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6A29D4" w:rsidRPr="00102A6D" w14:paraId="5C3009D3" w14:textId="77777777" w:rsidTr="00600BE9">
        <w:tc>
          <w:tcPr>
            <w:tcW w:w="2700" w:type="dxa"/>
          </w:tcPr>
          <w:p w14:paraId="62C4A283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2C9B6265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601A7842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1D590" wp14:editId="1CCAC6E9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FD0BB" w14:textId="77777777" w:rsidR="006A29D4" w:rsidRPr="00302659" w:rsidRDefault="006A29D4" w:rsidP="006A2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40F7448A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  <w:p w14:paraId="690D3B38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  <w:p w14:paraId="3BA5D26C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6A29D4" w:rsidRPr="00302659" w:rsidRDefault="006A29D4" w:rsidP="006A29D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2846553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0E767100" w14:textId="77777777" w:rsidTr="00600BE9">
        <w:tc>
          <w:tcPr>
            <w:tcW w:w="2700" w:type="dxa"/>
          </w:tcPr>
          <w:p w14:paraId="39F5DA6A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27C8EA87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61DA0499" w14:textId="00207929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F23109">
              <w:rPr>
                <w:rFonts w:ascii="Arial" w:hAnsi="Arial" w:cs="Arial"/>
                <w:sz w:val="20"/>
                <w:szCs w:val="20"/>
              </w:rPr>
              <w:t>KING</w:t>
            </w:r>
            <w:r w:rsidRPr="00102A6D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03EF4D55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343C4478" w14:textId="77777777" w:rsidTr="00600BE9">
        <w:tc>
          <w:tcPr>
            <w:tcW w:w="2700" w:type="dxa"/>
          </w:tcPr>
          <w:p w14:paraId="70D9CC89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6E88A52B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0B355723" w14:textId="77777777" w:rsidR="006A29D4" w:rsidRDefault="00000000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87C79AF4BC3A4DC4B912C02059F5087A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C07684">
                  <w:rPr>
                    <w:rStyle w:val="PlaceholderText"/>
                  </w:rPr>
                  <w:t>Click to S</w:t>
                </w:r>
                <w:r w:rsidR="00C07684" w:rsidRPr="00B72605">
                  <w:rPr>
                    <w:rStyle w:val="PlaceholderText"/>
                  </w:rPr>
                  <w:t xml:space="preserve">elect Judicial </w:t>
                </w:r>
                <w:r w:rsidR="00C07684">
                  <w:rPr>
                    <w:rStyle w:val="PlaceholderText"/>
                  </w:rPr>
                  <w:t>Centre</w:t>
                </w:r>
                <w:r w:rsidR="00C07684" w:rsidRPr="00B72605">
                  <w:rPr>
                    <w:rStyle w:val="PlaceholderText"/>
                  </w:rPr>
                  <w:t>.</w:t>
                </w:r>
              </w:sdtContent>
            </w:sdt>
          </w:p>
          <w:p w14:paraId="185C9E94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60CE9795" w14:textId="77777777" w:rsidTr="00600BE9">
        <w:tc>
          <w:tcPr>
            <w:tcW w:w="2700" w:type="dxa"/>
          </w:tcPr>
          <w:p w14:paraId="071B8BFC" w14:textId="77777777" w:rsidR="0044503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PLAINTIFF</w:t>
            </w:r>
          </w:p>
          <w:p w14:paraId="46D5F499" w14:textId="77777777" w:rsidR="006A29D4" w:rsidRPr="00357809" w:rsidRDefault="00000000" w:rsidP="00600BE9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sdt>
              <w:sdtPr>
                <w:rPr>
                  <w:rStyle w:val="Style3"/>
                </w:rPr>
                <w:tag w:val="Indicate if Applicant/Respondent"/>
                <w:id w:val="844597391"/>
                <w:placeholder>
                  <w:docPart w:val="1A9FE010147D4F648066D4FD1BFF1C26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i w:val="0"/>
                  <w:sz w:val="18"/>
                  <w:szCs w:val="20"/>
                </w:rPr>
              </w:sdtEndPr>
              <w:sdtContent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Click to s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elect </w:t>
                </w:r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and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 indicate if Applicant/Respondent</w:t>
                </w:r>
              </w:sdtContent>
            </w:sdt>
            <w:r w:rsidR="006A29D4" w:rsidRPr="0035780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9157850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67B549A9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0D7C5DE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7E45EAA8" w14:textId="77777777" w:rsidTr="00600BE9">
        <w:tc>
          <w:tcPr>
            <w:tcW w:w="2700" w:type="dxa"/>
          </w:tcPr>
          <w:p w14:paraId="709A2956" w14:textId="77777777" w:rsidR="006A29D4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 xml:space="preserve">DEFENDANT </w:t>
            </w:r>
          </w:p>
          <w:p w14:paraId="6530ABE5" w14:textId="77777777" w:rsidR="00445037" w:rsidRPr="00357809" w:rsidRDefault="00000000" w:rsidP="00600BE9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sdt>
              <w:sdtPr>
                <w:rPr>
                  <w:rStyle w:val="Style3"/>
                </w:rPr>
                <w:tag w:val="Indicate if Applicant/Respondent"/>
                <w:id w:val="420912031"/>
                <w:placeholder>
                  <w:docPart w:val="F1A6D87AB6CB471E9685BCEE14F6D73B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i w:val="0"/>
                  <w:sz w:val="18"/>
                  <w:szCs w:val="20"/>
                </w:rPr>
              </w:sdtEndPr>
              <w:sdtContent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Click to s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elect </w:t>
                </w:r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and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 indicate if Applicant/Respondent</w:t>
                </w:r>
              </w:sdtContent>
            </w:sdt>
          </w:p>
          <w:p w14:paraId="173F6083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75663FC7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6EA9AC5A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6801B3A2" w14:textId="77777777" w:rsidTr="00600BE9">
        <w:tc>
          <w:tcPr>
            <w:tcW w:w="2700" w:type="dxa"/>
          </w:tcPr>
          <w:p w14:paraId="5B4839DF" w14:textId="77777777" w:rsidR="006A29D4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7CE1102D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61368B54" w14:textId="77777777" w:rsidR="00EB473E" w:rsidRDefault="00EB473E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NOTICE OF NO </w:t>
            </w:r>
            <w:r w:rsidR="006A29D4">
              <w:rPr>
                <w:rFonts w:ascii="Arial" w:hAnsi="Arial" w:cs="Arial"/>
                <w:b/>
                <w:sz w:val="24"/>
                <w:szCs w:val="20"/>
              </w:rPr>
              <w:t>RE</w:t>
            </w:r>
            <w:r w:rsidR="00FD5C69">
              <w:rPr>
                <w:rFonts w:ascii="Arial" w:hAnsi="Arial" w:cs="Arial"/>
                <w:b/>
                <w:sz w:val="24"/>
                <w:szCs w:val="20"/>
              </w:rPr>
              <w:t>SPONSE</w:t>
            </w:r>
          </w:p>
          <w:p w14:paraId="048BEE76" w14:textId="77777777" w:rsidR="006A29D4" w:rsidRDefault="00FD5C69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TO </w:t>
            </w:r>
            <w:r w:rsidR="00EB473E">
              <w:rPr>
                <w:rFonts w:ascii="Arial" w:hAnsi="Arial" w:cs="Arial"/>
                <w:b/>
                <w:sz w:val="24"/>
                <w:szCs w:val="20"/>
              </w:rPr>
              <w:t>SIMPLE DESK APPLICATION</w:t>
            </w:r>
          </w:p>
          <w:p w14:paraId="0747C949" w14:textId="77777777" w:rsidR="00EB473E" w:rsidRPr="00A008AD" w:rsidRDefault="00EB473E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24553DF2" w14:textId="77777777" w:rsidR="006A29D4" w:rsidRPr="00302659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7038"/>
      </w:tblGrid>
      <w:tr w:rsidR="006A29D4" w:rsidRPr="00102A6D" w14:paraId="4FD622DD" w14:textId="77777777" w:rsidTr="00600BE9">
        <w:trPr>
          <w:trHeight w:val="680"/>
        </w:trPr>
        <w:tc>
          <w:tcPr>
            <w:tcW w:w="2700" w:type="dxa"/>
          </w:tcPr>
          <w:p w14:paraId="75363C8F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ADDRESS FOR SERVICE AND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57809">
              <w:rPr>
                <w:rFonts w:ascii="Arial" w:hAnsi="Arial" w:cs="Arial"/>
                <w:sz w:val="18"/>
                <w:szCs w:val="20"/>
              </w:rPr>
              <w:t>CONTACT INFORMATION OF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57809">
              <w:rPr>
                <w:rFonts w:ascii="Arial" w:hAnsi="Arial" w:cs="Arial"/>
                <w:sz w:val="18"/>
                <w:szCs w:val="20"/>
              </w:rPr>
              <w:t>PARTY FILING THIS DOCUMENT</w:t>
            </w:r>
          </w:p>
          <w:p w14:paraId="3CBE3D60" w14:textId="77777777" w:rsidR="006A29D4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945566D" w14:textId="77777777" w:rsidR="00175BCF" w:rsidRPr="00357809" w:rsidRDefault="00175BCF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38" w:type="dxa"/>
          </w:tcPr>
          <w:p w14:paraId="24118989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50446CF" w14:textId="77777777" w:rsidR="006A29D4" w:rsidRPr="003159BD" w:rsidRDefault="00EB473E" w:rsidP="00EB473E">
      <w:pPr>
        <w:pStyle w:val="ListParagraph"/>
        <w:numPr>
          <w:ilvl w:val="0"/>
          <w:numId w:val="22"/>
        </w:numPr>
        <w:spacing w:after="0" w:line="240" w:lineRule="auto"/>
        <w:rPr>
          <w:rStyle w:val="PlaceholderText"/>
          <w:rFonts w:ascii="Arial" w:hAnsi="Arial" w:cs="Arial"/>
          <w:color w:val="auto"/>
          <w:sz w:val="20"/>
          <w:szCs w:val="20"/>
        </w:rPr>
      </w:pPr>
      <w:r w:rsidRPr="00EB473E">
        <w:rPr>
          <w:rFonts w:ascii="Arial" w:hAnsi="Arial" w:cs="Arial"/>
          <w:sz w:val="20"/>
          <w:szCs w:val="20"/>
        </w:rPr>
        <w:t>This Notice relates to the Application for an Order for</w:t>
      </w:r>
      <w:r>
        <w:rPr>
          <w:rFonts w:ascii="Arial" w:hAnsi="Arial" w:cs="Arial"/>
          <w:sz w:val="20"/>
          <w:szCs w:val="20"/>
        </w:rPr>
        <w:t xml:space="preserve"> </w:t>
      </w:r>
      <w:r w:rsidR="00914E7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4E7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914E7F">
        <w:rPr>
          <w:rFonts w:ascii="Arial" w:hAnsi="Arial" w:cs="Arial"/>
          <w:sz w:val="20"/>
          <w:szCs w:val="20"/>
          <w:lang w:val="en-CA"/>
        </w:rPr>
      </w:r>
      <w:r w:rsidR="00914E7F">
        <w:rPr>
          <w:rFonts w:ascii="Arial" w:hAnsi="Arial" w:cs="Arial"/>
          <w:sz w:val="20"/>
          <w:szCs w:val="20"/>
          <w:lang w:val="en-CA"/>
        </w:rPr>
        <w:fldChar w:fldCharType="separate"/>
      </w:r>
      <w:r w:rsidR="00914E7F">
        <w:rPr>
          <w:rFonts w:ascii="Arial" w:hAnsi="Arial" w:cs="Arial"/>
          <w:noProof/>
          <w:sz w:val="20"/>
          <w:szCs w:val="20"/>
          <w:lang w:val="en-CA"/>
        </w:rPr>
        <w:t> </w:t>
      </w:r>
      <w:r w:rsidR="00914E7F">
        <w:rPr>
          <w:rFonts w:ascii="Arial" w:hAnsi="Arial" w:cs="Arial"/>
          <w:noProof/>
          <w:sz w:val="20"/>
          <w:szCs w:val="20"/>
          <w:lang w:val="en-CA"/>
        </w:rPr>
        <w:t> </w:t>
      </w:r>
      <w:r w:rsidR="00914E7F">
        <w:rPr>
          <w:rFonts w:ascii="Arial" w:hAnsi="Arial" w:cs="Arial"/>
          <w:noProof/>
          <w:sz w:val="20"/>
          <w:szCs w:val="20"/>
          <w:lang w:val="en-CA"/>
        </w:rPr>
        <w:t> </w:t>
      </w:r>
      <w:r w:rsidR="00914E7F">
        <w:rPr>
          <w:rFonts w:ascii="Arial" w:hAnsi="Arial" w:cs="Arial"/>
          <w:noProof/>
          <w:sz w:val="20"/>
          <w:szCs w:val="20"/>
          <w:lang w:val="en-CA"/>
        </w:rPr>
        <w:t> </w:t>
      </w:r>
      <w:r w:rsidR="00914E7F">
        <w:rPr>
          <w:rFonts w:ascii="Arial" w:hAnsi="Arial" w:cs="Arial"/>
          <w:noProof/>
          <w:sz w:val="20"/>
          <w:szCs w:val="20"/>
          <w:lang w:val="en-CA"/>
        </w:rPr>
        <w:t> </w:t>
      </w:r>
      <w:r w:rsidR="00914E7F"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EB473E">
        <w:rPr>
          <w:rFonts w:ascii="Arial" w:hAnsi="Arial" w:cs="Arial"/>
          <w:sz w:val="20"/>
          <w:szCs w:val="20"/>
          <w:lang w:val="en-CA"/>
        </w:rPr>
        <w:t xml:space="preserve">filed by the </w:t>
      </w:r>
      <w:sdt>
        <w:sdtPr>
          <w:rPr>
            <w:rFonts w:ascii="Arial" w:hAnsi="Arial" w:cs="Arial"/>
            <w:sz w:val="20"/>
            <w:szCs w:val="20"/>
            <w:lang w:val="en-CA"/>
          </w:rPr>
          <w:id w:val="621886130"/>
          <w:placeholder>
            <w:docPart w:val="7BAE35F9BEC242A198297A483252E57E"/>
          </w:placeholder>
          <w:showingPlcHdr/>
          <w:dropDownList>
            <w:listItem w:displayText="Applicant" w:value="Applicant"/>
            <w:listItem w:displayText="Respondent" w:value="Respondent"/>
          </w:dropDownList>
        </w:sdtPr>
        <w:sdtContent>
          <w:r w:rsidRPr="00EB473E">
            <w:rPr>
              <w:rStyle w:val="PlaceholderText"/>
              <w:rFonts w:ascii="Arial" w:hAnsi="Arial" w:cs="Arial"/>
              <w:sz w:val="20"/>
              <w:szCs w:val="20"/>
            </w:rPr>
            <w:t>Choose</w:t>
          </w:r>
          <w:r w:rsidRPr="00CC7F9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one</w:t>
          </w:r>
        </w:sdtContent>
      </w:sdt>
      <w:r w:rsidR="003159BD">
        <w:rPr>
          <w:rFonts w:ascii="Arial" w:hAnsi="Arial" w:cs="Arial"/>
          <w:sz w:val="20"/>
          <w:szCs w:val="20"/>
          <w:lang w:val="en-CA"/>
        </w:rPr>
        <w:t xml:space="preserve"> on </w:t>
      </w:r>
      <w:sdt>
        <w:sdtPr>
          <w:rPr>
            <w:rFonts w:ascii="Arial" w:hAnsi="Arial" w:cs="Arial"/>
            <w:sz w:val="20"/>
            <w:szCs w:val="20"/>
            <w:lang w:val="en-CA"/>
          </w:rPr>
          <w:id w:val="183404579"/>
          <w:placeholder>
            <w:docPart w:val="9E379EBD3FEA447F8BBB50CCB82A38A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6F4DA5" w:rsidRPr="006F4DA5">
            <w:rPr>
              <w:rStyle w:val="PlaceholderText"/>
              <w:rFonts w:ascii="Arial" w:hAnsi="Arial" w:cs="Arial"/>
              <w:sz w:val="20"/>
              <w:szCs w:val="20"/>
            </w:rPr>
            <w:t>Click to Select Date</w:t>
          </w:r>
        </w:sdtContent>
      </w:sdt>
      <w:r w:rsidR="006F4DA5">
        <w:rPr>
          <w:rFonts w:ascii="Arial" w:hAnsi="Arial" w:cs="Arial"/>
          <w:sz w:val="20"/>
          <w:szCs w:val="20"/>
          <w:lang w:val="en-CA"/>
        </w:rPr>
        <w:t>;</w:t>
      </w:r>
    </w:p>
    <w:p w14:paraId="701D5AD3" w14:textId="77777777" w:rsidR="003159BD" w:rsidRPr="003159BD" w:rsidRDefault="003159BD" w:rsidP="003159BD">
      <w:pPr>
        <w:pStyle w:val="ListParagraph"/>
        <w:spacing w:after="0" w:line="240" w:lineRule="auto"/>
        <w:ind w:left="360" w:firstLine="0"/>
        <w:rPr>
          <w:rStyle w:val="PlaceholderText"/>
          <w:rFonts w:ascii="Arial" w:hAnsi="Arial" w:cs="Arial"/>
          <w:color w:val="auto"/>
          <w:sz w:val="20"/>
          <w:szCs w:val="20"/>
        </w:rPr>
      </w:pPr>
    </w:p>
    <w:p w14:paraId="31323283" w14:textId="77777777" w:rsidR="003159BD" w:rsidRPr="006F4DA5" w:rsidRDefault="003159BD" w:rsidP="00EB473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9BD">
        <w:rPr>
          <w:rFonts w:ascii="Arial" w:hAnsi="Arial" w:cs="Arial"/>
          <w:sz w:val="20"/>
          <w:szCs w:val="20"/>
        </w:rPr>
        <w:t>The Respondent was served on</w:t>
      </w:r>
      <w:r w:rsidR="00005648" w:rsidRPr="00005648">
        <w:rPr>
          <w:rFonts w:ascii="Arial" w:hAnsi="Arial" w:cs="Arial"/>
          <w:sz w:val="20"/>
          <w:szCs w:val="20"/>
          <w:lang w:val="en-C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CA"/>
          </w:rPr>
          <w:id w:val="165214023"/>
          <w:placeholder>
            <w:docPart w:val="7B5B8150FB9D435EA98B228AE4A5F8C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6F4DA5" w:rsidRPr="006F4DA5">
            <w:rPr>
              <w:rStyle w:val="PlaceholderText"/>
              <w:rFonts w:ascii="Arial" w:hAnsi="Arial" w:cs="Arial"/>
              <w:sz w:val="20"/>
              <w:szCs w:val="20"/>
            </w:rPr>
            <w:t>Click to Select Date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43009">
        <w:rPr>
          <w:rFonts w:ascii="Arial" w:hAnsi="Arial" w:cs="Arial"/>
          <w:sz w:val="20"/>
          <w:szCs w:val="20"/>
          <w:lang w:val="en-CA"/>
        </w:rPr>
        <w:t xml:space="preserve"> with the application </w:t>
      </w:r>
      <w:r w:rsidR="00005648" w:rsidRPr="00005648">
        <w:rPr>
          <w:rFonts w:ascii="Arial" w:hAnsi="Arial" w:cs="Arial"/>
          <w:sz w:val="20"/>
          <w:szCs w:val="20"/>
          <w:lang w:val="en-CA"/>
        </w:rPr>
        <w:t>documents and the form of Order provided with this Notice, as shown in the Affidavit of Service of</w:t>
      </w:r>
      <w:r w:rsidR="00005648">
        <w:rPr>
          <w:rFonts w:ascii="Arial" w:hAnsi="Arial" w:cs="Arial"/>
          <w:sz w:val="20"/>
          <w:szCs w:val="20"/>
          <w:lang w:val="en-CA"/>
        </w:rPr>
        <w:t xml:space="preserve"> </w:t>
      </w:r>
      <w:r w:rsidR="00005648" w:rsidRPr="00A6618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648" w:rsidRPr="00A6618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005648" w:rsidRPr="00A6618D">
        <w:rPr>
          <w:rFonts w:ascii="Arial" w:hAnsi="Arial" w:cs="Arial"/>
          <w:sz w:val="20"/>
          <w:szCs w:val="20"/>
          <w:lang w:val="en-CA"/>
        </w:rPr>
      </w:r>
      <w:r w:rsidR="00005648" w:rsidRPr="00A6618D">
        <w:rPr>
          <w:rFonts w:ascii="Arial" w:hAnsi="Arial" w:cs="Arial"/>
          <w:sz w:val="20"/>
          <w:szCs w:val="20"/>
          <w:lang w:val="en-CA"/>
        </w:rPr>
        <w:fldChar w:fldCharType="separate"/>
      </w:r>
      <w:r w:rsidR="00005648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005648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005648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005648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005648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005648" w:rsidRPr="00A6618D">
        <w:rPr>
          <w:rFonts w:ascii="Arial" w:hAnsi="Arial" w:cs="Arial"/>
          <w:sz w:val="20"/>
          <w:szCs w:val="20"/>
          <w:lang w:val="en-CA"/>
        </w:rPr>
        <w:fldChar w:fldCharType="end"/>
      </w:r>
      <w:r w:rsidR="00005648">
        <w:rPr>
          <w:rFonts w:ascii="Arial" w:hAnsi="Arial" w:cs="Arial"/>
          <w:sz w:val="20"/>
          <w:szCs w:val="20"/>
          <w:lang w:val="en-CA"/>
        </w:rPr>
        <w:t xml:space="preserve"> </w:t>
      </w:r>
      <w:r w:rsidR="00005648" w:rsidRPr="00005648">
        <w:rPr>
          <w:rFonts w:ascii="Arial" w:hAnsi="Arial" w:cs="Arial"/>
          <w:i/>
          <w:sz w:val="20"/>
          <w:szCs w:val="20"/>
          <w:lang w:val="en-CA"/>
        </w:rPr>
        <w:t>(name of person who served the documents)</w:t>
      </w:r>
      <w:r w:rsidR="00005648">
        <w:rPr>
          <w:rFonts w:ascii="Arial" w:hAnsi="Arial" w:cs="Arial"/>
          <w:sz w:val="20"/>
          <w:szCs w:val="20"/>
          <w:lang w:val="en-CA"/>
        </w:rPr>
        <w:t xml:space="preserve">, </w:t>
      </w:r>
      <w:r w:rsidR="00005648" w:rsidRPr="00005648">
        <w:rPr>
          <w:rFonts w:ascii="Arial" w:hAnsi="Arial" w:cs="Arial"/>
          <w:sz w:val="20"/>
          <w:szCs w:val="20"/>
          <w:lang w:val="en-CA"/>
        </w:rPr>
        <w:t>sworn on</w:t>
      </w:r>
      <w:r w:rsidR="006F4DA5" w:rsidRPr="006F4DA5">
        <w:rPr>
          <w:rFonts w:ascii="Arial" w:hAnsi="Arial" w:cs="Arial"/>
          <w:sz w:val="20"/>
          <w:szCs w:val="20"/>
          <w:lang w:val="en-C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CA"/>
          </w:rPr>
          <w:id w:val="1206909807"/>
          <w:placeholder>
            <w:docPart w:val="1ABD7A6F44574B05A6E90BAA85001C4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6F4DA5" w:rsidRPr="006F4DA5">
            <w:rPr>
              <w:rStyle w:val="PlaceholderText"/>
              <w:rFonts w:ascii="Arial" w:hAnsi="Arial" w:cs="Arial"/>
              <w:sz w:val="20"/>
              <w:szCs w:val="20"/>
            </w:rPr>
            <w:t xml:space="preserve">Click to </w:t>
          </w:r>
          <w:r w:rsidR="006F4DA5">
            <w:rPr>
              <w:rStyle w:val="PlaceholderText"/>
              <w:rFonts w:ascii="Arial" w:hAnsi="Arial" w:cs="Arial"/>
              <w:sz w:val="20"/>
              <w:szCs w:val="20"/>
            </w:rPr>
            <w:t>Select D</w:t>
          </w:r>
          <w:r w:rsidR="006F4DA5" w:rsidRPr="006F4DA5">
            <w:rPr>
              <w:rStyle w:val="PlaceholderText"/>
              <w:rFonts w:ascii="Arial" w:hAnsi="Arial" w:cs="Arial"/>
              <w:sz w:val="20"/>
              <w:szCs w:val="20"/>
            </w:rPr>
            <w:t>ate</w:t>
          </w:r>
        </w:sdtContent>
      </w:sdt>
      <w:r w:rsidR="00005648">
        <w:rPr>
          <w:rFonts w:ascii="Arial" w:hAnsi="Arial" w:cs="Arial"/>
          <w:sz w:val="20"/>
          <w:szCs w:val="20"/>
          <w:lang w:val="en-CA"/>
        </w:rPr>
        <w:t xml:space="preserve"> </w:t>
      </w:r>
      <w:r w:rsidR="006F4DA5">
        <w:rPr>
          <w:rFonts w:ascii="Arial" w:hAnsi="Arial" w:cs="Arial"/>
          <w:sz w:val="20"/>
          <w:szCs w:val="20"/>
          <w:lang w:val="en-CA"/>
        </w:rPr>
        <w:t xml:space="preserve"> </w:t>
      </w:r>
      <w:r w:rsidR="00005648" w:rsidRPr="00005648">
        <w:rPr>
          <w:rFonts w:ascii="Arial" w:hAnsi="Arial" w:cs="Arial"/>
          <w:i/>
          <w:sz w:val="20"/>
          <w:szCs w:val="20"/>
          <w:lang w:val="en-CA"/>
        </w:rPr>
        <w:t>(date Affidavit of Service was sworn)</w:t>
      </w:r>
      <w:r w:rsidR="00005648" w:rsidRPr="00005648">
        <w:rPr>
          <w:rFonts w:ascii="Arial" w:hAnsi="Arial" w:cs="Arial"/>
          <w:sz w:val="20"/>
          <w:szCs w:val="20"/>
          <w:lang w:val="en-CA"/>
        </w:rPr>
        <w:t>.</w:t>
      </w:r>
    </w:p>
    <w:p w14:paraId="6DC887C1" w14:textId="77777777" w:rsidR="006F4DA5" w:rsidRPr="006F4DA5" w:rsidRDefault="006F4DA5" w:rsidP="006F4DA5">
      <w:pPr>
        <w:pStyle w:val="ListParagraph"/>
        <w:rPr>
          <w:rFonts w:ascii="Arial" w:hAnsi="Arial" w:cs="Arial"/>
          <w:sz w:val="20"/>
          <w:szCs w:val="20"/>
        </w:rPr>
      </w:pPr>
    </w:p>
    <w:p w14:paraId="410CF1D9" w14:textId="77777777" w:rsidR="006F4DA5" w:rsidRPr="00EB473E" w:rsidRDefault="006F4DA5" w:rsidP="00EB473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4DA5">
        <w:rPr>
          <w:rFonts w:ascii="Arial" w:hAnsi="Arial" w:cs="Arial"/>
          <w:sz w:val="20"/>
          <w:szCs w:val="20"/>
        </w:rPr>
        <w:t>The Respondent has not filed and served on the Applicant, any response to the above application.</w:t>
      </w:r>
    </w:p>
    <w:p w14:paraId="28A6D9B1" w14:textId="77777777" w:rsidR="00EB473E" w:rsidRDefault="00EB473E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A1632" w14:textId="77777777" w:rsidR="00EB473E" w:rsidRDefault="00EB473E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24D29" w14:textId="77777777" w:rsidR="00717D91" w:rsidRDefault="00FC4B4B" w:rsidP="00717D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B4B">
        <w:rPr>
          <w:rFonts w:ascii="Arial" w:hAnsi="Arial" w:cs="Arial"/>
          <w:sz w:val="20"/>
          <w:szCs w:val="20"/>
        </w:rPr>
        <w:t>I confirm that the above information is true and accurate,</w:t>
      </w:r>
      <w:r w:rsidR="00717D91" w:rsidRPr="00717D91">
        <w:rPr>
          <w:rFonts w:ascii="Arial" w:hAnsi="Arial" w:cs="Arial"/>
          <w:sz w:val="20"/>
          <w:szCs w:val="20"/>
        </w:rPr>
        <w:t xml:space="preserve"> </w:t>
      </w:r>
      <w:r w:rsidR="00717D91" w:rsidRPr="00294B0A">
        <w:rPr>
          <w:rFonts w:ascii="Arial" w:hAnsi="Arial" w:cs="Arial"/>
          <w:sz w:val="20"/>
          <w:szCs w:val="20"/>
        </w:rPr>
        <w:t xml:space="preserve">this </w:t>
      </w:r>
      <w:r w:rsidR="00717D9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7D91">
        <w:rPr>
          <w:rFonts w:ascii="Arial" w:hAnsi="Arial" w:cs="Arial"/>
          <w:sz w:val="20"/>
          <w:szCs w:val="20"/>
        </w:rPr>
        <w:instrText xml:space="preserve"> FORMTEXT </w:instrText>
      </w:r>
      <w:r w:rsidR="00717D91">
        <w:rPr>
          <w:rFonts w:ascii="Arial" w:hAnsi="Arial" w:cs="Arial"/>
          <w:sz w:val="20"/>
          <w:szCs w:val="20"/>
        </w:rPr>
      </w:r>
      <w:r w:rsidR="00717D91">
        <w:rPr>
          <w:rFonts w:ascii="Arial" w:hAnsi="Arial" w:cs="Arial"/>
          <w:sz w:val="20"/>
          <w:szCs w:val="20"/>
        </w:rPr>
        <w:fldChar w:fldCharType="separate"/>
      </w:r>
      <w:r w:rsidR="00717D91">
        <w:rPr>
          <w:rFonts w:ascii="Arial" w:hAnsi="Arial" w:cs="Arial"/>
          <w:noProof/>
          <w:sz w:val="20"/>
          <w:szCs w:val="20"/>
        </w:rPr>
        <w:t> </w:t>
      </w:r>
      <w:r w:rsidR="00717D91">
        <w:rPr>
          <w:rFonts w:ascii="Arial" w:hAnsi="Arial" w:cs="Arial"/>
          <w:noProof/>
          <w:sz w:val="20"/>
          <w:szCs w:val="20"/>
        </w:rPr>
        <w:t> </w:t>
      </w:r>
      <w:r w:rsidR="00717D91">
        <w:rPr>
          <w:rFonts w:ascii="Arial" w:hAnsi="Arial" w:cs="Arial"/>
          <w:noProof/>
          <w:sz w:val="20"/>
          <w:szCs w:val="20"/>
        </w:rPr>
        <w:t> </w:t>
      </w:r>
      <w:r w:rsidR="00717D91">
        <w:rPr>
          <w:rFonts w:ascii="Arial" w:hAnsi="Arial" w:cs="Arial"/>
          <w:noProof/>
          <w:sz w:val="20"/>
          <w:szCs w:val="20"/>
        </w:rPr>
        <w:t> </w:t>
      </w:r>
      <w:r w:rsidR="00717D91">
        <w:rPr>
          <w:rFonts w:ascii="Arial" w:hAnsi="Arial" w:cs="Arial"/>
          <w:noProof/>
          <w:sz w:val="20"/>
          <w:szCs w:val="20"/>
        </w:rPr>
        <w:t> </w:t>
      </w:r>
      <w:r w:rsidR="00717D91">
        <w:rPr>
          <w:rFonts w:ascii="Arial" w:hAnsi="Arial" w:cs="Arial"/>
          <w:sz w:val="20"/>
          <w:szCs w:val="20"/>
        </w:rPr>
        <w:fldChar w:fldCharType="end"/>
      </w:r>
      <w:r w:rsidR="00717D91" w:rsidRPr="00294B0A">
        <w:rPr>
          <w:rFonts w:ascii="Arial" w:hAnsi="Arial" w:cs="Arial"/>
          <w:sz w:val="20"/>
          <w:szCs w:val="20"/>
        </w:rPr>
        <w:t xml:space="preserve"> day of </w:t>
      </w:r>
      <w:sdt>
        <w:sdtPr>
          <w:rPr>
            <w:rFonts w:ascii="Arial" w:hAnsi="Arial" w:cs="Arial"/>
            <w:sz w:val="20"/>
            <w:szCs w:val="20"/>
          </w:rPr>
          <w:id w:val="-1265535359"/>
          <w:placeholder>
            <w:docPart w:val="094953149F704BA69E0BF6B085C414F7"/>
          </w:placeholder>
          <w:showingPlcHdr/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717D91" w:rsidRPr="00294B0A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="00717D91" w:rsidRPr="00294B0A">
            <w:rPr>
              <w:rStyle w:val="PlaceholderText"/>
              <w:rFonts w:ascii="Arial" w:hAnsi="Arial" w:cs="Arial"/>
              <w:sz w:val="20"/>
              <w:szCs w:val="20"/>
            </w:rPr>
            <w:t xml:space="preserve">Select </w:t>
          </w:r>
          <w:r w:rsidR="00717D91">
            <w:rPr>
              <w:rStyle w:val="PlaceholderText"/>
              <w:rFonts w:ascii="Arial" w:hAnsi="Arial" w:cs="Arial"/>
              <w:sz w:val="20"/>
              <w:szCs w:val="20"/>
            </w:rPr>
            <w:t>Month</w:t>
          </w:r>
        </w:sdtContent>
      </w:sdt>
      <w:r w:rsidR="00717D91" w:rsidRPr="00294B0A">
        <w:rPr>
          <w:rFonts w:ascii="Arial" w:hAnsi="Arial" w:cs="Arial"/>
          <w:sz w:val="20"/>
          <w:szCs w:val="20"/>
        </w:rPr>
        <w:t>, 20</w:t>
      </w:r>
      <w:r w:rsidR="00717D91" w:rsidRPr="00294B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17D91" w:rsidRPr="00294B0A">
        <w:rPr>
          <w:rFonts w:ascii="Arial" w:hAnsi="Arial" w:cs="Arial"/>
          <w:sz w:val="20"/>
          <w:szCs w:val="20"/>
        </w:rPr>
        <w:instrText xml:space="preserve"> FORMTEXT </w:instrText>
      </w:r>
      <w:r w:rsidR="00717D91" w:rsidRPr="00294B0A">
        <w:rPr>
          <w:rFonts w:ascii="Arial" w:hAnsi="Arial" w:cs="Arial"/>
          <w:sz w:val="20"/>
          <w:szCs w:val="20"/>
        </w:rPr>
      </w:r>
      <w:r w:rsidR="00717D91" w:rsidRPr="00294B0A">
        <w:rPr>
          <w:rFonts w:ascii="Arial" w:hAnsi="Arial" w:cs="Arial"/>
          <w:sz w:val="20"/>
          <w:szCs w:val="20"/>
        </w:rPr>
        <w:fldChar w:fldCharType="separate"/>
      </w:r>
      <w:r w:rsidR="00717D91" w:rsidRPr="00294B0A">
        <w:rPr>
          <w:rFonts w:ascii="Arial" w:hAnsi="Arial" w:cs="Arial"/>
          <w:noProof/>
          <w:sz w:val="20"/>
          <w:szCs w:val="20"/>
        </w:rPr>
        <w:t> </w:t>
      </w:r>
      <w:r w:rsidR="00717D91" w:rsidRPr="00294B0A">
        <w:rPr>
          <w:rFonts w:ascii="Arial" w:hAnsi="Arial" w:cs="Arial"/>
          <w:noProof/>
          <w:sz w:val="20"/>
          <w:szCs w:val="20"/>
        </w:rPr>
        <w:t> </w:t>
      </w:r>
      <w:r w:rsidR="00717D91" w:rsidRPr="00294B0A">
        <w:rPr>
          <w:rFonts w:ascii="Arial" w:hAnsi="Arial" w:cs="Arial"/>
          <w:sz w:val="20"/>
          <w:szCs w:val="20"/>
        </w:rPr>
        <w:fldChar w:fldCharType="end"/>
      </w:r>
      <w:r w:rsidR="00717D91">
        <w:rPr>
          <w:rFonts w:ascii="Arial" w:hAnsi="Arial" w:cs="Arial"/>
          <w:sz w:val="20"/>
          <w:szCs w:val="20"/>
        </w:rPr>
        <w:t xml:space="preserve">, </w:t>
      </w:r>
      <w:r w:rsidR="00717D91" w:rsidRPr="00294B0A">
        <w:rPr>
          <w:rFonts w:ascii="Arial" w:hAnsi="Arial" w:cs="Arial"/>
          <w:sz w:val="20"/>
          <w:szCs w:val="20"/>
        </w:rPr>
        <w:t xml:space="preserve">at the City of </w:t>
      </w:r>
      <w:r w:rsidR="00717D91" w:rsidRPr="00A6618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7D91" w:rsidRPr="00A6618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717D91" w:rsidRPr="00A6618D">
        <w:rPr>
          <w:rFonts w:ascii="Arial" w:hAnsi="Arial" w:cs="Arial"/>
          <w:sz w:val="20"/>
          <w:szCs w:val="20"/>
          <w:lang w:val="en-CA"/>
        </w:rPr>
      </w:r>
      <w:r w:rsidR="00717D91" w:rsidRPr="00A6618D">
        <w:rPr>
          <w:rFonts w:ascii="Arial" w:hAnsi="Arial" w:cs="Arial"/>
          <w:sz w:val="20"/>
          <w:szCs w:val="20"/>
          <w:lang w:val="en-CA"/>
        </w:rPr>
        <w:fldChar w:fldCharType="separate"/>
      </w:r>
      <w:r w:rsidR="00717D91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717D91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717D91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717D91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717D91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717D91" w:rsidRPr="00A6618D">
        <w:rPr>
          <w:rFonts w:ascii="Arial" w:hAnsi="Arial" w:cs="Arial"/>
          <w:sz w:val="20"/>
          <w:szCs w:val="20"/>
          <w:lang w:val="en-CA"/>
        </w:rPr>
        <w:fldChar w:fldCharType="end"/>
      </w:r>
      <w:r w:rsidR="00717D91" w:rsidRPr="00294B0A">
        <w:rPr>
          <w:rFonts w:ascii="Arial" w:hAnsi="Arial" w:cs="Arial"/>
          <w:sz w:val="20"/>
          <w:szCs w:val="20"/>
        </w:rPr>
        <w:t xml:space="preserve"> in the Province of </w:t>
      </w:r>
      <w:r w:rsidRPr="00FC4B4B">
        <w:rPr>
          <w:rFonts w:ascii="Arial" w:hAnsi="Arial" w:cs="Arial"/>
          <w:sz w:val="20"/>
          <w:szCs w:val="20"/>
        </w:rPr>
        <w:t>Alberta.</w:t>
      </w:r>
    </w:p>
    <w:p w14:paraId="40C7054C" w14:textId="77777777" w:rsidR="006A29D4" w:rsidRPr="00294B0A" w:rsidRDefault="00717D91" w:rsidP="00717D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 xml:space="preserve"> </w:t>
      </w:r>
    </w:p>
    <w:p w14:paraId="2E230190" w14:textId="77777777" w:rsidR="006A2A9F" w:rsidRPr="00294B0A" w:rsidRDefault="006A2A9F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FFB9B2" w14:textId="77777777" w:rsidR="00AC5542" w:rsidRPr="00294B0A" w:rsidRDefault="00AC5542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3A6F9" w14:textId="77777777" w:rsidR="006A29D4" w:rsidRPr="00294B0A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35A978F9" w14:textId="77777777" w:rsidR="00F52CE4" w:rsidRPr="00294B0A" w:rsidRDefault="006A29D4" w:rsidP="006A2A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="00214500" w:rsidRPr="00214500">
        <w:rPr>
          <w:rFonts w:ascii="Arial" w:hAnsi="Arial" w:cs="Arial"/>
          <w:sz w:val="20"/>
          <w:szCs w:val="20"/>
        </w:rPr>
        <w:t>Applicant/Counsel for Applicant</w:t>
      </w:r>
    </w:p>
    <w:p w14:paraId="4192AC1E" w14:textId="77777777" w:rsidR="00B36B73" w:rsidRPr="00294B0A" w:rsidRDefault="00B36B73" w:rsidP="006A2A9F">
      <w:pPr>
        <w:spacing w:after="0" w:line="240" w:lineRule="auto"/>
        <w:rPr>
          <w:sz w:val="20"/>
          <w:szCs w:val="20"/>
        </w:rPr>
      </w:pPr>
    </w:p>
    <w:sectPr w:rsidR="00B36B73" w:rsidRPr="00294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10F8" w14:textId="77777777" w:rsidR="00C50CB2" w:rsidRDefault="00C50CB2" w:rsidP="007F5E82">
      <w:pPr>
        <w:spacing w:after="0"/>
      </w:pPr>
      <w:r>
        <w:separator/>
      </w:r>
    </w:p>
  </w:endnote>
  <w:endnote w:type="continuationSeparator" w:id="0">
    <w:p w14:paraId="4ACAF798" w14:textId="77777777" w:rsidR="00C50CB2" w:rsidRDefault="00C50CB2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9DDB" w14:textId="77777777" w:rsidR="00F23109" w:rsidRDefault="00F23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A7D4" w14:textId="3B54F329" w:rsidR="00714AE1" w:rsidRDefault="00F23109" w:rsidP="00714AE1">
    <w:pPr>
      <w:pStyle w:val="Footer"/>
      <w:ind w:left="0"/>
      <w:jc w:val="right"/>
    </w:pPr>
    <w:r>
      <w:rPr>
        <w:rFonts w:ascii="Arial" w:hAnsi="Arial" w:cs="Arial"/>
        <w:i/>
        <w:sz w:val="16"/>
        <w:szCs w:val="16"/>
      </w:rPr>
      <w:t>K</w:t>
    </w:r>
    <w:r w:rsidR="00714AE1">
      <w:rPr>
        <w:rFonts w:ascii="Arial" w:hAnsi="Arial" w:cs="Arial"/>
        <w:i/>
        <w:sz w:val="16"/>
        <w:szCs w:val="16"/>
      </w:rPr>
      <w:t>B151 Rev</w:t>
    </w:r>
    <w:r>
      <w:rPr>
        <w:rFonts w:ascii="Arial" w:hAnsi="Arial" w:cs="Arial"/>
        <w:i/>
        <w:sz w:val="16"/>
        <w:szCs w:val="16"/>
      </w:rPr>
      <w:t>.</w:t>
    </w:r>
    <w:r w:rsidRPr="00F2310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2022-09-19</w:t>
    </w:r>
    <w:r w:rsidR="00714AE1">
      <w:rPr>
        <w:rFonts w:ascii="Arial" w:hAnsi="Arial" w:cs="Arial"/>
        <w:i/>
        <w:sz w:val="16"/>
        <w:szCs w:val="16"/>
      </w:rPr>
      <w:tab/>
    </w:r>
    <w:r w:rsidR="00714AE1">
      <w:rPr>
        <w:rFonts w:ascii="Arial" w:hAnsi="Arial" w:cs="Arial"/>
        <w:i/>
        <w:sz w:val="16"/>
        <w:szCs w:val="16"/>
      </w:rPr>
      <w:tab/>
    </w:r>
    <w:sdt>
      <w:sdtPr>
        <w:id w:val="1202216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4AE1">
          <w:fldChar w:fldCharType="begin"/>
        </w:r>
        <w:r w:rsidR="00714AE1">
          <w:instrText xml:space="preserve"> PAGE   \* MERGEFORMAT </w:instrText>
        </w:r>
        <w:r w:rsidR="00714AE1">
          <w:fldChar w:fldCharType="separate"/>
        </w:r>
        <w:r w:rsidR="00714AE1">
          <w:rPr>
            <w:noProof/>
          </w:rPr>
          <w:t>2</w:t>
        </w:r>
        <w:r w:rsidR="00714AE1">
          <w:rPr>
            <w:noProof/>
          </w:rPr>
          <w:fldChar w:fldCharType="end"/>
        </w:r>
      </w:sdtContent>
    </w:sdt>
  </w:p>
  <w:p w14:paraId="743D50BF" w14:textId="77777777" w:rsidR="00714AE1" w:rsidRDefault="00714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1D1" w14:textId="77777777" w:rsidR="00F23109" w:rsidRDefault="00F23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8242" w14:textId="77777777" w:rsidR="00C50CB2" w:rsidRDefault="00C50CB2" w:rsidP="007F5E82">
      <w:pPr>
        <w:spacing w:after="0"/>
      </w:pPr>
      <w:r>
        <w:separator/>
      </w:r>
    </w:p>
  </w:footnote>
  <w:footnote w:type="continuationSeparator" w:id="0">
    <w:p w14:paraId="42E4FA97" w14:textId="77777777" w:rsidR="00C50CB2" w:rsidRDefault="00C50CB2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062E" w14:textId="77777777" w:rsidR="00F23109" w:rsidRDefault="00F23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462C" w14:textId="77777777" w:rsidR="00F23109" w:rsidRDefault="00F23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7461" w14:textId="77777777" w:rsidR="00F23109" w:rsidRDefault="00F23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506B62E9"/>
    <w:multiLevelType w:val="hybridMultilevel"/>
    <w:tmpl w:val="C4CC78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68799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41574021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05620460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77682959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200261172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50794442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66952856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212974144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186288986">
    <w:abstractNumId w:val="6"/>
  </w:num>
  <w:num w:numId="10" w16cid:durableId="1470976212">
    <w:abstractNumId w:val="6"/>
  </w:num>
  <w:num w:numId="11" w16cid:durableId="1881475691">
    <w:abstractNumId w:val="1"/>
  </w:num>
  <w:num w:numId="12" w16cid:durableId="2040735560">
    <w:abstractNumId w:val="0"/>
  </w:num>
  <w:num w:numId="13" w16cid:durableId="358314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77724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7631481">
    <w:abstractNumId w:val="6"/>
  </w:num>
  <w:num w:numId="16" w16cid:durableId="627127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241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6822900">
    <w:abstractNumId w:val="4"/>
  </w:num>
  <w:num w:numId="19" w16cid:durableId="1204203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5456344">
    <w:abstractNumId w:val="5"/>
  </w:num>
  <w:num w:numId="21" w16cid:durableId="273175128">
    <w:abstractNumId w:val="3"/>
  </w:num>
  <w:num w:numId="22" w16cid:durableId="530411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B1432"/>
    <w:rsid w:val="00005648"/>
    <w:rsid w:val="0002016C"/>
    <w:rsid w:val="00027BD8"/>
    <w:rsid w:val="00032751"/>
    <w:rsid w:val="000408D4"/>
    <w:rsid w:val="00043009"/>
    <w:rsid w:val="0004672E"/>
    <w:rsid w:val="00063BA8"/>
    <w:rsid w:val="00070B72"/>
    <w:rsid w:val="00075BBB"/>
    <w:rsid w:val="00082EE6"/>
    <w:rsid w:val="00086073"/>
    <w:rsid w:val="00087A30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4ABD"/>
    <w:rsid w:val="000F2973"/>
    <w:rsid w:val="001015AB"/>
    <w:rsid w:val="00103C05"/>
    <w:rsid w:val="00107CB7"/>
    <w:rsid w:val="0011207A"/>
    <w:rsid w:val="00112F1F"/>
    <w:rsid w:val="00132956"/>
    <w:rsid w:val="0013796F"/>
    <w:rsid w:val="001566B6"/>
    <w:rsid w:val="00164947"/>
    <w:rsid w:val="00166C49"/>
    <w:rsid w:val="001732CD"/>
    <w:rsid w:val="00174D0A"/>
    <w:rsid w:val="00175BCF"/>
    <w:rsid w:val="00177A27"/>
    <w:rsid w:val="00180B97"/>
    <w:rsid w:val="0018779B"/>
    <w:rsid w:val="0019621F"/>
    <w:rsid w:val="001A5EFD"/>
    <w:rsid w:val="001B192E"/>
    <w:rsid w:val="001C69FC"/>
    <w:rsid w:val="001E6FD3"/>
    <w:rsid w:val="001F0B8A"/>
    <w:rsid w:val="001F4B38"/>
    <w:rsid w:val="00214500"/>
    <w:rsid w:val="00214B33"/>
    <w:rsid w:val="00215F71"/>
    <w:rsid w:val="00222501"/>
    <w:rsid w:val="002250E8"/>
    <w:rsid w:val="002309DB"/>
    <w:rsid w:val="00240F51"/>
    <w:rsid w:val="0025426C"/>
    <w:rsid w:val="00256B98"/>
    <w:rsid w:val="002814F0"/>
    <w:rsid w:val="002851FF"/>
    <w:rsid w:val="00286BDC"/>
    <w:rsid w:val="0029343E"/>
    <w:rsid w:val="00294B0A"/>
    <w:rsid w:val="002A5872"/>
    <w:rsid w:val="002A711D"/>
    <w:rsid w:val="002B1B6D"/>
    <w:rsid w:val="002B5356"/>
    <w:rsid w:val="002C5306"/>
    <w:rsid w:val="002D0D27"/>
    <w:rsid w:val="002D4478"/>
    <w:rsid w:val="002E35FC"/>
    <w:rsid w:val="002F2E80"/>
    <w:rsid w:val="00306A59"/>
    <w:rsid w:val="003159BD"/>
    <w:rsid w:val="00326FB4"/>
    <w:rsid w:val="00330D72"/>
    <w:rsid w:val="003320EE"/>
    <w:rsid w:val="00347BB5"/>
    <w:rsid w:val="003639A1"/>
    <w:rsid w:val="00371CB6"/>
    <w:rsid w:val="00373A04"/>
    <w:rsid w:val="003779F4"/>
    <w:rsid w:val="003857A4"/>
    <w:rsid w:val="003A202A"/>
    <w:rsid w:val="003A5F36"/>
    <w:rsid w:val="003C3167"/>
    <w:rsid w:val="003C4856"/>
    <w:rsid w:val="003E11B9"/>
    <w:rsid w:val="003F76EB"/>
    <w:rsid w:val="00434CBE"/>
    <w:rsid w:val="00445037"/>
    <w:rsid w:val="00453190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510694"/>
    <w:rsid w:val="005121CE"/>
    <w:rsid w:val="00513442"/>
    <w:rsid w:val="005229C9"/>
    <w:rsid w:val="0053065B"/>
    <w:rsid w:val="005319BD"/>
    <w:rsid w:val="00532494"/>
    <w:rsid w:val="005375FA"/>
    <w:rsid w:val="00537E3C"/>
    <w:rsid w:val="005403D9"/>
    <w:rsid w:val="005459B5"/>
    <w:rsid w:val="00566484"/>
    <w:rsid w:val="005A11C9"/>
    <w:rsid w:val="005A7404"/>
    <w:rsid w:val="005B23EE"/>
    <w:rsid w:val="005E0C06"/>
    <w:rsid w:val="005E3799"/>
    <w:rsid w:val="005E7E3A"/>
    <w:rsid w:val="0061066C"/>
    <w:rsid w:val="00612E50"/>
    <w:rsid w:val="006261D3"/>
    <w:rsid w:val="00637C01"/>
    <w:rsid w:val="00643EA3"/>
    <w:rsid w:val="006519A5"/>
    <w:rsid w:val="00657F39"/>
    <w:rsid w:val="00663354"/>
    <w:rsid w:val="00680B0A"/>
    <w:rsid w:val="006932BA"/>
    <w:rsid w:val="006A2707"/>
    <w:rsid w:val="006A29D4"/>
    <w:rsid w:val="006A2A9F"/>
    <w:rsid w:val="006A50D8"/>
    <w:rsid w:val="006A6060"/>
    <w:rsid w:val="006B1486"/>
    <w:rsid w:val="006D67FD"/>
    <w:rsid w:val="006F3C13"/>
    <w:rsid w:val="006F4DA5"/>
    <w:rsid w:val="006F4ECB"/>
    <w:rsid w:val="00714AE1"/>
    <w:rsid w:val="00717D91"/>
    <w:rsid w:val="00720035"/>
    <w:rsid w:val="0075772F"/>
    <w:rsid w:val="00764BD0"/>
    <w:rsid w:val="00765FF9"/>
    <w:rsid w:val="007769C2"/>
    <w:rsid w:val="00785C9C"/>
    <w:rsid w:val="007871C6"/>
    <w:rsid w:val="00792F76"/>
    <w:rsid w:val="00796431"/>
    <w:rsid w:val="007A1BF1"/>
    <w:rsid w:val="007C0851"/>
    <w:rsid w:val="007C36D7"/>
    <w:rsid w:val="007C4D24"/>
    <w:rsid w:val="007D17DF"/>
    <w:rsid w:val="007F4FA2"/>
    <w:rsid w:val="007F4FCA"/>
    <w:rsid w:val="007F5E82"/>
    <w:rsid w:val="00806724"/>
    <w:rsid w:val="0080704E"/>
    <w:rsid w:val="00807E1A"/>
    <w:rsid w:val="008210CE"/>
    <w:rsid w:val="0082384F"/>
    <w:rsid w:val="0084115A"/>
    <w:rsid w:val="00850A7B"/>
    <w:rsid w:val="0085691B"/>
    <w:rsid w:val="00857D16"/>
    <w:rsid w:val="008614AD"/>
    <w:rsid w:val="0087319F"/>
    <w:rsid w:val="00881D33"/>
    <w:rsid w:val="00885C9E"/>
    <w:rsid w:val="0088717E"/>
    <w:rsid w:val="00887EA6"/>
    <w:rsid w:val="00892F75"/>
    <w:rsid w:val="008A41AE"/>
    <w:rsid w:val="008B5BA3"/>
    <w:rsid w:val="008B5DD7"/>
    <w:rsid w:val="008C42FD"/>
    <w:rsid w:val="008D204A"/>
    <w:rsid w:val="008E4B21"/>
    <w:rsid w:val="008F4FE5"/>
    <w:rsid w:val="00902AFC"/>
    <w:rsid w:val="00903021"/>
    <w:rsid w:val="00914E7F"/>
    <w:rsid w:val="00956FAF"/>
    <w:rsid w:val="00983DFA"/>
    <w:rsid w:val="00983E29"/>
    <w:rsid w:val="00992680"/>
    <w:rsid w:val="009A0416"/>
    <w:rsid w:val="009B3A65"/>
    <w:rsid w:val="009C5A1C"/>
    <w:rsid w:val="009E08BE"/>
    <w:rsid w:val="009F63FA"/>
    <w:rsid w:val="009F7FAF"/>
    <w:rsid w:val="00A203E9"/>
    <w:rsid w:val="00A23DF7"/>
    <w:rsid w:val="00A26B8F"/>
    <w:rsid w:val="00A42637"/>
    <w:rsid w:val="00A60BE6"/>
    <w:rsid w:val="00A6618D"/>
    <w:rsid w:val="00A721D3"/>
    <w:rsid w:val="00A779DC"/>
    <w:rsid w:val="00A90B34"/>
    <w:rsid w:val="00AB488E"/>
    <w:rsid w:val="00AC5542"/>
    <w:rsid w:val="00AD1DD8"/>
    <w:rsid w:val="00AE3251"/>
    <w:rsid w:val="00AE35F4"/>
    <w:rsid w:val="00AF5B16"/>
    <w:rsid w:val="00AF6573"/>
    <w:rsid w:val="00B07370"/>
    <w:rsid w:val="00B144EC"/>
    <w:rsid w:val="00B2250B"/>
    <w:rsid w:val="00B23686"/>
    <w:rsid w:val="00B35541"/>
    <w:rsid w:val="00B36B73"/>
    <w:rsid w:val="00B41240"/>
    <w:rsid w:val="00B41667"/>
    <w:rsid w:val="00B50FBF"/>
    <w:rsid w:val="00B6117F"/>
    <w:rsid w:val="00B62236"/>
    <w:rsid w:val="00B652FC"/>
    <w:rsid w:val="00B806AF"/>
    <w:rsid w:val="00B816EC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2D42"/>
    <w:rsid w:val="00BE7405"/>
    <w:rsid w:val="00BF7B9B"/>
    <w:rsid w:val="00C07684"/>
    <w:rsid w:val="00C1006A"/>
    <w:rsid w:val="00C23C7C"/>
    <w:rsid w:val="00C35262"/>
    <w:rsid w:val="00C50CB2"/>
    <w:rsid w:val="00C56C7C"/>
    <w:rsid w:val="00C57993"/>
    <w:rsid w:val="00C659C8"/>
    <w:rsid w:val="00C801B0"/>
    <w:rsid w:val="00C85BE1"/>
    <w:rsid w:val="00C8653A"/>
    <w:rsid w:val="00C9558D"/>
    <w:rsid w:val="00C972B8"/>
    <w:rsid w:val="00CB2733"/>
    <w:rsid w:val="00CB5926"/>
    <w:rsid w:val="00CB7753"/>
    <w:rsid w:val="00CD1B6C"/>
    <w:rsid w:val="00CE093C"/>
    <w:rsid w:val="00CE0CFB"/>
    <w:rsid w:val="00CF4B77"/>
    <w:rsid w:val="00D05AC1"/>
    <w:rsid w:val="00D171B8"/>
    <w:rsid w:val="00D308E4"/>
    <w:rsid w:val="00D40AD7"/>
    <w:rsid w:val="00D42A55"/>
    <w:rsid w:val="00D45D7F"/>
    <w:rsid w:val="00D608BF"/>
    <w:rsid w:val="00D63201"/>
    <w:rsid w:val="00D71839"/>
    <w:rsid w:val="00D9003D"/>
    <w:rsid w:val="00DA2B52"/>
    <w:rsid w:val="00DB1432"/>
    <w:rsid w:val="00DB5A49"/>
    <w:rsid w:val="00DC01EB"/>
    <w:rsid w:val="00DC6204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56190"/>
    <w:rsid w:val="00E57206"/>
    <w:rsid w:val="00E62F91"/>
    <w:rsid w:val="00E7059F"/>
    <w:rsid w:val="00E92CB8"/>
    <w:rsid w:val="00EA0AA3"/>
    <w:rsid w:val="00EA1E4F"/>
    <w:rsid w:val="00EA6265"/>
    <w:rsid w:val="00EA7FA1"/>
    <w:rsid w:val="00EB473E"/>
    <w:rsid w:val="00EC065C"/>
    <w:rsid w:val="00EC19DD"/>
    <w:rsid w:val="00ED1FF6"/>
    <w:rsid w:val="00EE7DB7"/>
    <w:rsid w:val="00F05ED2"/>
    <w:rsid w:val="00F06F09"/>
    <w:rsid w:val="00F23109"/>
    <w:rsid w:val="00F340B2"/>
    <w:rsid w:val="00F4526D"/>
    <w:rsid w:val="00F52CE4"/>
    <w:rsid w:val="00F57198"/>
    <w:rsid w:val="00F70B39"/>
    <w:rsid w:val="00F74A4A"/>
    <w:rsid w:val="00F76417"/>
    <w:rsid w:val="00F77A34"/>
    <w:rsid w:val="00FA2F0F"/>
    <w:rsid w:val="00FA761B"/>
    <w:rsid w:val="00FB44A4"/>
    <w:rsid w:val="00FC4B4B"/>
    <w:rsid w:val="00FD5C69"/>
    <w:rsid w:val="00FE1074"/>
    <w:rsid w:val="00FE2885"/>
    <w:rsid w:val="00FF16CE"/>
    <w:rsid w:val="00FF224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6B975"/>
  <w15:docId w15:val="{3EB1DA2C-BE55-4576-8057-926FBE19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D4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C07684"/>
    <w:rPr>
      <w:color w:val="808080"/>
    </w:rPr>
  </w:style>
  <w:style w:type="character" w:customStyle="1" w:styleId="Style1">
    <w:name w:val="Style1"/>
    <w:basedOn w:val="DefaultParagraphFont"/>
    <w:uiPriority w:val="1"/>
    <w:rsid w:val="007769C2"/>
    <w:rPr>
      <w:b/>
      <w:i/>
    </w:rPr>
  </w:style>
  <w:style w:type="character" w:customStyle="1" w:styleId="Style2">
    <w:name w:val="Style2"/>
    <w:basedOn w:val="DefaultParagraphFont"/>
    <w:uiPriority w:val="1"/>
    <w:rsid w:val="007769C2"/>
    <w:rPr>
      <w:b/>
      <w:i/>
    </w:rPr>
  </w:style>
  <w:style w:type="character" w:customStyle="1" w:styleId="Style3">
    <w:name w:val="Style3"/>
    <w:basedOn w:val="DefaultParagraphFont"/>
    <w:uiPriority w:val="1"/>
    <w:rsid w:val="00785C9C"/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tM\Desktop\Work_from_Home\Desk_work\templates\Notice%20of%20No%20Response%20to%20Simple%20Desk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C79AF4BC3A4DC4B912C02059F5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1C79-91FA-4E4D-ABB1-643B6C10256B}"/>
      </w:docPartPr>
      <w:docPartBody>
        <w:p w:rsidR="00B2268B" w:rsidRDefault="00743E57">
          <w:pPr>
            <w:pStyle w:val="87C79AF4BC3A4DC4B912C02059F5087A"/>
          </w:pPr>
          <w:r>
            <w:rPr>
              <w:rStyle w:val="PlaceholderText"/>
            </w:rPr>
            <w:t>Click to S</w:t>
          </w:r>
          <w:r w:rsidRPr="00B72605">
            <w:rPr>
              <w:rStyle w:val="PlaceholderText"/>
            </w:rPr>
            <w:t xml:space="preserve">elect Judicial </w:t>
          </w:r>
          <w:r>
            <w:rPr>
              <w:rStyle w:val="PlaceholderText"/>
            </w:rPr>
            <w:t>Centre</w:t>
          </w:r>
          <w:r w:rsidRPr="00B72605">
            <w:rPr>
              <w:rStyle w:val="PlaceholderText"/>
            </w:rPr>
            <w:t>.</w:t>
          </w:r>
        </w:p>
      </w:docPartBody>
    </w:docPart>
    <w:docPart>
      <w:docPartPr>
        <w:name w:val="1A9FE010147D4F648066D4FD1BFF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F96F-73BE-418A-B51F-CD05613DF310}"/>
      </w:docPartPr>
      <w:docPartBody>
        <w:p w:rsidR="00B2268B" w:rsidRDefault="00743E57">
          <w:pPr>
            <w:pStyle w:val="1A9FE010147D4F648066D4FD1BFF1C26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Click to s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elect 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>and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 indicate if Applicant/Respondent</w:t>
          </w:r>
        </w:p>
      </w:docPartBody>
    </w:docPart>
    <w:docPart>
      <w:docPartPr>
        <w:name w:val="F1A6D87AB6CB471E9685BCEE14F6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1289-35CF-4823-8443-C5391414180E}"/>
      </w:docPartPr>
      <w:docPartBody>
        <w:p w:rsidR="00B2268B" w:rsidRDefault="00743E57">
          <w:pPr>
            <w:pStyle w:val="F1A6D87AB6CB471E9685BCEE14F6D73B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Click to s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elect 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>and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 indicate if Applicant/Respondent</w:t>
          </w:r>
        </w:p>
      </w:docPartBody>
    </w:docPart>
    <w:docPart>
      <w:docPartPr>
        <w:name w:val="7BAE35F9BEC242A198297A483252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69D2-F3D9-499B-9E67-9F5ACB726F38}"/>
      </w:docPartPr>
      <w:docPartBody>
        <w:p w:rsidR="00B2268B" w:rsidRDefault="00743E57">
          <w:pPr>
            <w:pStyle w:val="7BAE35F9BEC242A198297A483252E57E"/>
          </w:pPr>
          <w:r w:rsidRPr="00EB473E">
            <w:rPr>
              <w:rStyle w:val="PlaceholderText"/>
              <w:rFonts w:ascii="Arial" w:hAnsi="Arial" w:cs="Arial"/>
              <w:sz w:val="20"/>
              <w:szCs w:val="20"/>
            </w:rPr>
            <w:t>Choose</w:t>
          </w:r>
          <w:r w:rsidRPr="00CC7F9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9E379EBD3FEA447F8BBB50CCB82A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52E9-51CB-41E8-BBCC-B52CB5945066}"/>
      </w:docPartPr>
      <w:docPartBody>
        <w:p w:rsidR="00B2268B" w:rsidRDefault="00743E57">
          <w:pPr>
            <w:pStyle w:val="9E379EBD3FEA447F8BBB50CCB82A38A2"/>
          </w:pPr>
          <w:r w:rsidRPr="006F4DA5">
            <w:rPr>
              <w:rStyle w:val="PlaceholderText"/>
              <w:rFonts w:ascii="Arial" w:hAnsi="Arial" w:cs="Arial"/>
              <w:sz w:val="20"/>
              <w:szCs w:val="20"/>
            </w:rPr>
            <w:t>Click to Select Date</w:t>
          </w:r>
        </w:p>
      </w:docPartBody>
    </w:docPart>
    <w:docPart>
      <w:docPartPr>
        <w:name w:val="7B5B8150FB9D435EA98B228AE4A5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9AD5-37EC-4862-B850-70223FE38D51}"/>
      </w:docPartPr>
      <w:docPartBody>
        <w:p w:rsidR="00B2268B" w:rsidRDefault="00743E57">
          <w:pPr>
            <w:pStyle w:val="7B5B8150FB9D435EA98B228AE4A5F8C8"/>
          </w:pPr>
          <w:r w:rsidRPr="006F4DA5">
            <w:rPr>
              <w:rStyle w:val="PlaceholderText"/>
              <w:rFonts w:ascii="Arial" w:hAnsi="Arial" w:cs="Arial"/>
              <w:sz w:val="20"/>
              <w:szCs w:val="20"/>
            </w:rPr>
            <w:t>Click to Select Date</w:t>
          </w:r>
        </w:p>
      </w:docPartBody>
    </w:docPart>
    <w:docPart>
      <w:docPartPr>
        <w:name w:val="1ABD7A6F44574B05A6E90BAA8500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E242-B9C8-4A77-844E-1A2784EB327A}"/>
      </w:docPartPr>
      <w:docPartBody>
        <w:p w:rsidR="00B2268B" w:rsidRDefault="00743E57">
          <w:pPr>
            <w:pStyle w:val="1ABD7A6F44574B05A6E90BAA85001C43"/>
          </w:pPr>
          <w:r w:rsidRPr="006F4DA5">
            <w:rPr>
              <w:rStyle w:val="PlaceholderText"/>
              <w:rFonts w:ascii="Arial" w:hAnsi="Arial" w:cs="Arial"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Select D</w:t>
          </w:r>
          <w:r w:rsidRPr="006F4DA5">
            <w:rPr>
              <w:rStyle w:val="PlaceholderText"/>
              <w:rFonts w:ascii="Arial" w:hAnsi="Arial" w:cs="Arial"/>
              <w:sz w:val="20"/>
              <w:szCs w:val="20"/>
            </w:rPr>
            <w:t>ate</w:t>
          </w:r>
        </w:p>
      </w:docPartBody>
    </w:docPart>
    <w:docPart>
      <w:docPartPr>
        <w:name w:val="094953149F704BA69E0BF6B085C4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4EDC-44C7-4066-A10F-54649137B253}"/>
      </w:docPartPr>
      <w:docPartBody>
        <w:p w:rsidR="00B2268B" w:rsidRDefault="00743E57">
          <w:pPr>
            <w:pStyle w:val="094953149F704BA69E0BF6B085C414F7"/>
          </w:pPr>
          <w:r w:rsidRPr="00294B0A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Pr="00294B0A">
            <w:rPr>
              <w:rStyle w:val="PlaceholderText"/>
              <w:rFonts w:ascii="Arial" w:hAnsi="Arial" w:cs="Arial"/>
              <w:sz w:val="20"/>
              <w:szCs w:val="20"/>
            </w:rPr>
            <w:t xml:space="preserve">Select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Month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57"/>
    <w:rsid w:val="00743E57"/>
    <w:rsid w:val="00973255"/>
    <w:rsid w:val="00B2268B"/>
    <w:rsid w:val="00D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C79AF4BC3A4DC4B912C02059F5087A">
    <w:name w:val="87C79AF4BC3A4DC4B912C02059F5087A"/>
  </w:style>
  <w:style w:type="paragraph" w:customStyle="1" w:styleId="1A9FE010147D4F648066D4FD1BFF1C26">
    <w:name w:val="1A9FE010147D4F648066D4FD1BFF1C26"/>
  </w:style>
  <w:style w:type="paragraph" w:customStyle="1" w:styleId="F1A6D87AB6CB471E9685BCEE14F6D73B">
    <w:name w:val="F1A6D87AB6CB471E9685BCEE14F6D73B"/>
  </w:style>
  <w:style w:type="paragraph" w:customStyle="1" w:styleId="7BAE35F9BEC242A198297A483252E57E">
    <w:name w:val="7BAE35F9BEC242A198297A483252E57E"/>
  </w:style>
  <w:style w:type="paragraph" w:customStyle="1" w:styleId="9E379EBD3FEA447F8BBB50CCB82A38A2">
    <w:name w:val="9E379EBD3FEA447F8BBB50CCB82A38A2"/>
  </w:style>
  <w:style w:type="paragraph" w:customStyle="1" w:styleId="7B5B8150FB9D435EA98B228AE4A5F8C8">
    <w:name w:val="7B5B8150FB9D435EA98B228AE4A5F8C8"/>
  </w:style>
  <w:style w:type="paragraph" w:customStyle="1" w:styleId="1ABD7A6F44574B05A6E90BAA85001C43">
    <w:name w:val="1ABD7A6F44574B05A6E90BAA85001C43"/>
  </w:style>
  <w:style w:type="paragraph" w:customStyle="1" w:styleId="094953149F704BA69E0BF6B085C414F7">
    <w:name w:val="094953149F704BA69E0BF6B085C41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2020-05-07T06:00:00+00:00</Actually_x0020_Modified>
    <QB_x0020_Form_x0020__x0023_ xmlns="469ae0c5-e319-4ffd-b7a6-c9df703a9cf0">KB151</QB_x0020_Form_x0020__x0023_>
    <qj3t xmlns="469ae0c5-e319-4ffd-b7a6-c9df703a9cf0">Word Doc</qj3t>
    <Posted_x0020_to_x003a_ xmlns="469ae0c5-e319-4ffd-b7a6-c9df703a9cf0">
      <Value>Family</Value>
    </Posted_x0020_to_x003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706-B7C3-4202-B16D-387C8E1B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5D078-1F8A-4968-B94C-CC92FC3F43EC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customXml/itemProps3.xml><?xml version="1.0" encoding="utf-8"?>
<ds:datastoreItem xmlns:ds="http://schemas.openxmlformats.org/officeDocument/2006/customXml" ds:itemID="{67808B8C-0BB1-4798-8040-05E578698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0A706-262C-4EEA-9418-6336934F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No Response to Simple Desk Application.dotx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 Response to Simple Desk Application</vt:lpstr>
    </vt:vector>
  </TitlesOfParts>
  <Company>Alberta Justice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 Response to Simple Desk Application</dc:title>
  <dc:creator>YungwirthD; WantM</dc:creator>
  <cp:keywords>Form; Family</cp:keywords>
  <dc:description>KB151</dc:description>
  <cp:lastModifiedBy>Marlice Want</cp:lastModifiedBy>
  <cp:revision>4</cp:revision>
  <cp:lastPrinted>2020-05-05T19:24:00Z</cp:lastPrinted>
  <dcterms:created xsi:type="dcterms:W3CDTF">2020-05-11T22:16:00Z</dcterms:created>
  <dcterms:modified xsi:type="dcterms:W3CDTF">2022-09-19T18:22:00Z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