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6A29D4" w:rsidRPr="00102A6D" w14:paraId="0B2B3C43" w14:textId="77777777" w:rsidTr="00600BE9">
        <w:tc>
          <w:tcPr>
            <w:tcW w:w="2700" w:type="dxa"/>
          </w:tcPr>
          <w:p w14:paraId="1E9E1791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31FACD20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D9C07FB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54C94" wp14:editId="43879B10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57D8D" w14:textId="77777777" w:rsidR="006A29D4" w:rsidRPr="00302659" w:rsidRDefault="006A29D4" w:rsidP="006A2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0BEE4711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4F291D88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775ED9BF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6A29D4" w:rsidRPr="00302659" w:rsidRDefault="006A29D4" w:rsidP="006A29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5EB33B3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3A13470D" w14:textId="77777777" w:rsidTr="00600BE9">
        <w:tc>
          <w:tcPr>
            <w:tcW w:w="2700" w:type="dxa"/>
          </w:tcPr>
          <w:p w14:paraId="14B38ED7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477B7FEF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67E7C5A5" w14:textId="740AF6C9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A87A1C">
              <w:rPr>
                <w:rFonts w:ascii="Arial" w:hAnsi="Arial" w:cs="Arial"/>
                <w:sz w:val="20"/>
                <w:szCs w:val="20"/>
              </w:rPr>
              <w:t>KING</w:t>
            </w:r>
            <w:r w:rsidRPr="00102A6D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41963245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17E11B87" w14:textId="77777777" w:rsidTr="00600BE9">
        <w:tc>
          <w:tcPr>
            <w:tcW w:w="2700" w:type="dxa"/>
          </w:tcPr>
          <w:p w14:paraId="10998A3A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6D589800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ACC3C65" w14:textId="77777777" w:rsidR="006A29D4" w:rsidRDefault="00000000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B1F729A0694245D5A7B0CBE0B99B46A1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C07684">
                  <w:rPr>
                    <w:rStyle w:val="PlaceholderText"/>
                  </w:rPr>
                  <w:t>Click to S</w:t>
                </w:r>
                <w:r w:rsidR="00C07684" w:rsidRPr="00B72605">
                  <w:rPr>
                    <w:rStyle w:val="PlaceholderText"/>
                  </w:rPr>
                  <w:t xml:space="preserve">elect Judicial </w:t>
                </w:r>
                <w:r w:rsidR="00C07684">
                  <w:rPr>
                    <w:rStyle w:val="PlaceholderText"/>
                  </w:rPr>
                  <w:t>Centre</w:t>
                </w:r>
                <w:r w:rsidR="00C07684" w:rsidRPr="00B72605">
                  <w:rPr>
                    <w:rStyle w:val="PlaceholderText"/>
                  </w:rPr>
                  <w:t>.</w:t>
                </w:r>
              </w:sdtContent>
            </w:sdt>
          </w:p>
          <w:p w14:paraId="0835ED66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6870AF08" w14:textId="77777777" w:rsidTr="00600BE9">
        <w:tc>
          <w:tcPr>
            <w:tcW w:w="2700" w:type="dxa"/>
          </w:tcPr>
          <w:p w14:paraId="31E9C9BC" w14:textId="77777777" w:rsidR="0044503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PLAINTIFF</w:t>
            </w:r>
          </w:p>
          <w:p w14:paraId="70ECF3E8" w14:textId="77777777" w:rsidR="006A29D4" w:rsidRPr="00357809" w:rsidRDefault="00000000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</w:rPr>
                <w:tag w:val="Indicate if Applicant/Respondent"/>
                <w:id w:val="844597391"/>
                <w:placeholder>
                  <w:docPart w:val="1375A04B8959427A9E4AA0D40DD1592D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i w:val="0"/>
                  <w:sz w:val="18"/>
                  <w:szCs w:val="20"/>
                </w:rPr>
              </w:sdtEndPr>
              <w:sdtContent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Click to s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elect </w:t>
                </w:r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and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 indicate if Applicant/Respondent</w:t>
                </w:r>
              </w:sdtContent>
            </w:sdt>
            <w:r w:rsidR="006A29D4" w:rsidRPr="0035780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D55F77A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603E83F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EF1AC6E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4F32CD99" w14:textId="77777777" w:rsidTr="00600BE9">
        <w:tc>
          <w:tcPr>
            <w:tcW w:w="2700" w:type="dxa"/>
          </w:tcPr>
          <w:p w14:paraId="45F7B327" w14:textId="77777777" w:rsidR="006A29D4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 xml:space="preserve">DEFENDANT </w:t>
            </w:r>
          </w:p>
          <w:p w14:paraId="4AA0B290" w14:textId="77777777" w:rsidR="00445037" w:rsidRPr="00357809" w:rsidRDefault="00000000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</w:rPr>
                <w:tag w:val="Indicate if Applicant/Respondent"/>
                <w:id w:val="420912031"/>
                <w:placeholder>
                  <w:docPart w:val="BA3B16F916464EB496894E196FC51A09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i w:val="0"/>
                  <w:sz w:val="18"/>
                  <w:szCs w:val="20"/>
                </w:rPr>
              </w:sdtEndPr>
              <w:sdtContent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Click to s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elect </w:t>
                </w:r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and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 indicate if Applicant/Respondent</w:t>
                </w:r>
              </w:sdtContent>
            </w:sdt>
          </w:p>
          <w:p w14:paraId="11EF1E86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1D72B6D9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4DD7733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157793A9" w14:textId="77777777" w:rsidTr="00600BE9">
        <w:tc>
          <w:tcPr>
            <w:tcW w:w="2700" w:type="dxa"/>
          </w:tcPr>
          <w:p w14:paraId="6B0639E6" w14:textId="77777777" w:rsidR="006A29D4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68E82C28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2DF2E142" w14:textId="77777777" w:rsidR="00EB473E" w:rsidRDefault="00094D64" w:rsidP="00EB4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REQUEST FOR DISCLOSURE ORDER</w:t>
            </w:r>
          </w:p>
          <w:p w14:paraId="59B87BF0" w14:textId="77777777" w:rsidR="00EB473E" w:rsidRPr="00A008AD" w:rsidRDefault="00094D64" w:rsidP="00094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(Desk Application)</w:t>
            </w:r>
          </w:p>
        </w:tc>
      </w:tr>
    </w:tbl>
    <w:p w14:paraId="27687C55" w14:textId="77777777" w:rsidR="006A29D4" w:rsidRPr="00302659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6A29D4" w:rsidRPr="00102A6D" w14:paraId="6372D8B6" w14:textId="77777777" w:rsidTr="00600BE9">
        <w:trPr>
          <w:trHeight w:val="680"/>
        </w:trPr>
        <w:tc>
          <w:tcPr>
            <w:tcW w:w="2700" w:type="dxa"/>
          </w:tcPr>
          <w:p w14:paraId="6E769CB9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ADDRESS FOR SERVICE AND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57809">
              <w:rPr>
                <w:rFonts w:ascii="Arial" w:hAnsi="Arial" w:cs="Arial"/>
                <w:sz w:val="18"/>
                <w:szCs w:val="20"/>
              </w:rPr>
              <w:t>CONTACT INFORMATION OF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57809">
              <w:rPr>
                <w:rFonts w:ascii="Arial" w:hAnsi="Arial" w:cs="Arial"/>
                <w:sz w:val="18"/>
                <w:szCs w:val="20"/>
              </w:rPr>
              <w:t>PARTY FILING THIS DOCUMENT</w:t>
            </w:r>
          </w:p>
          <w:p w14:paraId="576748DC" w14:textId="77777777" w:rsidR="00175BCF" w:rsidRPr="00357809" w:rsidRDefault="00175BCF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38" w:type="dxa"/>
          </w:tcPr>
          <w:p w14:paraId="3063103E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7F0B52E" w14:textId="77777777" w:rsidR="003159BD" w:rsidRPr="003159BD" w:rsidRDefault="003159BD" w:rsidP="003159BD">
      <w:pPr>
        <w:pStyle w:val="ListParagraph"/>
        <w:spacing w:after="0" w:line="240" w:lineRule="auto"/>
        <w:ind w:left="360" w:firstLine="0"/>
        <w:rPr>
          <w:rStyle w:val="PlaceholderText"/>
          <w:rFonts w:ascii="Arial" w:hAnsi="Arial" w:cs="Arial"/>
          <w:color w:val="auto"/>
          <w:sz w:val="20"/>
          <w:szCs w:val="20"/>
        </w:rPr>
      </w:pPr>
    </w:p>
    <w:p w14:paraId="7863713C" w14:textId="77777777" w:rsidR="000D70D6" w:rsidRDefault="003159BD" w:rsidP="00EB473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59BD">
        <w:rPr>
          <w:rFonts w:ascii="Arial" w:hAnsi="Arial" w:cs="Arial"/>
          <w:sz w:val="20"/>
          <w:szCs w:val="20"/>
        </w:rPr>
        <w:t xml:space="preserve">The </w:t>
      </w:r>
      <w:r w:rsidR="000D70D6" w:rsidRPr="00FC7595">
        <w:rPr>
          <w:rFonts w:ascii="Arial" w:hAnsi="Arial" w:cs="Arial"/>
          <w:sz w:val="20"/>
          <w:szCs w:val="20"/>
        </w:rPr>
        <w:t>Applicant confirms to the Court that (</w:t>
      </w:r>
      <w:r w:rsidR="000D70D6" w:rsidRPr="00FC7595">
        <w:rPr>
          <w:rFonts w:ascii="Arial" w:hAnsi="Arial" w:cs="Arial"/>
          <w:i/>
          <w:sz w:val="20"/>
          <w:szCs w:val="20"/>
        </w:rPr>
        <w:t>choose that which applies</w:t>
      </w:r>
      <w:r w:rsidR="000D70D6" w:rsidRPr="00FC7595">
        <w:rPr>
          <w:rFonts w:ascii="Arial" w:hAnsi="Arial" w:cs="Arial"/>
          <w:sz w:val="20"/>
          <w:szCs w:val="20"/>
        </w:rPr>
        <w:t>):</w:t>
      </w:r>
    </w:p>
    <w:p w14:paraId="19FC0E99" w14:textId="77777777" w:rsidR="00663E27" w:rsidRDefault="00663E27" w:rsidP="00663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8CA89" w14:textId="77777777" w:rsidR="004466EB" w:rsidRDefault="00000000" w:rsidP="00520185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39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E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3E27">
        <w:rPr>
          <w:rFonts w:ascii="Arial" w:hAnsi="Arial" w:cs="Arial"/>
          <w:sz w:val="20"/>
          <w:szCs w:val="20"/>
        </w:rPr>
        <w:t xml:space="preserve">  </w:t>
      </w:r>
      <w:r w:rsidR="005B5650" w:rsidRPr="005B5650">
        <w:rPr>
          <w:rFonts w:ascii="Arial" w:hAnsi="Arial" w:cs="Arial"/>
          <w:sz w:val="20"/>
          <w:szCs w:val="20"/>
        </w:rPr>
        <w:t>The Applicant has not received from the Respondent, any of the disclosure requested by the Notice to Disclose served on the Respondent on</w:t>
      </w:r>
      <w:r w:rsidR="00DF1C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5109502"/>
          <w:placeholder>
            <w:docPart w:val="35A54BA23B4E46D7B7998D875E9CE183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DF1CEB" w:rsidRPr="005F136B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</w:t>
          </w:r>
          <w:r w:rsidR="005F136B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to Select Date</w:t>
          </w:r>
        </w:sdtContent>
      </w:sdt>
      <w:r w:rsidR="005F136B">
        <w:rPr>
          <w:rFonts w:ascii="Arial" w:hAnsi="Arial" w:cs="Arial"/>
          <w:sz w:val="20"/>
          <w:szCs w:val="20"/>
        </w:rPr>
        <w:t>.</w:t>
      </w:r>
    </w:p>
    <w:p w14:paraId="330EEA7F" w14:textId="77777777" w:rsidR="005B5650" w:rsidRDefault="005B5650" w:rsidP="00663E2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E46E65F" w14:textId="77777777" w:rsidR="005B5650" w:rsidRDefault="005B5650" w:rsidP="00663E27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6100BB5A" w14:textId="77777777" w:rsidR="005B5650" w:rsidRDefault="005B5650" w:rsidP="00663E2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4205AA9" w14:textId="77777777" w:rsidR="005B5650" w:rsidRDefault="00000000" w:rsidP="00520185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309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E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3E27">
        <w:rPr>
          <w:rFonts w:ascii="Arial" w:hAnsi="Arial" w:cs="Arial"/>
          <w:sz w:val="20"/>
          <w:szCs w:val="20"/>
        </w:rPr>
        <w:t xml:space="preserve">  </w:t>
      </w:r>
      <w:r w:rsidR="005B5650" w:rsidRPr="005B5650">
        <w:rPr>
          <w:rFonts w:ascii="Arial" w:hAnsi="Arial" w:cs="Arial"/>
          <w:sz w:val="20"/>
          <w:szCs w:val="20"/>
        </w:rPr>
        <w:t>The Applicant has received incomplete disclosure from the Respondent in response to the Notice to Disclose served on the Respondent</w:t>
      </w:r>
      <w:r w:rsidR="00BA16E3">
        <w:rPr>
          <w:rFonts w:ascii="Arial" w:hAnsi="Arial" w:cs="Arial"/>
          <w:sz w:val="20"/>
          <w:szCs w:val="20"/>
        </w:rPr>
        <w:t xml:space="preserve"> on </w:t>
      </w:r>
      <w:sdt>
        <w:sdtPr>
          <w:rPr>
            <w:rFonts w:ascii="Arial" w:hAnsi="Arial" w:cs="Arial"/>
            <w:sz w:val="20"/>
            <w:szCs w:val="20"/>
          </w:rPr>
          <w:id w:val="-804385993"/>
          <w:placeholder>
            <w:docPart w:val="24D73F7DA61141E98F5C127C8BC81BDD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3110" w:rsidRPr="008B311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to Select Date</w:t>
          </w:r>
        </w:sdtContent>
      </w:sdt>
      <w:r w:rsidR="005B5650" w:rsidRPr="005B5650">
        <w:rPr>
          <w:rFonts w:ascii="Arial" w:hAnsi="Arial" w:cs="Arial"/>
          <w:sz w:val="20"/>
          <w:szCs w:val="20"/>
        </w:rPr>
        <w:t>. The following disclosure is still outstanding:</w:t>
      </w:r>
    </w:p>
    <w:p w14:paraId="184305F9" w14:textId="77777777" w:rsidR="0071740C" w:rsidRDefault="0071740C" w:rsidP="00663E2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6618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618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A6618D">
        <w:rPr>
          <w:rFonts w:ascii="Arial" w:hAnsi="Arial" w:cs="Arial"/>
          <w:sz w:val="20"/>
          <w:szCs w:val="20"/>
          <w:lang w:val="en-CA"/>
        </w:rPr>
      </w:r>
      <w:r w:rsidRPr="00A6618D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5E48EF9B" w14:textId="77777777" w:rsidR="004466EB" w:rsidRDefault="004466EB" w:rsidP="00446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1CF875" w14:textId="77777777" w:rsidR="004466EB" w:rsidRPr="004466EB" w:rsidRDefault="004466EB" w:rsidP="00446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4709B" w14:textId="77777777" w:rsidR="003159BD" w:rsidRDefault="001123A5" w:rsidP="00EB473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23A5">
        <w:rPr>
          <w:rFonts w:ascii="Arial" w:hAnsi="Arial" w:cs="Arial"/>
          <w:sz w:val="20"/>
          <w:szCs w:val="20"/>
        </w:rPr>
        <w:t>The Applicant requests a Disclosure Order by desk application. In support of this request, the Applicant attaches the following documents:</w:t>
      </w:r>
    </w:p>
    <w:p w14:paraId="5F10A474" w14:textId="77777777" w:rsidR="006D6DF8" w:rsidRDefault="006D6DF8" w:rsidP="006D6D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1CE2F" w14:textId="77777777" w:rsidR="006D6DF8" w:rsidRDefault="006D6DF8" w:rsidP="006D6DF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D6DF8">
        <w:rPr>
          <w:rFonts w:ascii="Arial" w:hAnsi="Arial" w:cs="Arial"/>
          <w:sz w:val="20"/>
          <w:szCs w:val="20"/>
        </w:rPr>
        <w:t>Proof of Service on the Respondent, of the Notice to Disclose and a blank form of Response to Request for Disclosure on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5138856"/>
          <w:placeholder>
            <w:docPart w:val="9808465CA00245999E8648BF759AC9F1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6D6DF8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to Select Date</w:t>
          </w:r>
        </w:sdtContent>
      </w:sdt>
      <w:r>
        <w:rPr>
          <w:rFonts w:ascii="Arial" w:hAnsi="Arial" w:cs="Arial"/>
          <w:sz w:val="20"/>
          <w:szCs w:val="20"/>
        </w:rPr>
        <w:t>;</w:t>
      </w:r>
    </w:p>
    <w:p w14:paraId="3ACFA4F6" w14:textId="77777777" w:rsidR="006D6DF8" w:rsidRDefault="006D6DF8" w:rsidP="006D6DF8">
      <w:pPr>
        <w:pStyle w:val="ListParagraph"/>
        <w:spacing w:after="0" w:line="240" w:lineRule="auto"/>
        <w:ind w:left="1080" w:firstLine="0"/>
        <w:rPr>
          <w:rFonts w:ascii="Arial" w:hAnsi="Arial" w:cs="Arial"/>
          <w:sz w:val="20"/>
          <w:szCs w:val="20"/>
        </w:rPr>
      </w:pPr>
    </w:p>
    <w:p w14:paraId="4AF83A92" w14:textId="77777777" w:rsidR="006D6DF8" w:rsidRDefault="006D6DF8" w:rsidP="006D6DF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D6DF8">
        <w:rPr>
          <w:rFonts w:ascii="Arial" w:hAnsi="Arial" w:cs="Arial"/>
          <w:sz w:val="20"/>
          <w:szCs w:val="20"/>
        </w:rPr>
        <w:t>Response to Request for Disclosure (if provided by the Respondent);</w:t>
      </w:r>
    </w:p>
    <w:p w14:paraId="2FEBDEA3" w14:textId="77777777" w:rsidR="006D6DF8" w:rsidRPr="006D6DF8" w:rsidRDefault="006D6DF8" w:rsidP="006D6DF8">
      <w:pPr>
        <w:pStyle w:val="ListParagraph"/>
        <w:rPr>
          <w:rFonts w:ascii="Arial" w:hAnsi="Arial" w:cs="Arial"/>
          <w:sz w:val="20"/>
          <w:szCs w:val="20"/>
        </w:rPr>
      </w:pPr>
    </w:p>
    <w:p w14:paraId="06C8E6C4" w14:textId="77777777" w:rsidR="006D6DF8" w:rsidRPr="006D6DF8" w:rsidRDefault="006D6DF8" w:rsidP="006D6DF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D6DF8">
        <w:rPr>
          <w:rFonts w:ascii="Arial" w:hAnsi="Arial" w:cs="Arial"/>
          <w:sz w:val="20"/>
          <w:szCs w:val="20"/>
        </w:rPr>
        <w:t>Proposed form of Disclosure Order.</w:t>
      </w:r>
    </w:p>
    <w:p w14:paraId="64498E9F" w14:textId="77777777" w:rsidR="001123A5" w:rsidRDefault="001123A5" w:rsidP="00112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1440C" w14:textId="77777777" w:rsidR="001123A5" w:rsidRDefault="001123A5" w:rsidP="00112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CC7BD7" w14:textId="77777777" w:rsidR="001123A5" w:rsidRDefault="001123A5" w:rsidP="001123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23A5">
        <w:rPr>
          <w:rFonts w:ascii="Arial" w:hAnsi="Arial" w:cs="Arial"/>
          <w:sz w:val="20"/>
          <w:szCs w:val="20"/>
        </w:rPr>
        <w:t xml:space="preserve">Dated at the City of </w:t>
      </w:r>
      <w:r w:rsidRPr="001123A5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3A5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1123A5">
        <w:rPr>
          <w:rFonts w:ascii="Arial" w:hAnsi="Arial" w:cs="Arial"/>
          <w:sz w:val="20"/>
          <w:szCs w:val="20"/>
          <w:lang w:val="en-CA"/>
        </w:rPr>
      </w:r>
      <w:r w:rsidRPr="001123A5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A6618D">
        <w:rPr>
          <w:noProof/>
          <w:lang w:val="en-CA"/>
        </w:rPr>
        <w:t> </w:t>
      </w:r>
      <w:r w:rsidRPr="00A6618D">
        <w:rPr>
          <w:noProof/>
          <w:lang w:val="en-CA"/>
        </w:rPr>
        <w:t> </w:t>
      </w:r>
      <w:r w:rsidRPr="00A6618D">
        <w:rPr>
          <w:noProof/>
          <w:lang w:val="en-CA"/>
        </w:rPr>
        <w:t> </w:t>
      </w:r>
      <w:r w:rsidRPr="00A6618D">
        <w:rPr>
          <w:noProof/>
          <w:lang w:val="en-CA"/>
        </w:rPr>
        <w:t> </w:t>
      </w:r>
      <w:r w:rsidRPr="00A6618D">
        <w:rPr>
          <w:noProof/>
          <w:lang w:val="en-CA"/>
        </w:rPr>
        <w:t> </w:t>
      </w:r>
      <w:r w:rsidRPr="001123A5">
        <w:rPr>
          <w:rFonts w:ascii="Arial" w:hAnsi="Arial" w:cs="Arial"/>
          <w:sz w:val="20"/>
          <w:szCs w:val="20"/>
          <w:lang w:val="en-CA"/>
        </w:rPr>
        <w:fldChar w:fldCharType="end"/>
      </w:r>
      <w:r w:rsidRPr="001123A5">
        <w:rPr>
          <w:rFonts w:ascii="Arial" w:hAnsi="Arial" w:cs="Arial"/>
          <w:sz w:val="20"/>
          <w:szCs w:val="20"/>
        </w:rPr>
        <w:t xml:space="preserve"> in the Province of Alberta, this </w:t>
      </w:r>
      <w:r w:rsidRPr="001123A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3A5">
        <w:rPr>
          <w:rFonts w:ascii="Arial" w:hAnsi="Arial" w:cs="Arial"/>
          <w:sz w:val="20"/>
          <w:szCs w:val="20"/>
        </w:rPr>
        <w:instrText xml:space="preserve"> FORMTEXT </w:instrText>
      </w:r>
      <w:r w:rsidRPr="001123A5">
        <w:rPr>
          <w:rFonts w:ascii="Arial" w:hAnsi="Arial" w:cs="Arial"/>
          <w:sz w:val="20"/>
          <w:szCs w:val="20"/>
        </w:rPr>
      </w:r>
      <w:r w:rsidRPr="001123A5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123A5">
        <w:rPr>
          <w:rFonts w:ascii="Arial" w:hAnsi="Arial" w:cs="Arial"/>
          <w:sz w:val="20"/>
          <w:szCs w:val="20"/>
        </w:rPr>
        <w:fldChar w:fldCharType="end"/>
      </w:r>
      <w:r w:rsidRPr="001123A5">
        <w:rPr>
          <w:rFonts w:ascii="Arial" w:hAnsi="Arial" w:cs="Arial"/>
          <w:sz w:val="20"/>
          <w:szCs w:val="20"/>
        </w:rPr>
        <w:t xml:space="preserve"> day of </w:t>
      </w:r>
      <w:sdt>
        <w:sdtPr>
          <w:id w:val="-1265535359"/>
          <w:placeholder>
            <w:docPart w:val="5B1B07AE8CB04E67AF96034B8D0AA642"/>
          </w:placeholder>
          <w:showingPlcHdr/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Pr="00294B0A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Pr="00294B0A">
            <w:rPr>
              <w:rStyle w:val="PlaceholderText"/>
              <w:rFonts w:ascii="Arial" w:hAnsi="Arial" w:cs="Arial"/>
              <w:sz w:val="20"/>
              <w:szCs w:val="20"/>
            </w:rPr>
            <w:t xml:space="preserve">Select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Month</w:t>
          </w:r>
        </w:sdtContent>
      </w:sdt>
      <w:r w:rsidRPr="001123A5">
        <w:rPr>
          <w:rFonts w:ascii="Arial" w:hAnsi="Arial" w:cs="Arial"/>
          <w:sz w:val="20"/>
          <w:szCs w:val="20"/>
        </w:rPr>
        <w:t>, 20</w:t>
      </w:r>
      <w:r w:rsidRPr="001123A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123A5">
        <w:rPr>
          <w:rFonts w:ascii="Arial" w:hAnsi="Arial" w:cs="Arial"/>
          <w:sz w:val="20"/>
          <w:szCs w:val="20"/>
        </w:rPr>
        <w:instrText xml:space="preserve"> FORMTEXT </w:instrText>
      </w:r>
      <w:r w:rsidRPr="001123A5">
        <w:rPr>
          <w:rFonts w:ascii="Arial" w:hAnsi="Arial" w:cs="Arial"/>
          <w:sz w:val="20"/>
          <w:szCs w:val="20"/>
        </w:rPr>
      </w:r>
      <w:r w:rsidRPr="001123A5">
        <w:rPr>
          <w:rFonts w:ascii="Arial" w:hAnsi="Arial" w:cs="Arial"/>
          <w:sz w:val="20"/>
          <w:szCs w:val="20"/>
        </w:rPr>
        <w:fldChar w:fldCharType="separate"/>
      </w:r>
      <w:r w:rsidRPr="00294B0A">
        <w:rPr>
          <w:noProof/>
        </w:rPr>
        <w:t> </w:t>
      </w:r>
      <w:r w:rsidRPr="00294B0A">
        <w:rPr>
          <w:noProof/>
        </w:rPr>
        <w:t> </w:t>
      </w:r>
      <w:r w:rsidRPr="001123A5">
        <w:rPr>
          <w:rFonts w:ascii="Arial" w:hAnsi="Arial" w:cs="Arial"/>
          <w:sz w:val="20"/>
          <w:szCs w:val="20"/>
        </w:rPr>
        <w:fldChar w:fldCharType="end"/>
      </w:r>
      <w:r w:rsidRPr="001123A5">
        <w:rPr>
          <w:rFonts w:ascii="Arial" w:hAnsi="Arial" w:cs="Arial"/>
          <w:sz w:val="20"/>
          <w:szCs w:val="20"/>
        </w:rPr>
        <w:t>.</w:t>
      </w:r>
    </w:p>
    <w:p w14:paraId="4DB7CE22" w14:textId="77777777" w:rsidR="001123A5" w:rsidRDefault="001123A5" w:rsidP="00112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6BBED4" w14:textId="77777777" w:rsidR="001123A5" w:rsidRDefault="001123A5" w:rsidP="00112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481A4" w14:textId="77777777" w:rsidR="001123A5" w:rsidRDefault="001123A5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6E3404" w14:textId="77777777" w:rsidR="006A29D4" w:rsidRPr="00294B0A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7CE4336" w14:textId="77777777" w:rsidR="00F52CE4" w:rsidRPr="00294B0A" w:rsidRDefault="006A29D4" w:rsidP="006A2A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="00214500" w:rsidRPr="00214500">
        <w:rPr>
          <w:rFonts w:ascii="Arial" w:hAnsi="Arial" w:cs="Arial"/>
          <w:sz w:val="20"/>
          <w:szCs w:val="20"/>
        </w:rPr>
        <w:t>Applicant/Counsel for Applicant</w:t>
      </w:r>
    </w:p>
    <w:sectPr w:rsidR="00F52CE4" w:rsidRPr="00294B0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99E2" w14:textId="77777777" w:rsidR="006A7BE4" w:rsidRDefault="006A7BE4" w:rsidP="007F5E82">
      <w:pPr>
        <w:spacing w:after="0"/>
      </w:pPr>
      <w:r>
        <w:separator/>
      </w:r>
    </w:p>
  </w:endnote>
  <w:endnote w:type="continuationSeparator" w:id="0">
    <w:p w14:paraId="3A110AA6" w14:textId="77777777" w:rsidR="006A7BE4" w:rsidRDefault="006A7BE4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26E7" w14:textId="4819C19F" w:rsidR="00655FFE" w:rsidRDefault="00E0751F" w:rsidP="00655FFE">
    <w:pPr>
      <w:pStyle w:val="Footer"/>
      <w:ind w:left="0"/>
      <w:jc w:val="right"/>
    </w:pPr>
    <w:r>
      <w:rPr>
        <w:rFonts w:ascii="Arial" w:hAnsi="Arial" w:cs="Arial"/>
        <w:i/>
        <w:sz w:val="16"/>
        <w:szCs w:val="16"/>
      </w:rPr>
      <w:t>K</w:t>
    </w:r>
    <w:r w:rsidR="00655FFE">
      <w:rPr>
        <w:rFonts w:ascii="Arial" w:hAnsi="Arial" w:cs="Arial"/>
        <w:i/>
        <w:sz w:val="16"/>
        <w:szCs w:val="16"/>
      </w:rPr>
      <w:t>B153 Rev.202</w:t>
    </w:r>
    <w:r w:rsidR="008A0927">
      <w:rPr>
        <w:rFonts w:ascii="Arial" w:hAnsi="Arial" w:cs="Arial"/>
        <w:i/>
        <w:sz w:val="16"/>
        <w:szCs w:val="16"/>
      </w:rPr>
      <w:t>2</w:t>
    </w:r>
    <w:r w:rsidR="00655FFE">
      <w:rPr>
        <w:rFonts w:ascii="Arial" w:hAnsi="Arial" w:cs="Arial"/>
        <w:i/>
        <w:sz w:val="16"/>
        <w:szCs w:val="16"/>
      </w:rPr>
      <w:t>-</w:t>
    </w:r>
    <w:r w:rsidR="008A0927">
      <w:rPr>
        <w:rFonts w:ascii="Arial" w:hAnsi="Arial" w:cs="Arial"/>
        <w:i/>
        <w:sz w:val="16"/>
        <w:szCs w:val="16"/>
      </w:rPr>
      <w:t>10</w:t>
    </w:r>
    <w:r w:rsidR="00655FFE">
      <w:rPr>
        <w:rFonts w:ascii="Arial" w:hAnsi="Arial" w:cs="Arial"/>
        <w:i/>
        <w:sz w:val="16"/>
        <w:szCs w:val="16"/>
      </w:rPr>
      <w:t>-</w:t>
    </w:r>
    <w:r w:rsidR="008A0927">
      <w:rPr>
        <w:rFonts w:ascii="Arial" w:hAnsi="Arial" w:cs="Arial"/>
        <w:i/>
        <w:sz w:val="16"/>
        <w:szCs w:val="16"/>
      </w:rPr>
      <w:t>03</w:t>
    </w:r>
    <w:r w:rsidR="00655FFE">
      <w:rPr>
        <w:rFonts w:ascii="Arial" w:hAnsi="Arial" w:cs="Arial"/>
        <w:i/>
        <w:sz w:val="16"/>
        <w:szCs w:val="16"/>
      </w:rPr>
      <w:tab/>
    </w:r>
    <w:r w:rsidR="00655FFE">
      <w:rPr>
        <w:rFonts w:ascii="Arial" w:hAnsi="Arial" w:cs="Arial"/>
        <w:i/>
        <w:sz w:val="16"/>
        <w:szCs w:val="16"/>
      </w:rPr>
      <w:tab/>
    </w:r>
    <w:sdt>
      <w:sdtPr>
        <w:id w:val="1788238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FFE">
          <w:fldChar w:fldCharType="begin"/>
        </w:r>
        <w:r w:rsidR="00655FFE">
          <w:instrText xml:space="preserve"> PAGE   \* MERGEFORMAT </w:instrText>
        </w:r>
        <w:r w:rsidR="00655FFE">
          <w:fldChar w:fldCharType="separate"/>
        </w:r>
        <w:r w:rsidR="00655FFE">
          <w:rPr>
            <w:noProof/>
          </w:rPr>
          <w:t>2</w:t>
        </w:r>
        <w:r w:rsidR="00655FFE">
          <w:rPr>
            <w:noProof/>
          </w:rPr>
          <w:fldChar w:fldCharType="end"/>
        </w:r>
      </w:sdtContent>
    </w:sdt>
  </w:p>
  <w:p w14:paraId="347E3DBE" w14:textId="77777777" w:rsidR="00655FFE" w:rsidRDefault="0065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C1EA" w14:textId="77777777" w:rsidR="006A7BE4" w:rsidRDefault="006A7BE4" w:rsidP="007F5E82">
      <w:pPr>
        <w:spacing w:after="0"/>
      </w:pPr>
      <w:r>
        <w:separator/>
      </w:r>
    </w:p>
  </w:footnote>
  <w:footnote w:type="continuationSeparator" w:id="0">
    <w:p w14:paraId="7CBC6C5D" w14:textId="77777777" w:rsidR="006A7BE4" w:rsidRDefault="006A7BE4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2E970093"/>
    <w:multiLevelType w:val="hybridMultilevel"/>
    <w:tmpl w:val="85D4A5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B62E9"/>
    <w:multiLevelType w:val="hybridMultilevel"/>
    <w:tmpl w:val="C4CC78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67186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10634298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75978446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5067471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72892101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17055658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38248862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90730118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03982541">
    <w:abstractNumId w:val="6"/>
  </w:num>
  <w:num w:numId="10" w16cid:durableId="770516333">
    <w:abstractNumId w:val="6"/>
  </w:num>
  <w:num w:numId="11" w16cid:durableId="539821311">
    <w:abstractNumId w:val="1"/>
  </w:num>
  <w:num w:numId="12" w16cid:durableId="1225529795">
    <w:abstractNumId w:val="0"/>
  </w:num>
  <w:num w:numId="13" w16cid:durableId="1582252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4241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0564393">
    <w:abstractNumId w:val="6"/>
  </w:num>
  <w:num w:numId="16" w16cid:durableId="5472314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8319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6236308">
    <w:abstractNumId w:val="4"/>
  </w:num>
  <w:num w:numId="19" w16cid:durableId="1213541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311232">
    <w:abstractNumId w:val="5"/>
  </w:num>
  <w:num w:numId="21" w16cid:durableId="1027288605">
    <w:abstractNumId w:val="3"/>
  </w:num>
  <w:num w:numId="22" w16cid:durableId="1177234278">
    <w:abstractNumId w:val="8"/>
  </w:num>
  <w:num w:numId="23" w16cid:durableId="341058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42530C"/>
    <w:rsid w:val="00005648"/>
    <w:rsid w:val="0002016C"/>
    <w:rsid w:val="00027BD8"/>
    <w:rsid w:val="00032751"/>
    <w:rsid w:val="000408D4"/>
    <w:rsid w:val="00043009"/>
    <w:rsid w:val="0004672E"/>
    <w:rsid w:val="00063BA8"/>
    <w:rsid w:val="00070B72"/>
    <w:rsid w:val="00075BBB"/>
    <w:rsid w:val="00082EE6"/>
    <w:rsid w:val="00087A30"/>
    <w:rsid w:val="00094D64"/>
    <w:rsid w:val="0009540E"/>
    <w:rsid w:val="000A5AB2"/>
    <w:rsid w:val="000B1373"/>
    <w:rsid w:val="000B26B8"/>
    <w:rsid w:val="000B6E1A"/>
    <w:rsid w:val="000C00E3"/>
    <w:rsid w:val="000D70D6"/>
    <w:rsid w:val="000D7800"/>
    <w:rsid w:val="000E19A3"/>
    <w:rsid w:val="000E2471"/>
    <w:rsid w:val="000E4ABD"/>
    <w:rsid w:val="000F2973"/>
    <w:rsid w:val="001015AB"/>
    <w:rsid w:val="00103C05"/>
    <w:rsid w:val="00107CB7"/>
    <w:rsid w:val="0011207A"/>
    <w:rsid w:val="001123A5"/>
    <w:rsid w:val="00112F1F"/>
    <w:rsid w:val="00132956"/>
    <w:rsid w:val="0013796F"/>
    <w:rsid w:val="001566B6"/>
    <w:rsid w:val="00164947"/>
    <w:rsid w:val="00166C49"/>
    <w:rsid w:val="001732CD"/>
    <w:rsid w:val="00174D0A"/>
    <w:rsid w:val="00175BCF"/>
    <w:rsid w:val="00177A27"/>
    <w:rsid w:val="00180B97"/>
    <w:rsid w:val="0018779B"/>
    <w:rsid w:val="001B192E"/>
    <w:rsid w:val="001C69FC"/>
    <w:rsid w:val="001E6FD3"/>
    <w:rsid w:val="001F0B8A"/>
    <w:rsid w:val="001F4B38"/>
    <w:rsid w:val="00214500"/>
    <w:rsid w:val="00214B33"/>
    <w:rsid w:val="00215F71"/>
    <w:rsid w:val="00222501"/>
    <w:rsid w:val="002250E8"/>
    <w:rsid w:val="002309DB"/>
    <w:rsid w:val="00240F51"/>
    <w:rsid w:val="0025426C"/>
    <w:rsid w:val="00256B98"/>
    <w:rsid w:val="002814F0"/>
    <w:rsid w:val="002851FF"/>
    <w:rsid w:val="00286BDC"/>
    <w:rsid w:val="0029343E"/>
    <w:rsid w:val="00294B0A"/>
    <w:rsid w:val="002A5872"/>
    <w:rsid w:val="002A711D"/>
    <w:rsid w:val="002B1B6D"/>
    <w:rsid w:val="002B5356"/>
    <w:rsid w:val="002C5306"/>
    <w:rsid w:val="002D0D27"/>
    <w:rsid w:val="002D4478"/>
    <w:rsid w:val="002E35FC"/>
    <w:rsid w:val="002F2E80"/>
    <w:rsid w:val="00306A59"/>
    <w:rsid w:val="003159BD"/>
    <w:rsid w:val="00326FB4"/>
    <w:rsid w:val="00330D72"/>
    <w:rsid w:val="003320EE"/>
    <w:rsid w:val="00347BB5"/>
    <w:rsid w:val="003639A1"/>
    <w:rsid w:val="00371CB6"/>
    <w:rsid w:val="00373A04"/>
    <w:rsid w:val="003779F4"/>
    <w:rsid w:val="003857A4"/>
    <w:rsid w:val="003A202A"/>
    <w:rsid w:val="003A5F36"/>
    <w:rsid w:val="003C3167"/>
    <w:rsid w:val="003C4856"/>
    <w:rsid w:val="003E11B9"/>
    <w:rsid w:val="003F76EB"/>
    <w:rsid w:val="0042530C"/>
    <w:rsid w:val="00434CBE"/>
    <w:rsid w:val="00445037"/>
    <w:rsid w:val="004466EB"/>
    <w:rsid w:val="00453190"/>
    <w:rsid w:val="00456785"/>
    <w:rsid w:val="004606CE"/>
    <w:rsid w:val="0046091A"/>
    <w:rsid w:val="00460E79"/>
    <w:rsid w:val="00486C90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507E5D"/>
    <w:rsid w:val="00510694"/>
    <w:rsid w:val="005121CE"/>
    <w:rsid w:val="00513442"/>
    <w:rsid w:val="00520185"/>
    <w:rsid w:val="005229C9"/>
    <w:rsid w:val="0053065B"/>
    <w:rsid w:val="005319BD"/>
    <w:rsid w:val="00532494"/>
    <w:rsid w:val="005375FA"/>
    <w:rsid w:val="00537E3C"/>
    <w:rsid w:val="005403D9"/>
    <w:rsid w:val="005459B5"/>
    <w:rsid w:val="00566484"/>
    <w:rsid w:val="005A11C9"/>
    <w:rsid w:val="005A7404"/>
    <w:rsid w:val="005B23EE"/>
    <w:rsid w:val="005B5650"/>
    <w:rsid w:val="005E0C06"/>
    <w:rsid w:val="005E3799"/>
    <w:rsid w:val="005E7E3A"/>
    <w:rsid w:val="005F136B"/>
    <w:rsid w:val="0061066C"/>
    <w:rsid w:val="00612E50"/>
    <w:rsid w:val="006261D3"/>
    <w:rsid w:val="00637C01"/>
    <w:rsid w:val="00643EA3"/>
    <w:rsid w:val="006519A5"/>
    <w:rsid w:val="00655FFE"/>
    <w:rsid w:val="00657F39"/>
    <w:rsid w:val="00663354"/>
    <w:rsid w:val="00663E27"/>
    <w:rsid w:val="00680B0A"/>
    <w:rsid w:val="006932BA"/>
    <w:rsid w:val="006A2707"/>
    <w:rsid w:val="006A29D4"/>
    <w:rsid w:val="006A2A9F"/>
    <w:rsid w:val="006A50D8"/>
    <w:rsid w:val="006A6060"/>
    <w:rsid w:val="006A7BE4"/>
    <w:rsid w:val="006B1486"/>
    <w:rsid w:val="006D67FD"/>
    <w:rsid w:val="006D6DF8"/>
    <w:rsid w:val="006F3C13"/>
    <w:rsid w:val="006F4DA5"/>
    <w:rsid w:val="006F4ECB"/>
    <w:rsid w:val="0071740C"/>
    <w:rsid w:val="00717D91"/>
    <w:rsid w:val="00720035"/>
    <w:rsid w:val="0075269F"/>
    <w:rsid w:val="0075772F"/>
    <w:rsid w:val="00764BD0"/>
    <w:rsid w:val="00765FF9"/>
    <w:rsid w:val="007769C2"/>
    <w:rsid w:val="00785C9C"/>
    <w:rsid w:val="007871C6"/>
    <w:rsid w:val="00792F76"/>
    <w:rsid w:val="00796431"/>
    <w:rsid w:val="007A1BF1"/>
    <w:rsid w:val="007C0851"/>
    <w:rsid w:val="007C36D7"/>
    <w:rsid w:val="007C4D24"/>
    <w:rsid w:val="007D17DF"/>
    <w:rsid w:val="007F4FA2"/>
    <w:rsid w:val="007F4FCA"/>
    <w:rsid w:val="007F5E82"/>
    <w:rsid w:val="00806724"/>
    <w:rsid w:val="0080704E"/>
    <w:rsid w:val="00807E1A"/>
    <w:rsid w:val="008210CE"/>
    <w:rsid w:val="0082384F"/>
    <w:rsid w:val="0084115A"/>
    <w:rsid w:val="00850A7B"/>
    <w:rsid w:val="0085691B"/>
    <w:rsid w:val="00857D16"/>
    <w:rsid w:val="008614AD"/>
    <w:rsid w:val="0087319F"/>
    <w:rsid w:val="00881D33"/>
    <w:rsid w:val="00885C9E"/>
    <w:rsid w:val="0088717E"/>
    <w:rsid w:val="00887EA6"/>
    <w:rsid w:val="00892F75"/>
    <w:rsid w:val="008A0927"/>
    <w:rsid w:val="008A41AE"/>
    <w:rsid w:val="008B3110"/>
    <w:rsid w:val="008B5BA3"/>
    <w:rsid w:val="008B5DD7"/>
    <w:rsid w:val="008C42FD"/>
    <w:rsid w:val="008D204A"/>
    <w:rsid w:val="008E4B21"/>
    <w:rsid w:val="008F4FE5"/>
    <w:rsid w:val="00902AFC"/>
    <w:rsid w:val="00903021"/>
    <w:rsid w:val="00914E7F"/>
    <w:rsid w:val="00956FAF"/>
    <w:rsid w:val="00983DFA"/>
    <w:rsid w:val="00983E29"/>
    <w:rsid w:val="00992680"/>
    <w:rsid w:val="00993E9C"/>
    <w:rsid w:val="009A0416"/>
    <w:rsid w:val="009B3A65"/>
    <w:rsid w:val="009C5A1C"/>
    <w:rsid w:val="009E08BE"/>
    <w:rsid w:val="009F63FA"/>
    <w:rsid w:val="009F7FAF"/>
    <w:rsid w:val="00A203E9"/>
    <w:rsid w:val="00A23DF7"/>
    <w:rsid w:val="00A26B8F"/>
    <w:rsid w:val="00A42637"/>
    <w:rsid w:val="00A60BE6"/>
    <w:rsid w:val="00A6618D"/>
    <w:rsid w:val="00A721D3"/>
    <w:rsid w:val="00A779DC"/>
    <w:rsid w:val="00A87A1C"/>
    <w:rsid w:val="00A90B34"/>
    <w:rsid w:val="00AB488E"/>
    <w:rsid w:val="00AC5542"/>
    <w:rsid w:val="00AD1DD8"/>
    <w:rsid w:val="00AE3251"/>
    <w:rsid w:val="00AE35F4"/>
    <w:rsid w:val="00AF5B16"/>
    <w:rsid w:val="00AF6573"/>
    <w:rsid w:val="00B07370"/>
    <w:rsid w:val="00B144EC"/>
    <w:rsid w:val="00B2250B"/>
    <w:rsid w:val="00B23686"/>
    <w:rsid w:val="00B35541"/>
    <w:rsid w:val="00B36B73"/>
    <w:rsid w:val="00B41240"/>
    <w:rsid w:val="00B41667"/>
    <w:rsid w:val="00B50FBF"/>
    <w:rsid w:val="00B6117F"/>
    <w:rsid w:val="00B62236"/>
    <w:rsid w:val="00B652FC"/>
    <w:rsid w:val="00B806AF"/>
    <w:rsid w:val="00B816EC"/>
    <w:rsid w:val="00B840E6"/>
    <w:rsid w:val="00B85ADD"/>
    <w:rsid w:val="00B965F1"/>
    <w:rsid w:val="00BA0F0F"/>
    <w:rsid w:val="00BA16E3"/>
    <w:rsid w:val="00BB3691"/>
    <w:rsid w:val="00BB690E"/>
    <w:rsid w:val="00BC07A7"/>
    <w:rsid w:val="00BC10EA"/>
    <w:rsid w:val="00BC5373"/>
    <w:rsid w:val="00BE2D42"/>
    <w:rsid w:val="00BE7405"/>
    <w:rsid w:val="00BF7B9B"/>
    <w:rsid w:val="00C07684"/>
    <w:rsid w:val="00C1006A"/>
    <w:rsid w:val="00C23C7C"/>
    <w:rsid w:val="00C35262"/>
    <w:rsid w:val="00C56C7C"/>
    <w:rsid w:val="00C57993"/>
    <w:rsid w:val="00C659C8"/>
    <w:rsid w:val="00C801B0"/>
    <w:rsid w:val="00C85BE1"/>
    <w:rsid w:val="00C8653A"/>
    <w:rsid w:val="00C9558D"/>
    <w:rsid w:val="00C972B8"/>
    <w:rsid w:val="00CB2733"/>
    <w:rsid w:val="00CB5926"/>
    <w:rsid w:val="00CB7753"/>
    <w:rsid w:val="00CD1B6C"/>
    <w:rsid w:val="00CE093C"/>
    <w:rsid w:val="00CE0CFB"/>
    <w:rsid w:val="00CF4B77"/>
    <w:rsid w:val="00D05AC1"/>
    <w:rsid w:val="00D171B8"/>
    <w:rsid w:val="00D308E4"/>
    <w:rsid w:val="00D40AD7"/>
    <w:rsid w:val="00D42A55"/>
    <w:rsid w:val="00D45D7F"/>
    <w:rsid w:val="00D608BF"/>
    <w:rsid w:val="00D63201"/>
    <w:rsid w:val="00D71839"/>
    <w:rsid w:val="00D9003D"/>
    <w:rsid w:val="00DA2B52"/>
    <w:rsid w:val="00DB5A49"/>
    <w:rsid w:val="00DC01EB"/>
    <w:rsid w:val="00DC6204"/>
    <w:rsid w:val="00DD005E"/>
    <w:rsid w:val="00DD040C"/>
    <w:rsid w:val="00DD40B5"/>
    <w:rsid w:val="00DE0565"/>
    <w:rsid w:val="00DE1B42"/>
    <w:rsid w:val="00DE2C12"/>
    <w:rsid w:val="00DE5A5E"/>
    <w:rsid w:val="00DF0ACC"/>
    <w:rsid w:val="00DF1CEB"/>
    <w:rsid w:val="00E0751F"/>
    <w:rsid w:val="00E2578D"/>
    <w:rsid w:val="00E56190"/>
    <w:rsid w:val="00E57206"/>
    <w:rsid w:val="00E62F91"/>
    <w:rsid w:val="00E7059F"/>
    <w:rsid w:val="00E92CB8"/>
    <w:rsid w:val="00EA0AA3"/>
    <w:rsid w:val="00EA1E4F"/>
    <w:rsid w:val="00EA2551"/>
    <w:rsid w:val="00EA6265"/>
    <w:rsid w:val="00EA7FA1"/>
    <w:rsid w:val="00EB473E"/>
    <w:rsid w:val="00EC065C"/>
    <w:rsid w:val="00EC19DD"/>
    <w:rsid w:val="00ED1FF6"/>
    <w:rsid w:val="00EE7DB7"/>
    <w:rsid w:val="00F05ED2"/>
    <w:rsid w:val="00F06F09"/>
    <w:rsid w:val="00F340B2"/>
    <w:rsid w:val="00F36EB7"/>
    <w:rsid w:val="00F4526D"/>
    <w:rsid w:val="00F52CE4"/>
    <w:rsid w:val="00F57198"/>
    <w:rsid w:val="00F70B39"/>
    <w:rsid w:val="00F74A4A"/>
    <w:rsid w:val="00F76417"/>
    <w:rsid w:val="00F77A34"/>
    <w:rsid w:val="00FA2F0F"/>
    <w:rsid w:val="00FA761B"/>
    <w:rsid w:val="00FB44A4"/>
    <w:rsid w:val="00FC4B4B"/>
    <w:rsid w:val="00FD5C69"/>
    <w:rsid w:val="00FE1074"/>
    <w:rsid w:val="00FE2885"/>
    <w:rsid w:val="00FE3988"/>
    <w:rsid w:val="00FF16CE"/>
    <w:rsid w:val="00FF224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FBBED"/>
  <w15:docId w15:val="{58F4D782-BA24-4728-89AB-1D7F272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D4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C07684"/>
    <w:rPr>
      <w:color w:val="808080"/>
    </w:rPr>
  </w:style>
  <w:style w:type="character" w:customStyle="1" w:styleId="Style1">
    <w:name w:val="Style1"/>
    <w:basedOn w:val="DefaultParagraphFont"/>
    <w:uiPriority w:val="1"/>
    <w:rsid w:val="007769C2"/>
    <w:rPr>
      <w:b/>
      <w:i/>
    </w:rPr>
  </w:style>
  <w:style w:type="character" w:customStyle="1" w:styleId="Style2">
    <w:name w:val="Style2"/>
    <w:basedOn w:val="DefaultParagraphFont"/>
    <w:uiPriority w:val="1"/>
    <w:rsid w:val="007769C2"/>
    <w:rPr>
      <w:b/>
      <w:i/>
    </w:rPr>
  </w:style>
  <w:style w:type="character" w:customStyle="1" w:styleId="Style3">
    <w:name w:val="Style3"/>
    <w:basedOn w:val="DefaultParagraphFont"/>
    <w:uiPriority w:val="1"/>
    <w:rsid w:val="00785C9C"/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tM\Desktop\Work_from_Home\Desk_work\complete\New%20folder\templates\Request%20for%20Disclosur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729A0694245D5A7B0CBE0B99B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BA38-7EA5-4E25-8943-C17D524209C2}"/>
      </w:docPartPr>
      <w:docPartBody>
        <w:p w:rsidR="00FB3BE4" w:rsidRDefault="005775BA">
          <w:pPr>
            <w:pStyle w:val="B1F729A0694245D5A7B0CBE0B99B46A1"/>
          </w:pPr>
          <w:r>
            <w:rPr>
              <w:rStyle w:val="PlaceholderText"/>
            </w:rPr>
            <w:t>Click to S</w:t>
          </w:r>
          <w:r w:rsidRPr="00B72605">
            <w:rPr>
              <w:rStyle w:val="PlaceholderText"/>
            </w:rPr>
            <w:t xml:space="preserve">elect Judicial </w:t>
          </w:r>
          <w:r>
            <w:rPr>
              <w:rStyle w:val="PlaceholderText"/>
            </w:rPr>
            <w:t>Centre</w:t>
          </w:r>
          <w:r w:rsidRPr="00B72605">
            <w:rPr>
              <w:rStyle w:val="PlaceholderText"/>
            </w:rPr>
            <w:t>.</w:t>
          </w:r>
        </w:p>
      </w:docPartBody>
    </w:docPart>
    <w:docPart>
      <w:docPartPr>
        <w:name w:val="1375A04B8959427A9E4AA0D40DD1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9972-D80A-43CA-9659-DFE62CE970E0}"/>
      </w:docPartPr>
      <w:docPartBody>
        <w:p w:rsidR="00FB3BE4" w:rsidRDefault="005775BA">
          <w:pPr>
            <w:pStyle w:val="1375A04B8959427A9E4AA0D40DD1592D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BA3B16F916464EB496894E196FC5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BF5C-7EF4-4010-96A1-041AE0FD65C9}"/>
      </w:docPartPr>
      <w:docPartBody>
        <w:p w:rsidR="00FB3BE4" w:rsidRDefault="005775BA">
          <w:pPr>
            <w:pStyle w:val="BA3B16F916464EB496894E196FC51A09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35A54BA23B4E46D7B7998D875E9C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A041-0A1C-4771-837B-456EE55E5956}"/>
      </w:docPartPr>
      <w:docPartBody>
        <w:p w:rsidR="00FB3BE4" w:rsidRDefault="005775BA">
          <w:pPr>
            <w:pStyle w:val="35A54BA23B4E46D7B7998D875E9CE183"/>
          </w:pPr>
          <w:r w:rsidRPr="005F136B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0"/>
              <w:szCs w:val="20"/>
            </w:rPr>
            <w:t>to Select Date</w:t>
          </w:r>
        </w:p>
      </w:docPartBody>
    </w:docPart>
    <w:docPart>
      <w:docPartPr>
        <w:name w:val="24D73F7DA61141E98F5C127C8BC81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4AE9-A407-4673-88B7-3C78F00C51DC}"/>
      </w:docPartPr>
      <w:docPartBody>
        <w:p w:rsidR="00FB3BE4" w:rsidRDefault="005775BA">
          <w:pPr>
            <w:pStyle w:val="24D73F7DA61141E98F5C127C8BC81BDD"/>
          </w:pPr>
          <w:r w:rsidRPr="008B3110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to Select Date</w:t>
          </w:r>
        </w:p>
      </w:docPartBody>
    </w:docPart>
    <w:docPart>
      <w:docPartPr>
        <w:name w:val="9808465CA00245999E8648BF759A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7560-59F2-4E27-906C-B7356C5F192D}"/>
      </w:docPartPr>
      <w:docPartBody>
        <w:p w:rsidR="00FB3BE4" w:rsidRDefault="005775BA">
          <w:pPr>
            <w:pStyle w:val="9808465CA00245999E8648BF759AC9F1"/>
          </w:pPr>
          <w:r w:rsidRPr="006D6DF8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to Select Date</w:t>
          </w:r>
        </w:p>
      </w:docPartBody>
    </w:docPart>
    <w:docPart>
      <w:docPartPr>
        <w:name w:val="5B1B07AE8CB04E67AF96034B8D0A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578B-B4B2-4474-B3E5-B020489291D0}"/>
      </w:docPartPr>
      <w:docPartBody>
        <w:p w:rsidR="00FB3BE4" w:rsidRDefault="005775BA">
          <w:pPr>
            <w:pStyle w:val="5B1B07AE8CB04E67AF96034B8D0AA642"/>
          </w:pPr>
          <w:r w:rsidRPr="00294B0A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Pr="00294B0A">
            <w:rPr>
              <w:rStyle w:val="PlaceholderText"/>
              <w:rFonts w:ascii="Arial" w:hAnsi="Arial" w:cs="Arial"/>
              <w:sz w:val="20"/>
              <w:szCs w:val="20"/>
            </w:rPr>
            <w:t xml:space="preserve">Select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BA"/>
    <w:rsid w:val="005775BA"/>
    <w:rsid w:val="00602051"/>
    <w:rsid w:val="00AC0A8E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F729A0694245D5A7B0CBE0B99B46A1">
    <w:name w:val="B1F729A0694245D5A7B0CBE0B99B46A1"/>
  </w:style>
  <w:style w:type="paragraph" w:customStyle="1" w:styleId="1375A04B8959427A9E4AA0D40DD1592D">
    <w:name w:val="1375A04B8959427A9E4AA0D40DD1592D"/>
  </w:style>
  <w:style w:type="paragraph" w:customStyle="1" w:styleId="BA3B16F916464EB496894E196FC51A09">
    <w:name w:val="BA3B16F916464EB496894E196FC51A09"/>
  </w:style>
  <w:style w:type="paragraph" w:customStyle="1" w:styleId="35A54BA23B4E46D7B7998D875E9CE183">
    <w:name w:val="35A54BA23B4E46D7B7998D875E9CE183"/>
  </w:style>
  <w:style w:type="paragraph" w:customStyle="1" w:styleId="24D73F7DA61141E98F5C127C8BC81BDD">
    <w:name w:val="24D73F7DA61141E98F5C127C8BC81BDD"/>
  </w:style>
  <w:style w:type="paragraph" w:customStyle="1" w:styleId="9808465CA00245999E8648BF759AC9F1">
    <w:name w:val="9808465CA00245999E8648BF759AC9F1"/>
  </w:style>
  <w:style w:type="paragraph" w:customStyle="1" w:styleId="5B1B07AE8CB04E67AF96034B8D0AA642">
    <w:name w:val="5B1B07AE8CB04E67AF96034B8D0AA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5470-451D-48C2-9D09-C546659A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Disclosure Order.dotx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Disclosure Order</vt:lpstr>
    </vt:vector>
  </TitlesOfParts>
  <Company>Alberta Justice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Disclosure Order</dc:title>
  <dc:creator>YungwirthD; WantM</dc:creator>
  <cp:keywords>Form; Family</cp:keywords>
  <dc:description>KB153</dc:description>
  <cp:lastModifiedBy>Marlice Want</cp:lastModifiedBy>
  <cp:revision>5</cp:revision>
  <cp:lastPrinted>2020-05-06T15:30:00Z</cp:lastPrinted>
  <dcterms:created xsi:type="dcterms:W3CDTF">2020-05-08T00:48:00Z</dcterms:created>
  <dcterms:modified xsi:type="dcterms:W3CDTF">2022-10-03T23:04:00Z</dcterms:modified>
</cp:coreProperties>
</file>