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0061E8" w14:paraId="38747F9D" w14:textId="77777777" w:rsidTr="0035750D">
        <w:tc>
          <w:tcPr>
            <w:tcW w:w="2808" w:type="dxa"/>
          </w:tcPr>
          <w:p w14:paraId="64BF77A9" w14:textId="77777777" w:rsidR="007E5A33" w:rsidRPr="00BF49C9" w:rsidRDefault="007E5A33"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COURT FILE NUMBER</w:t>
            </w:r>
          </w:p>
          <w:p w14:paraId="205E89CE"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65D95D87" w14:textId="77777777" w:rsidR="007E5A33" w:rsidRDefault="004271AD" w:rsidP="000061E8">
            <w:pPr>
              <w:pStyle w:val="subsection1"/>
              <w:spacing w:before="0" w:after="0" w:line="240" w:lineRule="auto"/>
              <w:ind w:left="0"/>
              <w:rPr>
                <w:rFonts w:cs="Arial"/>
                <w:szCs w:val="20"/>
              </w:rPr>
            </w:pPr>
            <w:r w:rsidRPr="00861AD9">
              <w:rPr>
                <w:rFonts w:cs="Arial"/>
                <w:noProof/>
                <w:szCs w:val="20"/>
                <w:lang w:val="en-CA" w:eastAsia="en-CA" w:bidi="ar-SA"/>
              </w:rPr>
              <mc:AlternateContent>
                <mc:Choice Requires="wps">
                  <w:drawing>
                    <wp:anchor distT="0" distB="0" distL="114300" distR="114300" simplePos="0" relativeHeight="251656704" behindDoc="0" locked="0" layoutInCell="1" allowOverlap="1" wp14:anchorId="1C0E7C40" wp14:editId="72C16C27">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407E3BB7" w14:textId="77777777" w:rsidR="0058710A" w:rsidRPr="0058710A" w:rsidRDefault="0058710A" w:rsidP="0058710A">
                                  <w:pPr>
                                    <w:jc w:val="center"/>
                                    <w:rPr>
                                      <w:rFonts w:cs="Arial"/>
                                      <w:sz w:val="18"/>
                                      <w:szCs w:val="18"/>
                                    </w:rPr>
                                  </w:pPr>
                                  <w:r w:rsidRPr="0058710A">
                                    <w:rPr>
                                      <w:rFonts w:cs="Arial"/>
                                      <w:sz w:val="18"/>
                                      <w:szCs w:val="18"/>
                                    </w:rPr>
                                    <w:t>Clerk’s Stamp</w:t>
                                  </w:r>
                                </w:p>
                                <w:p w14:paraId="45C5BD7D" w14:textId="77777777" w:rsidR="0058710A" w:rsidRDefault="0058710A" w:rsidP="0058710A">
                                  <w:pPr>
                                    <w:jc w:val="center"/>
                                  </w:pPr>
                                </w:p>
                                <w:p w14:paraId="4E032E5D" w14:textId="77777777" w:rsidR="0058710A" w:rsidRDefault="0058710A" w:rsidP="0058710A">
                                  <w:pPr>
                                    <w:jc w:val="center"/>
                                  </w:pPr>
                                </w:p>
                                <w:p w14:paraId="6B168A56"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E7C40"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" strokecolor="#bfbfbf">
                      <o:lock v:ext="edit" aspectratio="t"/>
                      <v:textbox>
                        <w:txbxContent>
                          <w:p w14:paraId="407E3BB7" w14:textId="77777777" w:rsidR="0058710A" w:rsidRPr="0058710A" w:rsidRDefault="0058710A" w:rsidP="0058710A">
                            <w:pPr>
                              <w:jc w:val="center"/>
                              <w:rPr>
                                <w:rFonts w:cs="Arial"/>
                                <w:sz w:val="18"/>
                                <w:szCs w:val="18"/>
                              </w:rPr>
                            </w:pPr>
                            <w:r w:rsidRPr="0058710A">
                              <w:rPr>
                                <w:rFonts w:cs="Arial"/>
                                <w:sz w:val="18"/>
                                <w:szCs w:val="18"/>
                              </w:rPr>
                              <w:t>Clerk’s Stamp</w:t>
                            </w:r>
                          </w:p>
                          <w:p w14:paraId="45C5BD7D" w14:textId="77777777" w:rsidR="0058710A" w:rsidRDefault="0058710A" w:rsidP="0058710A">
                            <w:pPr>
                              <w:jc w:val="center"/>
                            </w:pPr>
                          </w:p>
                          <w:p w14:paraId="4E032E5D" w14:textId="77777777" w:rsidR="0058710A" w:rsidRDefault="0058710A" w:rsidP="0058710A">
                            <w:pPr>
                              <w:jc w:val="center"/>
                            </w:pPr>
                          </w:p>
                          <w:p w14:paraId="6B168A56" w14:textId="77777777"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5EE5FF00"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4CDF776" w14:textId="77777777" w:rsidTr="0035750D">
        <w:tc>
          <w:tcPr>
            <w:tcW w:w="2808" w:type="dxa"/>
          </w:tcPr>
          <w:p w14:paraId="685070FD" w14:textId="77777777" w:rsidR="007E5A33" w:rsidRPr="00BF49C9" w:rsidRDefault="007E5A33" w:rsidP="00084940">
            <w:pPr>
              <w:pStyle w:val="subsection1"/>
              <w:spacing w:before="40" w:after="0" w:line="240" w:lineRule="auto"/>
              <w:ind w:left="0"/>
              <w:rPr>
                <w:rFonts w:cs="Arial"/>
                <w:szCs w:val="20"/>
              </w:rPr>
            </w:pPr>
            <w:r w:rsidRPr="00BF49C9">
              <w:rPr>
                <w:rFonts w:cs="Arial"/>
                <w:szCs w:val="20"/>
              </w:rPr>
              <w:t>COURT</w:t>
            </w:r>
          </w:p>
          <w:p w14:paraId="710B9AA2"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65383B4D" w14:textId="3D63D285"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760745">
              <w:rPr>
                <w:rFonts w:cs="Arial"/>
                <w:color w:val="000000"/>
                <w:szCs w:val="20"/>
                <w:lang w:val="en-CA"/>
              </w:rPr>
              <w:t>KING</w:t>
            </w:r>
            <w:r w:rsidRPr="000061E8">
              <w:rPr>
                <w:rFonts w:cs="Arial"/>
                <w:color w:val="000000"/>
                <w:szCs w:val="20"/>
                <w:lang w:val="en-CA"/>
              </w:rPr>
              <w:t>’S BENCH OF ALBERTA</w:t>
            </w:r>
          </w:p>
          <w:p w14:paraId="3947DBF4"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0D133168" w14:textId="77777777" w:rsidTr="0035750D">
        <w:tc>
          <w:tcPr>
            <w:tcW w:w="2808" w:type="dxa"/>
          </w:tcPr>
          <w:p w14:paraId="3C9B18D9" w14:textId="77777777" w:rsidR="007E5A33" w:rsidRPr="00BF49C9" w:rsidRDefault="007E5A33"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JUDICIAL CENTRE</w:t>
            </w:r>
          </w:p>
          <w:p w14:paraId="25151267"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346FBD87" w14:textId="77777777" w:rsidR="007E5A33" w:rsidRDefault="00000000" w:rsidP="000061E8">
            <w:pPr>
              <w:pStyle w:val="subsection1"/>
              <w:spacing w:before="0" w:after="0" w:line="240" w:lineRule="auto"/>
              <w:ind w:left="0"/>
              <w:rPr>
                <w:rFonts w:cs="Arial"/>
                <w:szCs w:val="20"/>
              </w:rPr>
            </w:pPr>
            <w:sdt>
              <w:sdtPr>
                <w:rPr>
                  <w:rFonts w:cs="Arial"/>
                  <w:szCs w:val="20"/>
                </w:rPr>
                <w:tag w:val="Select Judicial Hub"/>
                <w:id w:val="-1612114105"/>
                <w:placeholder>
                  <w:docPart w:val="EB7D3C94452F428EB987884C7A2B6E3F"/>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6B3209" w:rsidRPr="001161C6">
                  <w:rPr>
                    <w:rStyle w:val="FieldTextChar"/>
                  </w:rPr>
                  <w:t>Click to S</w:t>
                </w:r>
                <w:r w:rsidR="00B72605" w:rsidRPr="001161C6">
                  <w:rPr>
                    <w:rStyle w:val="FieldTextChar"/>
                  </w:rPr>
                  <w:t xml:space="preserve">elect Judicial </w:t>
                </w:r>
                <w:r w:rsidR="00737D8B" w:rsidRPr="001161C6">
                  <w:rPr>
                    <w:rStyle w:val="FieldTextChar"/>
                  </w:rPr>
                  <w:t>Centre</w:t>
                </w:r>
                <w:r w:rsidR="00DB380E" w:rsidRPr="00214833">
                  <w:rPr>
                    <w:rStyle w:val="PlaceholderText"/>
                    <w:i/>
                    <w:color w:val="FF0000"/>
                  </w:rPr>
                  <w:t>.</w:t>
                </w:r>
              </w:sdtContent>
            </w:sdt>
          </w:p>
          <w:p w14:paraId="3DC6C227" w14:textId="77777777" w:rsidR="0035750D" w:rsidRPr="000061E8" w:rsidRDefault="0035750D" w:rsidP="000061E8">
            <w:pPr>
              <w:pStyle w:val="subsection1"/>
              <w:spacing w:before="0" w:after="0" w:line="240" w:lineRule="auto"/>
              <w:ind w:left="0"/>
              <w:rPr>
                <w:rFonts w:cs="Arial"/>
                <w:szCs w:val="20"/>
              </w:rPr>
            </w:pPr>
          </w:p>
        </w:tc>
      </w:tr>
      <w:tr w:rsidR="007E5A33" w:rsidRPr="000061E8" w14:paraId="548BFC1E" w14:textId="77777777" w:rsidTr="0035750D">
        <w:tc>
          <w:tcPr>
            <w:tcW w:w="2808" w:type="dxa"/>
          </w:tcPr>
          <w:p w14:paraId="345B1117" w14:textId="77777777" w:rsidR="007E5A33" w:rsidRPr="00BF49C9" w:rsidRDefault="006B2811"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APPLICANT(S)</w:t>
            </w:r>
          </w:p>
          <w:p w14:paraId="24AB5C93"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5D0B363D"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122C9CE7" w14:textId="77777777" w:rsidR="0035750D" w:rsidRPr="000061E8" w:rsidRDefault="0035750D" w:rsidP="000061E8">
            <w:pPr>
              <w:pStyle w:val="subsection1"/>
              <w:spacing w:before="0" w:after="0" w:line="240" w:lineRule="auto"/>
              <w:ind w:left="0"/>
              <w:rPr>
                <w:rFonts w:cs="Arial"/>
                <w:szCs w:val="20"/>
              </w:rPr>
            </w:pPr>
          </w:p>
        </w:tc>
      </w:tr>
      <w:tr w:rsidR="007E5A33" w:rsidRPr="000061E8" w14:paraId="2079147C" w14:textId="77777777" w:rsidTr="0035750D">
        <w:tc>
          <w:tcPr>
            <w:tcW w:w="2808" w:type="dxa"/>
          </w:tcPr>
          <w:p w14:paraId="1953FF91" w14:textId="77777777" w:rsidR="007E5A33" w:rsidRPr="00BF49C9" w:rsidRDefault="006B2811" w:rsidP="00084940">
            <w:pPr>
              <w:pStyle w:val="subsection1"/>
              <w:spacing w:before="40" w:after="0" w:line="240" w:lineRule="auto"/>
              <w:ind w:left="0"/>
              <w:rPr>
                <w:rFonts w:cs="Arial"/>
                <w:color w:val="000000"/>
                <w:szCs w:val="20"/>
                <w:lang w:val="en-CA"/>
              </w:rPr>
            </w:pPr>
            <w:r w:rsidRPr="00BF49C9">
              <w:rPr>
                <w:rFonts w:cs="Arial"/>
                <w:color w:val="000000"/>
                <w:szCs w:val="20"/>
                <w:lang w:val="en-CA"/>
              </w:rPr>
              <w:t>RESPONDENT(S)</w:t>
            </w:r>
          </w:p>
          <w:p w14:paraId="46800A09" w14:textId="77777777" w:rsidR="007E5A33" w:rsidRPr="00BF49C9" w:rsidRDefault="007E5A33" w:rsidP="00084940">
            <w:pPr>
              <w:pStyle w:val="subsection1"/>
              <w:spacing w:before="40" w:after="0" w:line="240" w:lineRule="auto"/>
              <w:ind w:left="0"/>
              <w:rPr>
                <w:rFonts w:cs="Arial"/>
                <w:szCs w:val="20"/>
              </w:rPr>
            </w:pPr>
          </w:p>
        </w:tc>
        <w:tc>
          <w:tcPr>
            <w:tcW w:w="4680" w:type="dxa"/>
          </w:tcPr>
          <w:p w14:paraId="390DC320"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600383E1" w14:textId="77777777" w:rsidR="0035750D" w:rsidRDefault="0035750D" w:rsidP="000061E8">
            <w:pPr>
              <w:pStyle w:val="subsection1"/>
              <w:spacing w:before="0" w:after="0" w:line="240" w:lineRule="auto"/>
              <w:ind w:left="0"/>
              <w:rPr>
                <w:rFonts w:cs="Arial"/>
                <w:szCs w:val="20"/>
              </w:rPr>
            </w:pPr>
          </w:p>
          <w:p w14:paraId="01E7461A" w14:textId="77777777" w:rsidR="0035750D" w:rsidRPr="000061E8" w:rsidRDefault="0035750D" w:rsidP="000061E8">
            <w:pPr>
              <w:pStyle w:val="subsection1"/>
              <w:spacing w:before="0" w:after="0" w:line="240" w:lineRule="auto"/>
              <w:ind w:left="0"/>
              <w:rPr>
                <w:rFonts w:cs="Arial"/>
                <w:szCs w:val="20"/>
              </w:rPr>
            </w:pPr>
          </w:p>
        </w:tc>
      </w:tr>
      <w:tr w:rsidR="007E5A33" w:rsidRPr="000061E8" w14:paraId="36952B98" w14:textId="77777777" w:rsidTr="0035750D">
        <w:tc>
          <w:tcPr>
            <w:tcW w:w="2808" w:type="dxa"/>
          </w:tcPr>
          <w:p w14:paraId="6013A600" w14:textId="77777777" w:rsidR="007E5A33" w:rsidRPr="00BF49C9" w:rsidRDefault="007E5A33" w:rsidP="00084940">
            <w:pPr>
              <w:pStyle w:val="section"/>
              <w:spacing w:before="40" w:after="0" w:line="240" w:lineRule="auto"/>
              <w:ind w:left="0"/>
              <w:rPr>
                <w:rFonts w:cs="Arial"/>
                <w:color w:val="000000"/>
                <w:szCs w:val="20"/>
                <w:lang w:val="en-CA"/>
              </w:rPr>
            </w:pPr>
            <w:r w:rsidRPr="00BF49C9">
              <w:rPr>
                <w:rFonts w:cs="Arial"/>
                <w:color w:val="000000"/>
                <w:szCs w:val="20"/>
                <w:lang w:val="en-CA"/>
              </w:rPr>
              <w:t>DOCUMENT</w:t>
            </w:r>
          </w:p>
          <w:p w14:paraId="6CD42D62" w14:textId="77777777" w:rsidR="007E5A33" w:rsidRPr="00BF49C9" w:rsidRDefault="007E5A33" w:rsidP="00084940">
            <w:pPr>
              <w:pStyle w:val="section"/>
              <w:spacing w:before="40" w:after="0" w:line="240" w:lineRule="auto"/>
              <w:ind w:left="0"/>
              <w:rPr>
                <w:rFonts w:cs="Arial"/>
                <w:szCs w:val="20"/>
              </w:rPr>
            </w:pPr>
          </w:p>
        </w:tc>
        <w:tc>
          <w:tcPr>
            <w:tcW w:w="4680" w:type="dxa"/>
          </w:tcPr>
          <w:p w14:paraId="22DDEB36" w14:textId="50F952DC" w:rsidR="0035750D" w:rsidRPr="007306CA" w:rsidRDefault="00AC32D9" w:rsidP="00AC32D9">
            <w:pPr>
              <w:pStyle w:val="AllCaps"/>
              <w:rPr>
                <w:b/>
                <w:sz w:val="22"/>
              </w:rPr>
            </w:pPr>
            <w:r w:rsidRPr="007306CA">
              <w:rPr>
                <w:b/>
                <w:sz w:val="22"/>
              </w:rPr>
              <w:t xml:space="preserve">Redemption Order – Listing </w:t>
            </w:r>
            <w:r w:rsidR="007306CA" w:rsidRPr="007306CA">
              <w:rPr>
                <w:b/>
                <w:sz w:val="22"/>
              </w:rPr>
              <w:br/>
            </w:r>
            <w:r w:rsidRPr="007306CA">
              <w:rPr>
                <w:b/>
                <w:sz w:val="22"/>
              </w:rPr>
              <w:t>(With COVID provisions)</w:t>
            </w:r>
          </w:p>
        </w:tc>
      </w:tr>
    </w:tbl>
    <w:p w14:paraId="13B629CF"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4EAEA7AE" w14:textId="77777777" w:rsidTr="0035750D">
        <w:trPr>
          <w:trHeight w:val="821"/>
        </w:trPr>
        <w:tc>
          <w:tcPr>
            <w:tcW w:w="2808" w:type="dxa"/>
          </w:tcPr>
          <w:p w14:paraId="4E6E9788" w14:textId="77777777" w:rsidR="007E5A33" w:rsidRPr="00BF49C9" w:rsidRDefault="007E5A33" w:rsidP="00084940">
            <w:pPr>
              <w:pStyle w:val="section"/>
              <w:spacing w:before="40" w:after="0" w:line="240" w:lineRule="auto"/>
              <w:ind w:left="0"/>
              <w:rPr>
                <w:rFonts w:cs="Arial"/>
                <w:color w:val="000000"/>
                <w:szCs w:val="20"/>
                <w:lang w:val="en-CA"/>
              </w:rPr>
            </w:pPr>
            <w:r w:rsidRPr="00BF49C9">
              <w:rPr>
                <w:rFonts w:cs="Arial"/>
                <w:color w:val="000000"/>
                <w:szCs w:val="20"/>
                <w:lang w:val="en-CA"/>
              </w:rPr>
              <w:t>ADDRESS FOR SERVICE AND</w:t>
            </w:r>
            <w:r w:rsidR="0035750D" w:rsidRPr="00BF49C9">
              <w:rPr>
                <w:rFonts w:cs="Arial"/>
                <w:color w:val="000000"/>
                <w:szCs w:val="20"/>
                <w:lang w:val="en-CA"/>
              </w:rPr>
              <w:t xml:space="preserve"> </w:t>
            </w:r>
            <w:r w:rsidRPr="00BF49C9">
              <w:rPr>
                <w:rFonts w:cs="Arial"/>
                <w:color w:val="000000"/>
                <w:szCs w:val="20"/>
                <w:lang w:val="en-CA"/>
              </w:rPr>
              <w:t>CONTACT INFORMATION OF</w:t>
            </w:r>
            <w:r w:rsidR="0035750D" w:rsidRPr="00BF49C9">
              <w:rPr>
                <w:rFonts w:cs="Arial"/>
                <w:color w:val="000000"/>
                <w:szCs w:val="20"/>
                <w:lang w:val="en-CA"/>
              </w:rPr>
              <w:t xml:space="preserve"> </w:t>
            </w:r>
            <w:r w:rsidRPr="00BF49C9">
              <w:rPr>
                <w:rFonts w:cs="Arial"/>
                <w:color w:val="000000"/>
                <w:szCs w:val="20"/>
                <w:lang w:val="en-CA"/>
              </w:rPr>
              <w:t>PARTY FILING THIS DOCUMENT</w:t>
            </w:r>
          </w:p>
          <w:p w14:paraId="03B81221"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479C27AC"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5E0C96D5" w14:textId="77777777" w:rsidR="0035750D" w:rsidRDefault="0035750D" w:rsidP="000061E8">
            <w:pPr>
              <w:pStyle w:val="subsection1"/>
              <w:spacing w:before="0" w:after="0" w:line="240" w:lineRule="auto"/>
              <w:ind w:left="0"/>
              <w:rPr>
                <w:rFonts w:cs="Arial"/>
                <w:szCs w:val="20"/>
              </w:rPr>
            </w:pPr>
          </w:p>
          <w:p w14:paraId="2BBDD273" w14:textId="77777777" w:rsidR="006769F0" w:rsidRDefault="006769F0" w:rsidP="000061E8">
            <w:pPr>
              <w:pStyle w:val="subsection1"/>
              <w:spacing w:before="0" w:after="0" w:line="240" w:lineRule="auto"/>
              <w:ind w:left="0"/>
              <w:rPr>
                <w:rFonts w:cs="Arial"/>
                <w:szCs w:val="20"/>
              </w:rPr>
            </w:pPr>
          </w:p>
          <w:p w14:paraId="1364232E" w14:textId="77777777" w:rsidR="006769F0" w:rsidRDefault="006769F0" w:rsidP="000061E8">
            <w:pPr>
              <w:pStyle w:val="subsection1"/>
              <w:spacing w:before="0" w:after="0" w:line="240" w:lineRule="auto"/>
              <w:ind w:left="0"/>
              <w:rPr>
                <w:rFonts w:cs="Arial"/>
                <w:szCs w:val="20"/>
              </w:rPr>
            </w:pPr>
          </w:p>
          <w:p w14:paraId="4CAAC75A" w14:textId="62E45CFA" w:rsidR="006769F0" w:rsidRPr="000061E8" w:rsidRDefault="006769F0" w:rsidP="006769F0">
            <w:pPr>
              <w:pStyle w:val="subsection1"/>
              <w:spacing w:before="0" w:after="0" w:line="240" w:lineRule="auto"/>
              <w:ind w:left="0"/>
              <w:rPr>
                <w:rFonts w:cs="Arial"/>
                <w:szCs w:val="20"/>
              </w:rPr>
            </w:pPr>
          </w:p>
        </w:tc>
      </w:tr>
    </w:tbl>
    <w:p w14:paraId="1D638BD7" w14:textId="77777777" w:rsidR="007E5A33" w:rsidRPr="0035750D" w:rsidRDefault="007E5A33" w:rsidP="007E5A33">
      <w:pPr>
        <w:pStyle w:val="subsection1"/>
        <w:spacing w:before="0" w:after="0" w:line="240" w:lineRule="auto"/>
        <w:ind w:left="0"/>
        <w:rPr>
          <w:rFonts w:cs="Arial"/>
          <w:bCs/>
          <w:color w:val="000000"/>
          <w:szCs w:val="20"/>
          <w:lang w:val="en-CA"/>
        </w:rPr>
      </w:pPr>
    </w:p>
    <w:p w14:paraId="0EF8717A" w14:textId="77777777" w:rsidR="00073422" w:rsidRPr="0035750D"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6C261BE7" w14:textId="4CEE4199" w:rsidR="005F7EB2" w:rsidRPr="0035750D" w:rsidRDefault="005F7EB2" w:rsidP="00CA724D">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DATE ON WHICH ORDER WAS PRONOUNCED:</w:t>
      </w:r>
      <w:r w:rsidR="00BA0974">
        <w:rPr>
          <w:rFonts w:cs="Arial"/>
          <w:bCs/>
          <w:color w:val="000000"/>
          <w:szCs w:val="20"/>
          <w:lang w:val="en-CA"/>
        </w:rPr>
        <w:tab/>
      </w:r>
      <w:sdt>
        <w:sdtPr>
          <w:rPr>
            <w:rStyle w:val="Style1"/>
          </w:rPr>
          <w:tag w:val="Select to Enter Date"/>
          <w:id w:val="349688858"/>
          <w:placeholder>
            <w:docPart w:val="F95DDB4DEC524BE099F86AB5E166B846"/>
          </w:placeholder>
          <w:showingPlcHdr/>
          <w:date>
            <w:dateFormat w:val="MMMM d, yyyy"/>
            <w:lid w:val="en-CA"/>
            <w:storeMappedDataAs w:val="dateTime"/>
            <w:calendar w:val="gregorian"/>
          </w:date>
        </w:sdtPr>
        <w:sdtEndPr>
          <w:rPr>
            <w:rStyle w:val="DefaultParagraphFont"/>
            <w:rFonts w:cs="Arial"/>
            <w:b w:val="0"/>
            <w:bCs/>
            <w:color w:val="000000"/>
            <w:szCs w:val="20"/>
            <w:lang w:val="en-CA"/>
          </w:rPr>
        </w:sdtEndPr>
        <w:sdtContent>
          <w:r w:rsidR="00C2666C" w:rsidRPr="001161C6">
            <w:rPr>
              <w:rStyle w:val="FieldTextChar"/>
            </w:rPr>
            <w:t xml:space="preserve">Click to </w:t>
          </w:r>
          <w:r w:rsidR="00F91240" w:rsidRPr="001161C6">
            <w:rPr>
              <w:rStyle w:val="FieldTextChar"/>
            </w:rPr>
            <w:t>E</w:t>
          </w:r>
          <w:r w:rsidR="00C2666C" w:rsidRPr="001161C6">
            <w:rPr>
              <w:rStyle w:val="FieldTextChar"/>
            </w:rPr>
            <w:t xml:space="preserve">nter a </w:t>
          </w:r>
          <w:r w:rsidR="00F91240" w:rsidRPr="001161C6">
            <w:rPr>
              <w:rStyle w:val="FieldTextChar"/>
            </w:rPr>
            <w:t>D</w:t>
          </w:r>
          <w:r w:rsidR="00C2666C" w:rsidRPr="001161C6">
            <w:rPr>
              <w:rStyle w:val="FieldTextChar"/>
            </w:rPr>
            <w:t>ate</w:t>
          </w:r>
        </w:sdtContent>
      </w:sdt>
    </w:p>
    <w:p w14:paraId="0D094ACE" w14:textId="77777777" w:rsidR="007E5A33" w:rsidRPr="0035750D" w:rsidRDefault="007E5A33" w:rsidP="007E5A33">
      <w:pPr>
        <w:pStyle w:val="subsection1"/>
        <w:spacing w:before="0" w:after="0" w:line="240" w:lineRule="auto"/>
        <w:ind w:left="0"/>
        <w:rPr>
          <w:rFonts w:cs="Arial"/>
          <w:szCs w:val="20"/>
        </w:rPr>
      </w:pPr>
    </w:p>
    <w:p w14:paraId="38878B3E" w14:textId="6B575BA7" w:rsidR="007F06EE" w:rsidRPr="0035750D" w:rsidRDefault="007F06EE" w:rsidP="00CA724D">
      <w:pPr>
        <w:pStyle w:val="subsection1"/>
        <w:spacing w:before="0"/>
        <w:ind w:left="6307" w:hanging="6307"/>
        <w:rPr>
          <w:rFonts w:cs="Arial"/>
          <w:szCs w:val="20"/>
        </w:rPr>
      </w:pPr>
      <w:r w:rsidRPr="0035750D">
        <w:rPr>
          <w:rFonts w:cs="Arial"/>
          <w:szCs w:val="20"/>
          <w:lang w:val="en-CA"/>
        </w:rPr>
        <w:t>LOCATION OF HEARING:</w:t>
      </w:r>
      <w:r w:rsidR="00BA0974">
        <w:rPr>
          <w:rFonts w:cs="Arial"/>
          <w:szCs w:val="20"/>
          <w:lang w:val="en-CA"/>
        </w:rPr>
        <w:tab/>
      </w:r>
      <w:sdt>
        <w:sdtPr>
          <w:rPr>
            <w:rStyle w:val="Style2"/>
          </w:rPr>
          <w:tag w:val="Hearing Location"/>
          <w:id w:val="-317812953"/>
          <w:placeholder>
            <w:docPart w:val="FC13523831CC42E4B9D6C00BE6509A50"/>
          </w:placeholder>
          <w:showingPlcHdr/>
          <w:dropDownList>
            <w:listItem w:displayText="Calgary Courts Centre, Calgary, Alberta" w:value="Calgary Courts Centre, Calgary, Alberta"/>
            <w:listItem w:displayText="Edmonton Law Courts, Edmonton, Alberta" w:value="Edmonton Law Courts, Edmonton, Alberta"/>
            <w:listItem w:displayText="Lethbridge Court House, Lethbridge, Alberta" w:value="Lethbridge Court House, Lethbridge, Alberta"/>
            <w:listItem w:displayText="Red Deer Court House, Red Deer, Alberta" w:value="Red Deer Court House, Red Deer, Alberta"/>
          </w:dropDownList>
        </w:sdtPr>
        <w:sdtEndPr>
          <w:rPr>
            <w:rStyle w:val="DefaultParagraphFont"/>
            <w:rFonts w:cs="Arial"/>
            <w:b w:val="0"/>
            <w:szCs w:val="20"/>
            <w:lang w:val="en-CA"/>
          </w:rPr>
        </w:sdtEndPr>
        <w:sdtContent>
          <w:r w:rsidR="006B3209" w:rsidRPr="001161C6">
            <w:rPr>
              <w:rStyle w:val="FieldTextChar"/>
            </w:rPr>
            <w:t>Click to S</w:t>
          </w:r>
          <w:r w:rsidR="00C2666C" w:rsidRPr="001161C6">
            <w:rPr>
              <w:rStyle w:val="FieldTextChar"/>
            </w:rPr>
            <w:t>elect Hearing Location</w:t>
          </w:r>
        </w:sdtContent>
      </w:sdt>
    </w:p>
    <w:p w14:paraId="43602206" w14:textId="67B6368B" w:rsidR="007306CA" w:rsidRDefault="005F7EB2" w:rsidP="00CA724D">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NAME OF JU</w:t>
      </w:r>
      <w:r w:rsidR="006408B6">
        <w:rPr>
          <w:rFonts w:cs="Arial"/>
          <w:bCs/>
          <w:color w:val="000000"/>
          <w:szCs w:val="20"/>
          <w:lang w:val="en-CA"/>
        </w:rPr>
        <w:t>STICE</w:t>
      </w:r>
      <w:r w:rsidRPr="0035750D">
        <w:rPr>
          <w:rFonts w:cs="Arial"/>
          <w:bCs/>
          <w:color w:val="000000"/>
          <w:szCs w:val="20"/>
          <w:lang w:val="en-CA"/>
        </w:rPr>
        <w:t xml:space="preserve"> </w:t>
      </w:r>
      <w:r w:rsidR="007306CA">
        <w:rPr>
          <w:rFonts w:cs="Arial"/>
          <w:bCs/>
          <w:color w:val="000000"/>
          <w:szCs w:val="20"/>
          <w:lang w:val="en-CA"/>
        </w:rPr>
        <w:t xml:space="preserve">/ APPLICATIONS </w:t>
      </w:r>
      <w:proofErr w:type="gramStart"/>
      <w:r w:rsidR="007306CA">
        <w:rPr>
          <w:rFonts w:cs="Arial"/>
          <w:bCs/>
          <w:color w:val="000000"/>
          <w:szCs w:val="20"/>
          <w:lang w:val="en-CA"/>
        </w:rPr>
        <w:t xml:space="preserve">JUDGE </w:t>
      </w:r>
      <w:r w:rsidR="00D31E77">
        <w:rPr>
          <w:rFonts w:cs="Arial"/>
          <w:bCs/>
          <w:color w:val="000000"/>
          <w:szCs w:val="20"/>
          <w:lang w:val="en-CA"/>
        </w:rPr>
        <w:t xml:space="preserve"> </w:t>
      </w:r>
      <w:r w:rsidRPr="0035750D">
        <w:rPr>
          <w:rFonts w:cs="Arial"/>
          <w:bCs/>
          <w:color w:val="000000"/>
          <w:szCs w:val="20"/>
          <w:lang w:val="en-CA"/>
        </w:rPr>
        <w:t>WHO</w:t>
      </w:r>
      <w:proofErr w:type="gramEnd"/>
      <w:r w:rsidRPr="0035750D">
        <w:rPr>
          <w:rFonts w:cs="Arial"/>
          <w:bCs/>
          <w:color w:val="000000"/>
          <w:szCs w:val="20"/>
          <w:lang w:val="en-CA"/>
        </w:rPr>
        <w:t xml:space="preserve"> </w:t>
      </w:r>
    </w:p>
    <w:p w14:paraId="42F58B29" w14:textId="4FA9E26C" w:rsidR="005F7EB2" w:rsidRPr="0035750D" w:rsidRDefault="005F7EB2" w:rsidP="00CA724D">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GRANTED THIS ORDER:</w:t>
      </w:r>
      <w:r w:rsidR="00BA0974">
        <w:rPr>
          <w:rFonts w:cs="Arial"/>
          <w:bCs/>
          <w:color w:val="000000"/>
          <w:szCs w:val="20"/>
          <w:lang w:val="en-CA"/>
        </w:rPr>
        <w:tab/>
      </w:r>
      <w:r w:rsidR="00861AD9" w:rsidRPr="0035750D">
        <w:rPr>
          <w:rFonts w:cs="Arial"/>
          <w:b/>
          <w:bCs/>
          <w:color w:val="000000"/>
          <w:szCs w:val="20"/>
          <w:lang w:val="en-CA"/>
        </w:rPr>
        <w:fldChar w:fldCharType="begin">
          <w:ffData>
            <w:name w:val="Text7"/>
            <w:enabled/>
            <w:calcOnExit w:val="0"/>
            <w:textInput/>
          </w:ffData>
        </w:fldChar>
      </w:r>
      <w:bookmarkStart w:id="4" w:name="Text7"/>
      <w:r w:rsidR="007E5A33" w:rsidRPr="0035750D">
        <w:rPr>
          <w:rFonts w:cs="Arial"/>
          <w:b/>
          <w:bCs/>
          <w:color w:val="000000"/>
          <w:szCs w:val="20"/>
          <w:lang w:val="en-CA"/>
        </w:rPr>
        <w:instrText xml:space="preserve"> FORMTEXT </w:instrText>
      </w:r>
      <w:r w:rsidR="00861AD9" w:rsidRPr="0035750D">
        <w:rPr>
          <w:rFonts w:cs="Arial"/>
          <w:b/>
          <w:bCs/>
          <w:color w:val="000000"/>
          <w:szCs w:val="20"/>
          <w:lang w:val="en-CA"/>
        </w:rPr>
      </w:r>
      <w:r w:rsidR="00861AD9" w:rsidRPr="0035750D">
        <w:rPr>
          <w:rFonts w:cs="Arial"/>
          <w:b/>
          <w:bCs/>
          <w:color w:val="000000"/>
          <w:szCs w:val="20"/>
          <w:lang w:val="en-CA"/>
        </w:rPr>
        <w:fldChar w:fldCharType="separate"/>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861AD9" w:rsidRPr="0035750D">
        <w:rPr>
          <w:rFonts w:cs="Arial"/>
          <w:b/>
          <w:bCs/>
          <w:color w:val="000000"/>
          <w:szCs w:val="20"/>
          <w:lang w:val="en-CA"/>
        </w:rPr>
        <w:fldChar w:fldCharType="end"/>
      </w:r>
      <w:bookmarkEnd w:id="4"/>
    </w:p>
    <w:p w14:paraId="60E8823A" w14:textId="77777777" w:rsidR="007E5A33" w:rsidRDefault="007E5A33" w:rsidP="0035750D">
      <w:pPr>
        <w:pStyle w:val="subsection1"/>
        <w:pBdr>
          <w:bottom w:val="single" w:sz="8" w:space="1" w:color="000000"/>
        </w:pBdr>
        <w:spacing w:before="0" w:after="0" w:line="240" w:lineRule="auto"/>
        <w:ind w:left="0"/>
        <w:rPr>
          <w:rFonts w:cs="Arial"/>
          <w:szCs w:val="20"/>
        </w:rPr>
      </w:pPr>
    </w:p>
    <w:p w14:paraId="52D8DF35" w14:textId="77777777" w:rsidR="008004E5" w:rsidRDefault="008004E5" w:rsidP="008004E5">
      <w:pPr>
        <w:rPr>
          <w:lang w:val="en-CA"/>
        </w:rPr>
      </w:pPr>
    </w:p>
    <w:p w14:paraId="64F7E2EC" w14:textId="229A9B95" w:rsidR="00AC32D9" w:rsidRDefault="00AC32D9" w:rsidP="008004E5">
      <w:pPr>
        <w:rPr>
          <w:lang w:val="en-CA"/>
        </w:rPr>
      </w:pPr>
      <w:r w:rsidRPr="00AC32D9">
        <w:rPr>
          <w:lang w:val="en-CA"/>
        </w:rPr>
        <w:t xml:space="preserve">Upon the application of the </w:t>
      </w:r>
      <w:r w:rsidR="009B58E8">
        <w:rPr>
          <w:lang w:val="en-CA"/>
        </w:rPr>
        <w:t>P</w:t>
      </w:r>
      <w:r w:rsidRPr="00AC32D9">
        <w:rPr>
          <w:lang w:val="en-CA"/>
        </w:rPr>
        <w:t xml:space="preserve">laintiff, and upon </w:t>
      </w:r>
      <w:r w:rsidR="004D78F0">
        <w:rPr>
          <w:lang w:val="en-CA"/>
        </w:rPr>
        <w:t xml:space="preserve">hearing reference to </w:t>
      </w:r>
      <w:r w:rsidRPr="00AC32D9">
        <w:rPr>
          <w:lang w:val="en-CA"/>
        </w:rPr>
        <w:t xml:space="preserve">the </w:t>
      </w:r>
      <w:r w:rsidR="009B58E8">
        <w:rPr>
          <w:lang w:val="en-CA"/>
        </w:rPr>
        <w:t>S</w:t>
      </w:r>
      <w:r w:rsidRPr="00AC32D9">
        <w:rPr>
          <w:lang w:val="en-CA"/>
        </w:rPr>
        <w:t xml:space="preserve">tatement of </w:t>
      </w:r>
      <w:r w:rsidR="009B58E8">
        <w:rPr>
          <w:lang w:val="en-CA"/>
        </w:rPr>
        <w:t>C</w:t>
      </w:r>
      <w:r w:rsidRPr="00AC32D9">
        <w:rPr>
          <w:lang w:val="en-CA"/>
        </w:rPr>
        <w:t xml:space="preserve">laim, the </w:t>
      </w:r>
      <w:r w:rsidR="009B58E8">
        <w:rPr>
          <w:lang w:val="en-CA"/>
        </w:rPr>
        <w:t>A</w:t>
      </w:r>
      <w:r w:rsidRPr="00AC32D9">
        <w:rPr>
          <w:lang w:val="en-CA"/>
        </w:rPr>
        <w:t xml:space="preserve">ffidavit of </w:t>
      </w:r>
      <w:r w:rsidR="009B58E8">
        <w:rPr>
          <w:lang w:val="en-CA"/>
        </w:rPr>
        <w:t>D</w:t>
      </w:r>
      <w:r w:rsidRPr="00AC32D9">
        <w:rPr>
          <w:lang w:val="en-CA"/>
        </w:rPr>
        <w:t xml:space="preserve">efault, the certified copy of </w:t>
      </w:r>
      <w:r w:rsidR="009B58E8">
        <w:rPr>
          <w:lang w:val="en-CA"/>
        </w:rPr>
        <w:t>T</w:t>
      </w:r>
      <w:r w:rsidRPr="00AC32D9">
        <w:rPr>
          <w:lang w:val="en-CA"/>
        </w:rPr>
        <w:t xml:space="preserve">itle and the </w:t>
      </w:r>
      <w:r w:rsidR="009B58E8">
        <w:rPr>
          <w:lang w:val="en-CA"/>
        </w:rPr>
        <w:t>A</w:t>
      </w:r>
      <w:r w:rsidRPr="00AC32D9">
        <w:rPr>
          <w:lang w:val="en-CA"/>
        </w:rPr>
        <w:t xml:space="preserve">ffidavit of </w:t>
      </w:r>
      <w:r w:rsidR="009B58E8">
        <w:rPr>
          <w:lang w:val="en-CA"/>
        </w:rPr>
        <w:t>V</w:t>
      </w:r>
      <w:r w:rsidRPr="00AC32D9">
        <w:rPr>
          <w:lang w:val="en-CA"/>
        </w:rPr>
        <w:t xml:space="preserve">alue and </w:t>
      </w:r>
      <w:r w:rsidR="009B58E8">
        <w:rPr>
          <w:lang w:val="en-CA"/>
        </w:rPr>
        <w:t>V</w:t>
      </w:r>
      <w:r w:rsidRPr="00AC32D9">
        <w:rPr>
          <w:lang w:val="en-CA"/>
        </w:rPr>
        <w:t xml:space="preserve">aluator's </w:t>
      </w:r>
      <w:r w:rsidR="009B58E8">
        <w:rPr>
          <w:lang w:val="en-CA"/>
        </w:rPr>
        <w:t>R</w:t>
      </w:r>
      <w:r w:rsidRPr="00AC32D9">
        <w:rPr>
          <w:lang w:val="en-CA"/>
        </w:rPr>
        <w:t>eport and evidence of service thereof; and upon hearing counsel for the Plaintiff; and upon</w:t>
      </w:r>
    </w:p>
    <w:p w14:paraId="14C95C71" w14:textId="77777777" w:rsidR="00AC32D9" w:rsidRDefault="00000000" w:rsidP="00AC32D9">
      <w:pPr>
        <w:pStyle w:val="Style3"/>
        <w:tabs>
          <w:tab w:val="left" w:pos="720"/>
        </w:tabs>
      </w:pPr>
      <w:sdt>
        <w:sdtPr>
          <w:id w:val="-1847778769"/>
          <w14:checkbox>
            <w14:checked w14:val="0"/>
            <w14:checkedState w14:val="2612" w14:font="MS Gothic"/>
            <w14:uncheckedState w14:val="2610" w14:font="MS Gothic"/>
          </w14:checkbox>
        </w:sdtPr>
        <w:sdtContent>
          <w:r w:rsidR="00AC32D9">
            <w:rPr>
              <w:rFonts w:ascii="MS Gothic" w:eastAsia="MS Gothic" w:hAnsi="MS Gothic" w:hint="eastAsia"/>
            </w:rPr>
            <w:t>☐</w:t>
          </w:r>
        </w:sdtContent>
      </w:sdt>
      <w:r w:rsidR="00AC32D9">
        <w:tab/>
      </w:r>
      <w:r w:rsidR="00AC32D9" w:rsidRPr="00AC32D9">
        <w:t>no one appearing for the defendant(s)</w:t>
      </w:r>
    </w:p>
    <w:p w14:paraId="0BEC1353" w14:textId="77777777" w:rsidR="00AC32D9" w:rsidRDefault="00000000" w:rsidP="00AC32D9">
      <w:pPr>
        <w:pStyle w:val="Style3"/>
        <w:tabs>
          <w:tab w:val="left" w:pos="720"/>
        </w:tabs>
      </w:pPr>
      <w:sdt>
        <w:sdtPr>
          <w:id w:val="-825200178"/>
          <w14:checkbox>
            <w14:checked w14:val="0"/>
            <w14:checkedState w14:val="2612" w14:font="MS Gothic"/>
            <w14:uncheckedState w14:val="2610" w14:font="MS Gothic"/>
          </w14:checkbox>
        </w:sdtPr>
        <w:sdtContent>
          <w:r w:rsidR="00AC32D9">
            <w:rPr>
              <w:rFonts w:ascii="MS Gothic" w:eastAsia="MS Gothic" w:hAnsi="MS Gothic" w:hint="eastAsia"/>
            </w:rPr>
            <w:t>☐</w:t>
          </w:r>
        </w:sdtContent>
      </w:sdt>
      <w:r w:rsidR="00AC32D9">
        <w:tab/>
      </w:r>
      <w:r w:rsidR="00AC32D9" w:rsidRPr="00AC32D9">
        <w:t>hearing from the defendant(s)</w:t>
      </w:r>
    </w:p>
    <w:p w14:paraId="7AAE1A6F" w14:textId="77777777" w:rsidR="00AC32D9" w:rsidRDefault="00000000" w:rsidP="00AC32D9">
      <w:pPr>
        <w:pStyle w:val="Style3"/>
        <w:tabs>
          <w:tab w:val="left" w:pos="720"/>
        </w:tabs>
      </w:pPr>
      <w:sdt>
        <w:sdtPr>
          <w:id w:val="2035457291"/>
          <w14:checkbox>
            <w14:checked w14:val="0"/>
            <w14:checkedState w14:val="2612" w14:font="MS Gothic"/>
            <w14:uncheckedState w14:val="2610" w14:font="MS Gothic"/>
          </w14:checkbox>
        </w:sdtPr>
        <w:sdtContent>
          <w:r w:rsidR="00AC32D9">
            <w:rPr>
              <w:rFonts w:ascii="MS Gothic" w:eastAsia="MS Gothic" w:hAnsi="MS Gothic" w:hint="eastAsia"/>
            </w:rPr>
            <w:t>☐</w:t>
          </w:r>
        </w:sdtContent>
      </w:sdt>
      <w:r w:rsidR="00AC32D9">
        <w:tab/>
      </w:r>
      <w:r w:rsidR="00AC32D9" w:rsidRPr="00AC32D9">
        <w:t>hearing from counsel for the defendant(s);</w:t>
      </w:r>
    </w:p>
    <w:p w14:paraId="043918E0" w14:textId="77777777" w:rsidR="00350C07" w:rsidRDefault="00350C07" w:rsidP="00AC32D9">
      <w:pPr>
        <w:pStyle w:val="Style3"/>
        <w:tabs>
          <w:tab w:val="left" w:pos="720"/>
        </w:tabs>
      </w:pPr>
    </w:p>
    <w:p w14:paraId="1D7C094B" w14:textId="2CCE83FE" w:rsidR="00AC32D9" w:rsidRPr="00DC29A3" w:rsidRDefault="00AC32D9" w:rsidP="00DC29A3">
      <w:pPr>
        <w:rPr>
          <w:b/>
          <w:lang w:val="en-CA"/>
        </w:rPr>
      </w:pPr>
      <w:r w:rsidRPr="00DC29A3">
        <w:rPr>
          <w:b/>
          <w:lang w:val="en-CA"/>
        </w:rPr>
        <w:t>I</w:t>
      </w:r>
      <w:r w:rsidR="00BF49C9">
        <w:rPr>
          <w:b/>
          <w:lang w:val="en-CA"/>
        </w:rPr>
        <w:t>T IS HEREBY ORDERED AND DECLARED THAT:</w:t>
      </w:r>
    </w:p>
    <w:p w14:paraId="3A7D3366" w14:textId="77777777" w:rsidR="00350C07" w:rsidRDefault="00350C07" w:rsidP="00350C07">
      <w:pPr>
        <w:pStyle w:val="ListLevel1"/>
      </w:pPr>
      <w:r w:rsidRPr="00350C07">
        <w:t>In this order the mortgaged lands are the following:</w:t>
      </w:r>
    </w:p>
    <w:sdt>
      <w:sdtPr>
        <w:id w:val="952138405"/>
        <w:placeholder>
          <w:docPart w:val="6C053132D3BA4C61BF789D2101CD6EED"/>
        </w:placeholder>
        <w:showingPlcHdr/>
      </w:sdtPr>
      <w:sdtContent>
        <w:p w14:paraId="7029AFE3" w14:textId="77777777" w:rsidR="001A2462" w:rsidRPr="00350C07" w:rsidRDefault="001A2462" w:rsidP="001A2462">
          <w:pPr>
            <w:pStyle w:val="ListLevel2"/>
          </w:pPr>
          <w:r w:rsidRPr="001161C6">
            <w:rPr>
              <w:rStyle w:val="FieldTextChar"/>
            </w:rPr>
            <w:t>Insert legal description.</w:t>
          </w:r>
        </w:p>
      </w:sdtContent>
    </w:sdt>
    <w:p w14:paraId="0A4D7D85" w14:textId="77777777" w:rsidR="00350C07" w:rsidRPr="00350C07" w:rsidRDefault="00350C07" w:rsidP="00350C07">
      <w:pPr>
        <w:pStyle w:val="ListLevel1"/>
      </w:pPr>
      <w:r w:rsidRPr="00350C07">
        <w:t>The mortgage described in the statement of claim is a valid and enforceable mortgage over the mortgaged lands.</w:t>
      </w:r>
    </w:p>
    <w:p w14:paraId="59D51A14" w14:textId="77777777" w:rsidR="00350C07" w:rsidRDefault="00350C07" w:rsidP="00350C07">
      <w:pPr>
        <w:pStyle w:val="ListLevel1"/>
      </w:pPr>
      <w:r>
        <w:t>There is outstanding, due and owing to the plaintiff under the mortgage the sum of $</w:t>
      </w:r>
      <w:sdt>
        <w:sdtPr>
          <w:id w:val="338273500"/>
          <w:placeholder>
            <w:docPart w:val="3C353789A73F4E9689D83CD3C75275D0"/>
          </w:placeholder>
          <w:showingPlcHdr/>
          <w:text/>
        </w:sdtPr>
        <w:sdtContent>
          <w:r w:rsidR="001A2462" w:rsidRPr="001161C6">
            <w:rPr>
              <w:rStyle w:val="FieldTextChar"/>
            </w:rPr>
            <w:t>Amount</w:t>
          </w:r>
        </w:sdtContent>
      </w:sdt>
      <w:r>
        <w:t xml:space="preserve">, as </w:t>
      </w:r>
      <w:r w:rsidR="001A2462">
        <w:t>of</w:t>
      </w:r>
      <w:r>
        <w:t xml:space="preserve"> </w:t>
      </w:r>
      <w:sdt>
        <w:sdtPr>
          <w:id w:val="1727027500"/>
          <w:placeholder>
            <w:docPart w:val="9B630F5ACA8140CEBF778E2309BF1EA6"/>
          </w:placeholder>
          <w:showingPlcHdr/>
          <w:date>
            <w:dateFormat w:val="MMMM d, yyyy"/>
            <w:lid w:val="en-US"/>
            <w:storeMappedDataAs w:val="dateTime"/>
            <w:calendar w:val="gregorian"/>
          </w:date>
        </w:sdtPr>
        <w:sdtContent>
          <w:r w:rsidR="001A2462" w:rsidRPr="001161C6">
            <w:rPr>
              <w:rStyle w:val="FieldTextChar"/>
            </w:rPr>
            <w:t>Select Date</w:t>
          </w:r>
        </w:sdtContent>
      </w:sdt>
      <w:r w:rsidR="001A2462">
        <w:t xml:space="preserve"> </w:t>
      </w:r>
      <w:r>
        <w:t xml:space="preserve">(as set forth in the statement of secured indebtedness which is attached to this Order), plus costs on a solicitor and client basis as worded in the mortgage, plus interest thereafter at the mortgage rate, plus other amounts chargeable under the mortgage (the </w:t>
      </w:r>
      <w:r>
        <w:lastRenderedPageBreak/>
        <w:t>“Indebtedness”).  Prior to the entry of this order the assessment officer shall check the amounts claimed in the statement of secured indebtedness, including the particulars provided in the affidavit of default and the plaintiff’s calculations.  If the assessment officer returns this order unentered then the plaintiff may either submit a corrected order or seek the advice and direction of the court.  The requirement for service of documents prior to entry of this order, set out in Rule 9.35(1)(a), is hereby waived.</w:t>
      </w:r>
    </w:p>
    <w:p w14:paraId="5F564509" w14:textId="77777777" w:rsidR="00350C07" w:rsidRDefault="00350C07" w:rsidP="00350C07">
      <w:pPr>
        <w:pStyle w:val="ListLevel1"/>
      </w:pPr>
      <w:r>
        <w:t>The defendant and subsequent encumbrancers have one month from service of this order upon them to apply to vary the amount declared owing pursuant to the preceding paragraph with respect to any amounts not disclosed in the affidavit of default served in support of the application for this order.</w:t>
      </w:r>
    </w:p>
    <w:p w14:paraId="0BA346F6" w14:textId="0DF47689" w:rsidR="00350C07" w:rsidRDefault="00350C07" w:rsidP="00350C07">
      <w:pPr>
        <w:pStyle w:val="ListLevel1"/>
      </w:pPr>
      <w:r>
        <w:t xml:space="preserve">The defendant or anyone else entitled to do so shall have until </w:t>
      </w:r>
      <w:sdt>
        <w:sdtPr>
          <w:id w:val="-1737706055"/>
          <w:placeholder>
            <w:docPart w:val="A2B19998542144DD84FD186D4C4AD1BA"/>
          </w:placeholder>
          <w:showingPlcHdr/>
          <w:text/>
        </w:sdtPr>
        <w:sdtContent>
          <w:r w:rsidR="00E73858" w:rsidRPr="001161C6">
            <w:rPr>
              <w:rStyle w:val="FieldTextChar"/>
            </w:rPr>
            <w:t>Specific Date, or period from service of order</w:t>
          </w:r>
        </w:sdtContent>
      </w:sdt>
      <w:r>
        <w:t xml:space="preserve"> (the “Redemption Date”) to repay the Indebtedness, failing which the mortgaged lands shall be offered for sale in the manner described in the judicial listing agreement attached to this order.  Subject to further Order of the Court, and subject to paragraph 13 of this order, this Action is stayed until the Redemption Date.</w:t>
      </w:r>
    </w:p>
    <w:p w14:paraId="11E5F2EF" w14:textId="77777777" w:rsidR="00350C07" w:rsidRDefault="00350C07" w:rsidP="00350C07">
      <w:pPr>
        <w:pStyle w:val="ListLevel1"/>
      </w:pPr>
      <w:r>
        <w:t>If the defendant, or anyone entitled to do so, repays the Indebtedness prior to the mortgaged lands being sold or foreclosed in these proceedings, then the plaintiff shall provide to the person who paid the Indebtedness, at the election of such person, either a registrable discharge of the mortgage, or a registrable transfer of the mortgage.</w:t>
      </w:r>
    </w:p>
    <w:p w14:paraId="3DA56AB4" w14:textId="77777777" w:rsidR="00350C07" w:rsidRDefault="00350C07" w:rsidP="00350C07">
      <w:pPr>
        <w:pStyle w:val="ListLevel1"/>
      </w:pPr>
      <w:r>
        <w:t>Provided that the mortgage has not matured, if the defendant, or anyone entitled to do so, pays all arrears owing under the mortgage, including solicitor and client costs as worded in the mortgage, then this Action is stayed so long as payments under the mortgage remain current.</w:t>
      </w:r>
    </w:p>
    <w:p w14:paraId="0DFB57DB" w14:textId="77777777" w:rsidR="00350C07" w:rsidRDefault="00350C07" w:rsidP="00350C07">
      <w:pPr>
        <w:pStyle w:val="ListLevel1"/>
      </w:pPr>
      <w:r>
        <w:t>If the Indebtedness has not been repaid by the Redemption Date then the mortgaged lands shall be listed for sale with a licensed real estate agent (the “Realtor”) to be selected at the sole discretion of the plaintiff, upon the terms and conditions mentioned in the directions to realtor attached to this order.</w:t>
      </w:r>
    </w:p>
    <w:p w14:paraId="7E662593" w14:textId="77777777" w:rsidR="00350C07" w:rsidRDefault="00350C07" w:rsidP="00350C07">
      <w:pPr>
        <w:pStyle w:val="ListLevel1"/>
      </w:pPr>
      <w:r>
        <w:t>The Realtor shall be entitled to post a “FOR SALE” sign of the type customarily posted by a realtor at a conspicuous location on the mortgaged lands, which sign shall remain during the period of the judicial listing and shall not be interfered with by any person.</w:t>
      </w:r>
    </w:p>
    <w:p w14:paraId="2FBC815F" w14:textId="77777777" w:rsidR="00350C07" w:rsidRDefault="00350C07" w:rsidP="00350C07">
      <w:pPr>
        <w:pStyle w:val="ListLevel1"/>
      </w:pPr>
      <w:r>
        <w:t xml:space="preserve">During the period of the judicial listing ordered herein, the defendant and any person in possession of the mortgaged lands shall cooperate with the Realtor, and shall allow access to the mortgaged lands to the Realtor, any representative of the Realtor, any other realtor approved by the Realtor, and any prospective purchaser, upon receiving (24) hours written notice given by the Realtor for a viewing between 8:00 A.M. and 8:00 P.M. </w:t>
      </w:r>
    </w:p>
    <w:p w14:paraId="6DBBF4D9" w14:textId="77777777" w:rsidR="00350C07" w:rsidRDefault="00350C07" w:rsidP="00350C07">
      <w:pPr>
        <w:pStyle w:val="ListLevel1"/>
      </w:pPr>
      <w:r>
        <w:t>The written notice may be posted on the front door of the premises located on the mortgaged lands and shall attach a written document, signed by each person who will be entering the mortgaged premises, confirming that:</w:t>
      </w:r>
    </w:p>
    <w:p w14:paraId="5EAD12C7" w14:textId="747AA62D" w:rsidR="00350C07" w:rsidRDefault="00B776DE" w:rsidP="00350C07">
      <w:pPr>
        <w:pStyle w:val="ListLevel2"/>
      </w:pPr>
      <w:r>
        <w:t>t</w:t>
      </w:r>
      <w:r w:rsidR="00350C07">
        <w:t>hey have not, nor has anyone in their household, travelled internationally within the past 2 weeks</w:t>
      </w:r>
      <w:r>
        <w:t>,</w:t>
      </w:r>
    </w:p>
    <w:p w14:paraId="30B65681" w14:textId="34D2D3FF" w:rsidR="00350C07" w:rsidRDefault="00B776DE" w:rsidP="00350C07">
      <w:pPr>
        <w:pStyle w:val="ListLevel2"/>
      </w:pPr>
      <w:r>
        <w:t>t</w:t>
      </w:r>
      <w:r w:rsidR="00350C07">
        <w:t xml:space="preserve">hey have not been in contact with anyone in the past 2 weeks that has tested positive for </w:t>
      </w:r>
      <w:r w:rsidR="009A72F4">
        <w:t>COVID</w:t>
      </w:r>
      <w:r w:rsidR="00350C07">
        <w:t>-19</w:t>
      </w:r>
      <w:r>
        <w:t>,</w:t>
      </w:r>
    </w:p>
    <w:p w14:paraId="5E215027" w14:textId="1C328251" w:rsidR="00350C07" w:rsidRDefault="00B776DE" w:rsidP="00350C07">
      <w:pPr>
        <w:pStyle w:val="ListLevel2"/>
      </w:pPr>
      <w:r>
        <w:t>t</w:t>
      </w:r>
      <w:r w:rsidR="00350C07">
        <w:t xml:space="preserve">hey do not currently have any symptoms of </w:t>
      </w:r>
      <w:r w:rsidR="009A72F4">
        <w:t>COVID</w:t>
      </w:r>
      <w:r w:rsidR="00350C07">
        <w:t>-19, including, but not limited to a fever, dry cough, or flu like symptoms</w:t>
      </w:r>
      <w:r>
        <w:t>,</w:t>
      </w:r>
    </w:p>
    <w:p w14:paraId="3F0CD856" w14:textId="0EE8DC1A" w:rsidR="00350C07" w:rsidRDefault="00B776DE" w:rsidP="00350C07">
      <w:pPr>
        <w:pStyle w:val="ListLevel2"/>
      </w:pPr>
      <w:r>
        <w:lastRenderedPageBreak/>
        <w:t>t</w:t>
      </w:r>
      <w:r w:rsidR="00350C07">
        <w:t xml:space="preserve">hey have not, nor has anyone in their household, tested positive for </w:t>
      </w:r>
      <w:r w:rsidR="009A72F4">
        <w:t>COVID</w:t>
      </w:r>
      <w:r w:rsidR="00350C07">
        <w:t>-19</w:t>
      </w:r>
      <w:r>
        <w:t>,</w:t>
      </w:r>
    </w:p>
    <w:p w14:paraId="6AD431DB" w14:textId="2A897D97" w:rsidR="00350C07" w:rsidRDefault="00B776DE" w:rsidP="00350C07">
      <w:pPr>
        <w:pStyle w:val="ListLevel2"/>
      </w:pPr>
      <w:r>
        <w:t>t</w:t>
      </w:r>
      <w:r w:rsidR="00350C07">
        <w:t xml:space="preserve">hey are not, nor is anyone in their household, awaiting test results for </w:t>
      </w:r>
      <w:r w:rsidR="009A72F4">
        <w:t>COVID</w:t>
      </w:r>
      <w:r w:rsidR="00350C07">
        <w:t>-19</w:t>
      </w:r>
      <w:r>
        <w:t>,</w:t>
      </w:r>
    </w:p>
    <w:p w14:paraId="69899DDC" w14:textId="3448EFE7" w:rsidR="00350C07" w:rsidRDefault="000B686A" w:rsidP="00350C07">
      <w:pPr>
        <w:pStyle w:val="ListLevel2"/>
      </w:pPr>
      <w:r>
        <w:t>t</w:t>
      </w:r>
      <w:r w:rsidR="00350C07">
        <w:t>hey will wear a mask while viewing the premises</w:t>
      </w:r>
      <w:r>
        <w:t>,</w:t>
      </w:r>
      <w:r w:rsidR="00350C07">
        <w:t xml:space="preserve">  </w:t>
      </w:r>
    </w:p>
    <w:p w14:paraId="5F79F223" w14:textId="6D9CB997" w:rsidR="00350C07" w:rsidRDefault="000B686A" w:rsidP="00350C07">
      <w:pPr>
        <w:pStyle w:val="ListLevel2"/>
      </w:pPr>
      <w:r>
        <w:t>t</w:t>
      </w:r>
      <w:r w:rsidR="00350C07">
        <w:t>hey will not touch any items or surfaces while viewing the premises other than door knobs necessary to open doors within the premises</w:t>
      </w:r>
      <w:r>
        <w:t>,</w:t>
      </w:r>
      <w:r w:rsidR="003C7D35">
        <w:t xml:space="preserve"> and</w:t>
      </w:r>
      <w:r>
        <w:t>,</w:t>
      </w:r>
    </w:p>
    <w:p w14:paraId="2755246B" w14:textId="60864D55" w:rsidR="00C9570B" w:rsidRDefault="000B686A" w:rsidP="00350C07">
      <w:pPr>
        <w:pStyle w:val="ListLevel2"/>
      </w:pPr>
      <w:r>
        <w:t>u</w:t>
      </w:r>
      <w:r w:rsidR="00C9570B" w:rsidRPr="003C7D35">
        <w:t xml:space="preserve">nless expressly waived in writing by the defendants or occupants of the house, as may be applicable, they have been fully vaccinated for the </w:t>
      </w:r>
      <w:r w:rsidR="009A72F4">
        <w:t>COVID</w:t>
      </w:r>
      <w:r w:rsidR="00C9570B" w:rsidRPr="003C7D35">
        <w:t>-19 virus at least two weeks earlier.</w:t>
      </w:r>
    </w:p>
    <w:p w14:paraId="644B1429" w14:textId="77777777" w:rsidR="00350C07" w:rsidRDefault="00350C07" w:rsidP="00350C07">
      <w:pPr>
        <w:pStyle w:val="ListLevel1"/>
      </w:pPr>
      <w:r>
        <w:t xml:space="preserve">Any and all other real estate listings relative to the mortgaged lands shall be cancelled during the period of the judicial listing ordered herein.  </w:t>
      </w:r>
    </w:p>
    <w:p w14:paraId="2F5154DE" w14:textId="77777777" w:rsidR="00350C07" w:rsidRDefault="00350C07" w:rsidP="00350C07">
      <w:pPr>
        <w:pStyle w:val="ListLevel1"/>
      </w:pPr>
      <w:r>
        <w:t>If the mortgaged lands become vacant or abandoned during the course of this action then the plaintiff may enter the mortgaged lands for the purpose of doing any and all things necessary to preserve them, and the plaintiff shall not be considered a mortgagee in possession or trespasser.</w:t>
      </w:r>
    </w:p>
    <w:p w14:paraId="5E3198AC" w14:textId="77777777" w:rsidR="00350C07" w:rsidRDefault="00350C07" w:rsidP="00350C07">
      <w:pPr>
        <w:pStyle w:val="ListLevel1"/>
      </w:pPr>
      <w:r>
        <w:t>With respect to the annexed statement of secured indebtedness:</w:t>
      </w:r>
    </w:p>
    <w:p w14:paraId="2FBAD806" w14:textId="77777777" w:rsidR="00350C07" w:rsidRDefault="00350C07" w:rsidP="00350C07">
      <w:pPr>
        <w:pStyle w:val="ListLevel2"/>
      </w:pPr>
      <w:r>
        <w:t>where nothing is claimed with respect to a listed category, the word “nil” shall be inserted opposite, and,</w:t>
      </w:r>
    </w:p>
    <w:p w14:paraId="2DFE3A58" w14:textId="77777777" w:rsidR="00350C07" w:rsidRDefault="00350C07" w:rsidP="00350C07">
      <w:pPr>
        <w:pStyle w:val="ListLevel2"/>
      </w:pPr>
      <w:r>
        <w:t>where amounts are claimed for any of items 4 through 12, documents substantiating such claims shall be provided in affidavit form to the assessment officer for review prior to the entry of this order.</w:t>
      </w:r>
    </w:p>
    <w:p w14:paraId="0D11057C" w14:textId="77777777" w:rsidR="00C01DD5" w:rsidRPr="00C01DD5" w:rsidRDefault="00C01DD5" w:rsidP="00C01DD5">
      <w:pPr>
        <w:pStyle w:val="ListLevel1"/>
        <w:rPr>
          <w:b/>
        </w:rPr>
      </w:pPr>
      <w:r w:rsidRPr="00C01DD5">
        <w:rPr>
          <w:b/>
        </w:rPr>
        <w:t xml:space="preserve">[Optional ~ Insert provisions dealing with service, of which the following are by way of example only.]  </w:t>
      </w:r>
    </w:p>
    <w:p w14:paraId="610C0C69" w14:textId="77777777" w:rsidR="00C01DD5" w:rsidRPr="00C01DD5" w:rsidRDefault="00C01DD5" w:rsidP="00C01DD5">
      <w:pPr>
        <w:pStyle w:val="ListLevel1"/>
        <w:numPr>
          <w:ilvl w:val="0"/>
          <w:numId w:val="0"/>
        </w:numPr>
        <w:ind w:left="720"/>
        <w:rPr>
          <w:i/>
        </w:rPr>
      </w:pPr>
      <w:r w:rsidRPr="00C01DD5">
        <w:rPr>
          <w:i/>
        </w:rPr>
        <w:t>Service of this order and all subsequent documents in this action may be served upon the defendant, &lt;&gt;, by serving their counsel &lt;&gt; of &lt;&gt; by e-mail at the address of &lt;&gt;.</w:t>
      </w:r>
    </w:p>
    <w:p w14:paraId="2644F1FC" w14:textId="77777777" w:rsidR="00C01DD5" w:rsidRDefault="00C01DD5" w:rsidP="00C01DD5">
      <w:pPr>
        <w:pStyle w:val="ListLevel1"/>
        <w:numPr>
          <w:ilvl w:val="0"/>
          <w:numId w:val="0"/>
        </w:numPr>
        <w:ind w:left="720"/>
      </w:pPr>
      <w:r>
        <w:t>OR</w:t>
      </w:r>
    </w:p>
    <w:p w14:paraId="3E042238" w14:textId="77777777" w:rsidR="00C01DD5" w:rsidRPr="00C01DD5" w:rsidRDefault="00C01DD5" w:rsidP="00C01DD5">
      <w:pPr>
        <w:pStyle w:val="ListLevel1"/>
        <w:numPr>
          <w:ilvl w:val="0"/>
          <w:numId w:val="0"/>
        </w:numPr>
        <w:ind w:left="720"/>
        <w:rPr>
          <w:i/>
        </w:rPr>
      </w:pPr>
      <w:r w:rsidRPr="00C01DD5">
        <w:rPr>
          <w:i/>
        </w:rPr>
        <w:t>Service of this order and all subsequent documents in this action may be effected upon the defendant, &lt;&gt;, by delivering a copy of this order and leaving with any adult present at &lt;&gt;, or in the alternative, by ordinary mail to &lt;&gt;.</w:t>
      </w:r>
    </w:p>
    <w:p w14:paraId="3FA197BC" w14:textId="25E8F627" w:rsidR="00350C07" w:rsidRDefault="00350C07" w:rsidP="00350C07">
      <w:pPr>
        <w:pStyle w:val="ListLevel1"/>
      </w:pPr>
      <w:r w:rsidRPr="00350C07">
        <w:tab/>
        <w:t xml:space="preserve">The </w:t>
      </w:r>
      <w:r w:rsidR="009A72F4">
        <w:t>p</w:t>
      </w:r>
      <w:r w:rsidRPr="00350C07">
        <w:t>laintiff is awarded costs of this action on a solicitor and own client basis as worded in the mortgage [in Southern Alberta insert “having regard to the Fee and Disbursement Guideline”]. The costs shall be assessed without notice where:</w:t>
      </w:r>
    </w:p>
    <w:p w14:paraId="3546D586" w14:textId="7E9D9E81" w:rsidR="00350C07" w:rsidRDefault="00350C07" w:rsidP="00350C07">
      <w:pPr>
        <w:pStyle w:val="ListLevel2"/>
      </w:pPr>
      <w:r>
        <w:t xml:space="preserve">The </w:t>
      </w:r>
      <w:r w:rsidR="009A72F4">
        <w:t>d</w:t>
      </w:r>
      <w:r>
        <w:t>efendant has not filed a Statement of Defence or a Demand for Notice, or appeared at the application where this order was granted, or</w:t>
      </w:r>
    </w:p>
    <w:p w14:paraId="797A416E" w14:textId="1C6B6914" w:rsidR="00350C07" w:rsidRDefault="00350C07" w:rsidP="00350C07">
      <w:pPr>
        <w:pStyle w:val="ListLevel2"/>
      </w:pPr>
      <w:r>
        <w:t xml:space="preserve">The </w:t>
      </w:r>
      <w:r w:rsidR="009A72F4">
        <w:t>d</w:t>
      </w:r>
      <w:r>
        <w:t xml:space="preserve">efendant has been provided with the proposed Bill of Costs (by mail or email to the </w:t>
      </w:r>
      <w:r w:rsidR="009A72F4">
        <w:t>d</w:t>
      </w:r>
      <w:r>
        <w:t xml:space="preserve">efendant's last known address) and has not provided the </w:t>
      </w:r>
      <w:r w:rsidR="009A72F4">
        <w:t>p</w:t>
      </w:r>
      <w:r>
        <w:t xml:space="preserve">laintiff's counsel, within 15 days of the mailing or emailing, with notice that the </w:t>
      </w:r>
      <w:r w:rsidR="009A72F4">
        <w:t>d</w:t>
      </w:r>
      <w:r>
        <w:t>efendant objects to the Bill of Costs.</w:t>
      </w:r>
    </w:p>
    <w:p w14:paraId="622D0B4D" w14:textId="77777777" w:rsidR="00350C07" w:rsidRPr="00350C07" w:rsidRDefault="00350C07" w:rsidP="00350C07">
      <w:pPr>
        <w:pStyle w:val="ListLevel1"/>
        <w:numPr>
          <w:ilvl w:val="0"/>
          <w:numId w:val="0"/>
        </w:numPr>
        <w:ind w:left="720"/>
      </w:pPr>
      <w:r w:rsidRPr="00350C07">
        <w:t>otherwise the costs shall be assessed on notice pursuant to Rule 10.37.</w:t>
      </w:r>
    </w:p>
    <w:p w14:paraId="75176A00" w14:textId="77777777" w:rsidR="00AC32D9" w:rsidRPr="00AC32D9" w:rsidRDefault="00AC32D9" w:rsidP="00AC32D9"/>
    <w:p w14:paraId="1E4A8AD2" w14:textId="77777777" w:rsidR="008004E5" w:rsidRDefault="008004E5" w:rsidP="0035750D">
      <w:pPr>
        <w:pStyle w:val="subsection1"/>
        <w:keepNext/>
        <w:spacing w:before="0" w:after="0" w:line="240" w:lineRule="auto"/>
        <w:ind w:left="4680"/>
        <w:rPr>
          <w:rFonts w:cs="Arial"/>
          <w:color w:val="000000"/>
          <w:szCs w:val="20"/>
          <w:lang w:val="en-CA"/>
        </w:rPr>
      </w:pPr>
    </w:p>
    <w:p w14:paraId="2CBC67D7" w14:textId="77777777" w:rsidR="005F7EB2" w:rsidRPr="0058710A" w:rsidRDefault="005F7EB2" w:rsidP="0035750D">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52E87CDE" w14:textId="01E3CE6D" w:rsidR="007E5A33" w:rsidRDefault="007306CA" w:rsidP="00416131">
      <w:pPr>
        <w:pStyle w:val="section1"/>
        <w:spacing w:after="0" w:line="240" w:lineRule="auto"/>
        <w:ind w:left="4680"/>
        <w:rPr>
          <w:rStyle w:val="AllCapsChar"/>
        </w:rPr>
      </w:pPr>
      <w:r>
        <w:rPr>
          <w:rStyle w:val="AllCapsChar"/>
        </w:rPr>
        <w:t>APPLICATIONS JUDGE IN CHAMBERS</w:t>
      </w:r>
    </w:p>
    <w:p w14:paraId="1B72DC01" w14:textId="211D63DE" w:rsidR="007306CA" w:rsidRDefault="007306CA" w:rsidP="00416131">
      <w:pPr>
        <w:pStyle w:val="section1"/>
        <w:spacing w:after="0" w:line="240" w:lineRule="auto"/>
        <w:ind w:left="4680"/>
        <w:rPr>
          <w:rStyle w:val="AllCapsChar"/>
        </w:rPr>
      </w:pPr>
      <w:r>
        <w:rPr>
          <w:rStyle w:val="AllCapsChar"/>
        </w:rPr>
        <w:t xml:space="preserve">COURT OF </w:t>
      </w:r>
      <w:r w:rsidR="00860CBB">
        <w:rPr>
          <w:rStyle w:val="AllCapsChar"/>
        </w:rPr>
        <w:t>KING</w:t>
      </w:r>
      <w:r>
        <w:rPr>
          <w:rStyle w:val="AllCapsChar"/>
        </w:rPr>
        <w:t>’S BENCH OF ALBERTA</w:t>
      </w:r>
    </w:p>
    <w:p w14:paraId="3C0B41B7" w14:textId="77777777" w:rsidR="00350C07" w:rsidRDefault="00350C07">
      <w:pPr>
        <w:spacing w:after="0" w:line="240" w:lineRule="auto"/>
        <w:rPr>
          <w:rStyle w:val="AllCapsChar"/>
        </w:rPr>
      </w:pPr>
      <w:r>
        <w:rPr>
          <w:rStyle w:val="AllCapsChar"/>
        </w:rPr>
        <w:br w:type="page"/>
      </w:r>
    </w:p>
    <w:p w14:paraId="16E4E6FE" w14:textId="77777777" w:rsidR="00350C07" w:rsidRDefault="00350C07" w:rsidP="00350C07">
      <w:pPr>
        <w:pStyle w:val="Heading1"/>
        <w:rPr>
          <w:rStyle w:val="AllCapsChar"/>
          <w:caps w:val="0"/>
          <w:szCs w:val="28"/>
        </w:rPr>
      </w:pPr>
      <w:r>
        <w:rPr>
          <w:rStyle w:val="AllCapsChar"/>
          <w:caps w:val="0"/>
          <w:szCs w:val="28"/>
        </w:rPr>
        <w:lastRenderedPageBreak/>
        <w:t>Judicial Listing Agreement</w:t>
      </w:r>
    </w:p>
    <w:p w14:paraId="667E6C1F" w14:textId="77777777" w:rsidR="00350C07" w:rsidRDefault="00350C07" w:rsidP="00350C07">
      <w:pPr>
        <w:tabs>
          <w:tab w:val="left" w:pos="720"/>
        </w:tabs>
      </w:pPr>
      <w:r>
        <w:t>TO:</w:t>
      </w:r>
      <w:r>
        <w:tab/>
        <w:t>The Realtor</w:t>
      </w:r>
    </w:p>
    <w:p w14:paraId="1B06D6E7" w14:textId="77777777" w:rsidR="00350C07" w:rsidRDefault="00350C07" w:rsidP="00350C07">
      <w:pPr>
        <w:pStyle w:val="ListLevel1"/>
        <w:numPr>
          <w:ilvl w:val="0"/>
          <w:numId w:val="7"/>
        </w:numPr>
      </w:pPr>
      <w:r>
        <w:t>You are hereby given authority as an officer of the Court to list for sale the mortgaged lands with the Multiple Listing Service, if any, in effect in the area in which the property is located.</w:t>
      </w:r>
    </w:p>
    <w:p w14:paraId="706F1622" w14:textId="77777777" w:rsidR="00350C07" w:rsidRDefault="00350C07" w:rsidP="00350C07">
      <w:pPr>
        <w:pStyle w:val="ListLevel1"/>
        <w:numPr>
          <w:ilvl w:val="0"/>
          <w:numId w:val="7"/>
        </w:numPr>
      </w:pPr>
      <w:r>
        <w:t>The mortgaged lands shall be offered for sale subject to registered encumbrances, liens and interests prior to the plaintiff’s mortgage but free and clear of all registered encumbrances, liens and interests subsequent to the plaintiff’s mortgage.</w:t>
      </w:r>
    </w:p>
    <w:p w14:paraId="70B11BB9" w14:textId="77777777" w:rsidR="00350C07" w:rsidRDefault="00350C07" w:rsidP="00350C07">
      <w:pPr>
        <w:pStyle w:val="ListLevel1"/>
        <w:numPr>
          <w:ilvl w:val="0"/>
          <w:numId w:val="7"/>
        </w:numPr>
      </w:pPr>
      <w:r>
        <w:t>The listing price shall be $</w:t>
      </w:r>
      <w:r w:rsidR="00C01DD5" w:rsidRPr="00C01DD5">
        <w:t xml:space="preserve"> </w:t>
      </w:r>
      <w:sdt>
        <w:sdtPr>
          <w:id w:val="-1864517081"/>
          <w:placeholder>
            <w:docPart w:val="F0EBDDC486B64A73974B2EF3A60C69F8"/>
          </w:placeholder>
          <w:showingPlcHdr/>
          <w:text/>
        </w:sdtPr>
        <w:sdtContent>
          <w:r w:rsidR="00C01DD5" w:rsidRPr="001161C6">
            <w:rPr>
              <w:rStyle w:val="FieldTextChar"/>
            </w:rPr>
            <w:t>Amount</w:t>
          </w:r>
        </w:sdtContent>
      </w:sdt>
      <w:r>
        <w:t xml:space="preserve"> or such higher price as you may recommend after a comparative market analysis is conducted by you prior to the commencement of this judicial listing.</w:t>
      </w:r>
    </w:p>
    <w:p w14:paraId="55816E55" w14:textId="77777777" w:rsidR="00350C07" w:rsidRDefault="00350C07" w:rsidP="00350C07">
      <w:pPr>
        <w:pStyle w:val="ListLevel1"/>
        <w:numPr>
          <w:ilvl w:val="0"/>
          <w:numId w:val="7"/>
        </w:numPr>
      </w:pPr>
      <w:r>
        <w:t xml:space="preserve">The listing shall take effect on the later of the day after the Redemption Date or the date the listing is accepted in writing by the realtor, and shall continue for a period of </w:t>
      </w:r>
      <w:sdt>
        <w:sdtPr>
          <w:id w:val="-1564488528"/>
          <w:placeholder>
            <w:docPart w:val="0926B65DEB3B46B7805B7F2A606D2A31"/>
          </w:placeholder>
          <w:showingPlcHdr/>
          <w:text/>
        </w:sdtPr>
        <w:sdtContent>
          <w:r w:rsidR="00C01DD5" w:rsidRPr="001161C6">
            <w:rPr>
              <w:rStyle w:val="FieldTextChar"/>
            </w:rPr>
            <w:t>Number</w:t>
          </w:r>
        </w:sdtContent>
      </w:sdt>
      <w:r>
        <w:t xml:space="preserve"> days thereafter.</w:t>
      </w:r>
    </w:p>
    <w:p w14:paraId="6172A2E5" w14:textId="77777777" w:rsidR="00350C07" w:rsidRDefault="00350C07" w:rsidP="00350C07">
      <w:pPr>
        <w:pStyle w:val="ListLevel1"/>
        <w:numPr>
          <w:ilvl w:val="0"/>
          <w:numId w:val="7"/>
        </w:numPr>
      </w:pPr>
      <w:r>
        <w:t>Within a reasonable time of receiving any offer, you shall forward a true copy of the said offer to counsel for the plaintiff.  If the offer is insufficient to pay out the plaintiff it may be rejected by the plaintiff.  Otherwise counsel for the plaintiff shall either apply without notice to reject an offer or apply on notice for the court to consider that offer.  Where the plaintiff rejects an offer, or obtains an order without notice rejecting an offer, it shall forthwith serve the defendants and subsequent encumbrancers with a copy of such offer.</w:t>
      </w:r>
    </w:p>
    <w:p w14:paraId="05E01A3D" w14:textId="77777777" w:rsidR="00350C07" w:rsidRDefault="00350C07" w:rsidP="00350C07">
      <w:pPr>
        <w:pStyle w:val="ListLevel1"/>
        <w:numPr>
          <w:ilvl w:val="0"/>
          <w:numId w:val="7"/>
        </w:numPr>
      </w:pPr>
      <w:r>
        <w:t>If no offers are received during the listing period, you shall so advise counsel for the plaintiff in writing, immediately following the expiry of the judicial listing.</w:t>
      </w:r>
    </w:p>
    <w:p w14:paraId="015B50FC" w14:textId="77777777" w:rsidR="00350C07" w:rsidRDefault="00350C07" w:rsidP="00350C07">
      <w:pPr>
        <w:pStyle w:val="ListLevel1"/>
        <w:numPr>
          <w:ilvl w:val="0"/>
          <w:numId w:val="7"/>
        </w:numPr>
      </w:pPr>
      <w:r>
        <w:t>In the event that, as a result of the listing, a purchaser is introduced whose offer is accepted by the Court, and the transaction is completed by the purchaser paying the full purchase price and title is registered in the name of the purchaser or its nominee, then, in such event, you will receive a commission as follows:</w:t>
      </w:r>
    </w:p>
    <w:p w14:paraId="273E7737" w14:textId="77777777" w:rsidR="00463B68" w:rsidRPr="00463B68" w:rsidRDefault="00463B68" w:rsidP="00463B68">
      <w:pPr>
        <w:pStyle w:val="ListLevel2"/>
        <w:numPr>
          <w:ilvl w:val="0"/>
          <w:numId w:val="0"/>
        </w:numPr>
        <w:spacing w:after="360"/>
        <w:ind w:left="1440"/>
        <w:rPr>
          <w:lang w:val="en-US"/>
        </w:rPr>
      </w:pPr>
      <w:r w:rsidRPr="00463B68">
        <w:t>7% of the first $100,000 – 3% of the balance – or such lesser amount as may agreed by you – plus applicable taxes thereon</w:t>
      </w:r>
    </w:p>
    <w:p w14:paraId="22703E25" w14:textId="77777777" w:rsidR="00350C07" w:rsidRDefault="00350C07" w:rsidP="00350C07">
      <w:pPr>
        <w:pStyle w:val="ListLevel1"/>
        <w:numPr>
          <w:ilvl w:val="0"/>
          <w:numId w:val="7"/>
        </w:numPr>
      </w:pPr>
      <w:r>
        <w:t>You shall have a first charge against the sale proceeds in the amount of any commission payable hereunder. If the Court accepts an offer to purchase and the purchaser fails to complete the purchase, and the Court does not order relief from forfeiture of the deposit, you will retain, as compensation for services rendered, fifty per cent (50%) of the said deposit (provided such amount does not exceed the commission payable had the sale been fully completed) and you will pay the balance of the deposit to counsel for the plaintiff to be applied against the Indebtedness.</w:t>
      </w:r>
    </w:p>
    <w:p w14:paraId="470CC328" w14:textId="77777777" w:rsidR="00350C07" w:rsidRDefault="00350C07" w:rsidP="00350C07">
      <w:pPr>
        <w:pStyle w:val="ListLevel1"/>
        <w:numPr>
          <w:ilvl w:val="0"/>
          <w:numId w:val="7"/>
        </w:numPr>
      </w:pPr>
      <w:r>
        <w:t>If the defendant, any subsequent encumbrancer, or anyone else entitled to do so, pays all principal, interest and other amounts owing under the mortgage at any time after the judicial listing takes effect, or brings the mortgage current after the judicial listing takes effect, there shall be paid as part of the costs of redemption, the reasonable expenses incurred by you as the Realtor during this judicial listing and such reasonable compensation as the Court may order on application.</w:t>
      </w:r>
    </w:p>
    <w:p w14:paraId="4FA7B015" w14:textId="77777777" w:rsidR="00463B68" w:rsidRPr="00463B68" w:rsidRDefault="00463B68" w:rsidP="00463B68">
      <w:pPr>
        <w:pStyle w:val="ListLevel1"/>
        <w:numPr>
          <w:ilvl w:val="0"/>
          <w:numId w:val="7"/>
        </w:numPr>
      </w:pPr>
      <w:r w:rsidRPr="00463B68">
        <w:t>All offers submitted pursuant to the judicial listing shall, subject to further order of the Court:</w:t>
      </w:r>
    </w:p>
    <w:p w14:paraId="6F1AEFFD" w14:textId="77777777" w:rsidR="00463B68" w:rsidRDefault="00463B68" w:rsidP="00463B68">
      <w:pPr>
        <w:pStyle w:val="ListLevel2"/>
        <w:numPr>
          <w:ilvl w:val="1"/>
          <w:numId w:val="7"/>
        </w:numPr>
      </w:pPr>
      <w:r>
        <w:t>be in writing and shall be signed by the offeror; and</w:t>
      </w:r>
    </w:p>
    <w:p w14:paraId="7775BF5B" w14:textId="77777777" w:rsidR="00463B68" w:rsidRDefault="00463B68" w:rsidP="00463B68">
      <w:pPr>
        <w:pStyle w:val="ListLevel2"/>
        <w:numPr>
          <w:ilvl w:val="1"/>
          <w:numId w:val="7"/>
        </w:numPr>
      </w:pPr>
      <w:r>
        <w:lastRenderedPageBreak/>
        <w:t>be subject to the approval and acceptance by the Court on such terms as the Court considers appropriate; and</w:t>
      </w:r>
    </w:p>
    <w:p w14:paraId="7B3B0F66" w14:textId="77777777" w:rsidR="00463B68" w:rsidRDefault="00463B68" w:rsidP="00463B68">
      <w:pPr>
        <w:pStyle w:val="ListLevel2"/>
        <w:numPr>
          <w:ilvl w:val="1"/>
          <w:numId w:val="7"/>
        </w:numPr>
      </w:pPr>
      <w:r>
        <w:t>provide for a possession date to be determined by the Court; and</w:t>
      </w:r>
    </w:p>
    <w:p w14:paraId="23CABA50" w14:textId="77777777" w:rsidR="00463B68" w:rsidRDefault="00463B68" w:rsidP="00463B68">
      <w:pPr>
        <w:pStyle w:val="ListLevel2"/>
        <w:numPr>
          <w:ilvl w:val="1"/>
          <w:numId w:val="7"/>
        </w:numPr>
      </w:pPr>
      <w:r>
        <w:t xml:space="preserve">contain and be subject to the terms and conditions as are contained in Schedule “A” which is attached to this Judicial Listing Agreement; and </w:t>
      </w:r>
    </w:p>
    <w:p w14:paraId="335A4516" w14:textId="77777777" w:rsidR="00463B68" w:rsidRDefault="00463B68" w:rsidP="00463B68">
      <w:pPr>
        <w:pStyle w:val="ListLevel2"/>
        <w:numPr>
          <w:ilvl w:val="1"/>
          <w:numId w:val="7"/>
        </w:numPr>
      </w:pPr>
      <w:r>
        <w:t>be accompanied by a certified cheque or money order payable to your real estate company for the deposit amount referred to in the offer.</w:t>
      </w:r>
    </w:p>
    <w:p w14:paraId="29193569" w14:textId="77777777" w:rsidR="00463B68" w:rsidRPr="00463B68" w:rsidRDefault="00463B68" w:rsidP="00463B68">
      <w:pPr>
        <w:pStyle w:val="ListLevel1"/>
        <w:numPr>
          <w:ilvl w:val="0"/>
          <w:numId w:val="7"/>
        </w:numPr>
      </w:pPr>
      <w:r w:rsidRPr="00463B68">
        <w:t>Nothing in the listing shall:</w:t>
      </w:r>
    </w:p>
    <w:p w14:paraId="4722BD82" w14:textId="77777777" w:rsidR="00463B68" w:rsidRDefault="00463B68" w:rsidP="00463B68">
      <w:pPr>
        <w:pStyle w:val="ListLevel2"/>
        <w:numPr>
          <w:ilvl w:val="1"/>
          <w:numId w:val="7"/>
        </w:numPr>
      </w:pPr>
      <w:r>
        <w:t>affect the right of the defendant or anyone else entitled to do so to pay all principal, interest and other amounts owing under the mortgage, or to bring the mortgage current or to privately sell the mortgaged lands;</w:t>
      </w:r>
    </w:p>
    <w:p w14:paraId="1ACCFF31" w14:textId="77777777" w:rsidR="00463B68" w:rsidRDefault="00463B68" w:rsidP="00463B68">
      <w:pPr>
        <w:pStyle w:val="ListLevel2"/>
        <w:numPr>
          <w:ilvl w:val="1"/>
          <w:numId w:val="7"/>
        </w:numPr>
      </w:pPr>
      <w:r>
        <w:t>affect the plaintiff's right to make a proposal to purchase the mortgaged property, if applicable or otherwise acquire the mortgaged property after the expiry of the judicial listing without liability for any real estate commission or any other compensation payable to the Realtor hereunder;</w:t>
      </w:r>
    </w:p>
    <w:p w14:paraId="4566C1E8" w14:textId="77777777" w:rsidR="00463B68" w:rsidRDefault="00463B68" w:rsidP="00463B68">
      <w:pPr>
        <w:pStyle w:val="ListLevel2"/>
        <w:numPr>
          <w:ilvl w:val="1"/>
          <w:numId w:val="7"/>
        </w:numPr>
      </w:pPr>
      <w:r>
        <w:t>create or impose any liability on the plaintiff or the Court for the payment of any real estate commission or other compensation arising out of this listing.</w:t>
      </w:r>
    </w:p>
    <w:p w14:paraId="1229C996" w14:textId="77777777" w:rsidR="00463B68" w:rsidRPr="00463B68" w:rsidRDefault="00463B68" w:rsidP="00463B68">
      <w:pPr>
        <w:pStyle w:val="ListLevel1"/>
        <w:numPr>
          <w:ilvl w:val="0"/>
          <w:numId w:val="7"/>
        </w:numPr>
      </w:pPr>
      <w:r w:rsidRPr="00463B68">
        <w:t>The terms of the listing may be modified by the Court on application of any party or subsequent encumbrancer on five days’ notice.</w:t>
      </w:r>
    </w:p>
    <w:p w14:paraId="68272CF9" w14:textId="77777777" w:rsidR="00350C07" w:rsidRDefault="00350C07" w:rsidP="00463B68"/>
    <w:p w14:paraId="41F5301D" w14:textId="77777777" w:rsidR="00463B68" w:rsidRDefault="00463B68" w:rsidP="00463B68">
      <w:pPr>
        <w:pStyle w:val="AllCaps"/>
        <w:ind w:left="4680"/>
      </w:pPr>
      <w:r>
        <w:t xml:space="preserve">Accepted </w:t>
      </w:r>
      <w:sdt>
        <w:sdtPr>
          <w:id w:val="1128583932"/>
          <w:placeholder>
            <w:docPart w:val="A8072DF8D2A24234962EB76C5DE803A5"/>
          </w:placeholder>
          <w:showingPlcHdr/>
          <w:date>
            <w:dateFormat w:val="MMMM d, yyyy"/>
            <w:lid w:val="en-US"/>
            <w:storeMappedDataAs w:val="dateTime"/>
            <w:calendar w:val="gregorian"/>
          </w:date>
        </w:sdtPr>
        <w:sdtContent>
          <w:r w:rsidR="00C01DD5" w:rsidRPr="001161C6">
            <w:rPr>
              <w:rStyle w:val="FieldTextChar"/>
            </w:rPr>
            <w:t>Select Date</w:t>
          </w:r>
        </w:sdtContent>
      </w:sdt>
    </w:p>
    <w:p w14:paraId="76439256" w14:textId="77777777" w:rsidR="00C01DD5" w:rsidRDefault="00C01DD5" w:rsidP="00463B68">
      <w:pPr>
        <w:pStyle w:val="AllCaps"/>
        <w:ind w:left="4680"/>
      </w:pPr>
    </w:p>
    <w:p w14:paraId="1951EA3A" w14:textId="77777777" w:rsidR="00463B68" w:rsidRDefault="00463B68" w:rsidP="00463B68">
      <w:pPr>
        <w:ind w:left="4680"/>
      </w:pPr>
      <w:r>
        <w:t>By: __________________________________</w:t>
      </w:r>
    </w:p>
    <w:p w14:paraId="769365A5" w14:textId="77777777" w:rsidR="00463B68" w:rsidRDefault="00463B68" w:rsidP="00463B68">
      <w:pPr>
        <w:ind w:left="4680" w:firstLine="360"/>
      </w:pPr>
      <w:r>
        <w:t xml:space="preserve">An Agent licensed pursuant to the </w:t>
      </w:r>
    </w:p>
    <w:p w14:paraId="0FAF5C16" w14:textId="77777777" w:rsidR="00463B68" w:rsidRDefault="00463B68" w:rsidP="00463B68">
      <w:pPr>
        <w:ind w:left="4680" w:firstLine="360"/>
      </w:pPr>
      <w:r w:rsidRPr="00463B68">
        <w:rPr>
          <w:i/>
        </w:rPr>
        <w:t>Real Estate Act</w:t>
      </w:r>
      <w:r>
        <w:t>, R.S.A. 2000, c. R-5</w:t>
      </w:r>
    </w:p>
    <w:p w14:paraId="556C7642" w14:textId="77777777" w:rsidR="00463B68" w:rsidRDefault="00463B68">
      <w:pPr>
        <w:spacing w:after="0" w:line="240" w:lineRule="auto"/>
      </w:pPr>
      <w:r>
        <w:br w:type="page"/>
      </w:r>
    </w:p>
    <w:p w14:paraId="3D0199A5" w14:textId="77777777" w:rsidR="00463B68" w:rsidRDefault="00463B68" w:rsidP="00463B68">
      <w:pPr>
        <w:pStyle w:val="Heading1"/>
      </w:pPr>
      <w:r w:rsidRPr="00463B68">
        <w:lastRenderedPageBreak/>
        <w:t>SCHEDULE “A” TO THE REAL ESTATE PURCHASE CONTRACT</w:t>
      </w:r>
    </w:p>
    <w:p w14:paraId="0170165A" w14:textId="33235C04" w:rsidR="00463B68" w:rsidRDefault="00463B68" w:rsidP="00463B68">
      <w:pPr>
        <w:jc w:val="center"/>
      </w:pPr>
      <w:proofErr w:type="gramStart"/>
      <w:r>
        <w:t>Entered into</w:t>
      </w:r>
      <w:proofErr w:type="gramEnd"/>
      <w:r>
        <w:t xml:space="preserve"> between </w:t>
      </w:r>
      <w:r w:rsidRPr="00463B68">
        <w:t xml:space="preserve">THE COURT OF </w:t>
      </w:r>
      <w:r w:rsidR="00860CBB">
        <w:t>KING</w:t>
      </w:r>
      <w:r w:rsidRPr="00463B68">
        <w:t>’S BENCH OF ALBERTA (the “Seller”)</w:t>
      </w:r>
    </w:p>
    <w:p w14:paraId="44163224" w14:textId="77777777" w:rsidR="00463B68" w:rsidRDefault="00463B68" w:rsidP="00463B68">
      <w:pPr>
        <w:jc w:val="center"/>
      </w:pPr>
      <w:r>
        <w:t>And</w:t>
      </w:r>
    </w:p>
    <w:p w14:paraId="228E78CE" w14:textId="77777777" w:rsidR="00463B68" w:rsidRDefault="00000000" w:rsidP="00463B68">
      <w:pPr>
        <w:jc w:val="center"/>
      </w:pPr>
      <w:sdt>
        <w:sdtPr>
          <w:id w:val="1164966567"/>
          <w:placeholder>
            <w:docPart w:val="2CDA93A86E004265B1E5BEEC41935373"/>
          </w:placeholder>
          <w:showingPlcHdr/>
          <w:text/>
        </w:sdtPr>
        <w:sdtContent>
          <w:r w:rsidR="00C01DD5" w:rsidRPr="001161C6">
            <w:rPr>
              <w:rStyle w:val="FieldTextChar"/>
            </w:rPr>
            <w:t>Buyer Name</w:t>
          </w:r>
        </w:sdtContent>
      </w:sdt>
      <w:r w:rsidR="00C01DD5">
        <w:t xml:space="preserve"> </w:t>
      </w:r>
      <w:r w:rsidR="00463B68" w:rsidRPr="00463B68">
        <w:t>(the “Buyer”)</w:t>
      </w:r>
    </w:p>
    <w:p w14:paraId="4EBD4117" w14:textId="77777777" w:rsidR="00463B68" w:rsidRDefault="00463B68" w:rsidP="00463B68"/>
    <w:p w14:paraId="4D76E96B" w14:textId="77777777" w:rsidR="00463B68" w:rsidRDefault="00463B68" w:rsidP="00463B68">
      <w:r w:rsidRPr="00463B68">
        <w:t>The terms of this schedule replace, modify or add to the terms of the agreement of purchase and sale (the “Real Estate Purchase Contract”) to which this schedule is attached. Where there is any inconsistency between the terms of this Schedule and the Real Estate Purchase Contract, the provisions of this Schedule shall prevail.</w:t>
      </w:r>
    </w:p>
    <w:p w14:paraId="65E59472" w14:textId="77777777" w:rsidR="00463B68" w:rsidRPr="00463B68" w:rsidRDefault="00463B68" w:rsidP="00564BD2">
      <w:pPr>
        <w:pStyle w:val="Heading2"/>
      </w:pPr>
      <w:r>
        <w:t>As is – Where is</w:t>
      </w:r>
    </w:p>
    <w:p w14:paraId="337CCCCE" w14:textId="77777777" w:rsidR="00463B68" w:rsidRPr="00463B68" w:rsidRDefault="00463B68" w:rsidP="00463B68">
      <w:pPr>
        <w:pStyle w:val="ListLevel1"/>
        <w:numPr>
          <w:ilvl w:val="0"/>
          <w:numId w:val="8"/>
        </w:numPr>
      </w:pPr>
      <w:r w:rsidRPr="00463B68">
        <w:t>The Buyer acknowledges and agrees to purchase the mortgaged lands, all buildings and improvements located on the mortgaged lands (the “Property”), and any and all fixtures (“Attached Goods”) and chattels (“Unattached Goods”) included in the Real Estate Purchase Contract or included in the sale of the property, “as is” and agrees with the Seller that neither the Seller, nor its agents or representatives have made any representations or warranties with respect to the Property or any Attached Goods or Unattached Goods included in the sale of the Property. Without limiting the generality of the foregoing, the Buyer agrees that neither the Seller nor its agents have made any representations or warranties with respect to:</w:t>
      </w:r>
    </w:p>
    <w:p w14:paraId="55C9CA2F" w14:textId="77777777" w:rsidR="00463B68" w:rsidRDefault="00463B68" w:rsidP="00463B68">
      <w:pPr>
        <w:pStyle w:val="ListLevel2"/>
        <w:numPr>
          <w:ilvl w:val="1"/>
          <w:numId w:val="8"/>
        </w:numPr>
      </w:pPr>
      <w:r>
        <w:t>the condition of any buildings or improvements located on the Property;</w:t>
      </w:r>
    </w:p>
    <w:p w14:paraId="395E54A0" w14:textId="77777777" w:rsidR="00463B68" w:rsidRDefault="00463B68" w:rsidP="00463B68">
      <w:pPr>
        <w:pStyle w:val="ListLevel2"/>
        <w:numPr>
          <w:ilvl w:val="1"/>
          <w:numId w:val="8"/>
        </w:numPr>
      </w:pPr>
      <w:r>
        <w:t>the condition of any Attached Goods or Unattached Goods included in the Real Estate Purchase Contract or otherwise sold with the Property;</w:t>
      </w:r>
    </w:p>
    <w:p w14:paraId="72E15903" w14:textId="77777777" w:rsidR="00463B68" w:rsidRDefault="00463B68" w:rsidP="00463B68">
      <w:pPr>
        <w:pStyle w:val="ListLevel2"/>
        <w:numPr>
          <w:ilvl w:val="1"/>
          <w:numId w:val="8"/>
        </w:numPr>
      </w:pPr>
      <w:r>
        <w:t>whether the Property complies with any existing land use or zoning bylaws or regulations, or municipal development agreements or plans;</w:t>
      </w:r>
    </w:p>
    <w:p w14:paraId="4A20AE97" w14:textId="77777777" w:rsidR="00463B68" w:rsidRDefault="00463B68" w:rsidP="00463B68">
      <w:pPr>
        <w:pStyle w:val="ListLevel2"/>
        <w:numPr>
          <w:ilvl w:val="1"/>
          <w:numId w:val="8"/>
        </w:numPr>
      </w:pPr>
      <w:r>
        <w:t>the location of any buildings and other improvements on the Property and whether such location complies with any applicable municipal bylaws or regulations;</w:t>
      </w:r>
    </w:p>
    <w:p w14:paraId="62D6C346" w14:textId="77777777" w:rsidR="00463B68" w:rsidRDefault="00463B68" w:rsidP="00463B68">
      <w:pPr>
        <w:pStyle w:val="ListLevel2"/>
        <w:numPr>
          <w:ilvl w:val="1"/>
          <w:numId w:val="8"/>
        </w:numPr>
      </w:pPr>
      <w:r>
        <w:t>whether or not any buildings or improvements located on the Property encroach onto any neighbouring lands or any easements or rights of way;</w:t>
      </w:r>
    </w:p>
    <w:p w14:paraId="640E4E43" w14:textId="77777777" w:rsidR="00463B68" w:rsidRDefault="00463B68" w:rsidP="00463B68">
      <w:pPr>
        <w:pStyle w:val="ListLevel2"/>
        <w:numPr>
          <w:ilvl w:val="1"/>
          <w:numId w:val="8"/>
        </w:numPr>
      </w:pPr>
      <w:r>
        <w:t>whether or not any buildings or improvements located on any neighbouring lands encroach onto the Property;</w:t>
      </w:r>
    </w:p>
    <w:p w14:paraId="13DD4785" w14:textId="77777777" w:rsidR="00463B68" w:rsidRDefault="00463B68" w:rsidP="00463B68">
      <w:pPr>
        <w:pStyle w:val="ListLevel2"/>
        <w:numPr>
          <w:ilvl w:val="1"/>
          <w:numId w:val="8"/>
        </w:numPr>
      </w:pPr>
      <w:r>
        <w:t>the size and dimensions of the Property or any building or improvements located thereon;</w:t>
      </w:r>
    </w:p>
    <w:p w14:paraId="2B0D715D" w14:textId="77777777" w:rsidR="00463B68" w:rsidRDefault="00463B68" w:rsidP="00463B68">
      <w:pPr>
        <w:pStyle w:val="ListLevel2"/>
        <w:numPr>
          <w:ilvl w:val="1"/>
          <w:numId w:val="8"/>
        </w:numPr>
      </w:pPr>
      <w:r>
        <w:t>whether or not the Property is contaminated with any hazardous substance; and</w:t>
      </w:r>
    </w:p>
    <w:p w14:paraId="3DC2D188" w14:textId="77777777" w:rsidR="00463B68" w:rsidRDefault="00463B68" w:rsidP="00463B68">
      <w:pPr>
        <w:pStyle w:val="ListLevel2"/>
        <w:numPr>
          <w:ilvl w:val="1"/>
          <w:numId w:val="8"/>
        </w:numPr>
      </w:pPr>
      <w:r>
        <w:t>whether or not any of the buildings or other improvements located on the Property have been insulated with urea formaldehyde insulation.</w:t>
      </w:r>
    </w:p>
    <w:p w14:paraId="75ED1297" w14:textId="77777777" w:rsidR="00463B68" w:rsidRDefault="00463B68" w:rsidP="00463B68">
      <w:pPr>
        <w:pStyle w:val="Heading2"/>
      </w:pPr>
      <w:r>
        <w:t>Ownership of Unattached Goods</w:t>
      </w:r>
    </w:p>
    <w:p w14:paraId="22EF0FF0" w14:textId="77777777" w:rsidR="00BA717A" w:rsidRPr="00BA717A" w:rsidRDefault="00BA717A" w:rsidP="00BA717A">
      <w:pPr>
        <w:pStyle w:val="ListLevel1"/>
      </w:pPr>
      <w:r w:rsidRPr="00BA717A">
        <w:t xml:space="preserve">The Buyer agrees that the Seller is selling only such interest as it may have in any Attached goods or Unattached Goods referred to in the Real Estate Purchase Contract, or which may be located on the Property, and the Seller does not warrant that it has title to such Attached Goods or Unattached Goods.  Further, the Buyer agrees that the Seller will not be liable for the removal of any chattels found on the Property prior to or on the date of closing.  On closing, the Buyer may have possession of the Attached Goods and Unattached Goods which are then on or about </w:t>
      </w:r>
      <w:r w:rsidRPr="00BA717A">
        <w:lastRenderedPageBreak/>
        <w:t>the Property on an “as is” basis, and the Seller will not provide a Bill of Sale, Warranty, or other title document to the Buyer.  Further, there will be no adjustment or abatement of any kind to the Purchase Price with respect to any Attached Goods or Unattached Goods.</w:t>
      </w:r>
    </w:p>
    <w:p w14:paraId="48431F03" w14:textId="77777777" w:rsidR="00463B68" w:rsidRDefault="00BA717A" w:rsidP="00BA717A">
      <w:pPr>
        <w:pStyle w:val="Heading2"/>
      </w:pPr>
      <w:r>
        <w:t>Real Property Report &amp; Compliance</w:t>
      </w:r>
    </w:p>
    <w:p w14:paraId="5209921A" w14:textId="77777777" w:rsidR="00BA717A" w:rsidRPr="00BA717A" w:rsidRDefault="00BA717A" w:rsidP="00BA717A">
      <w:pPr>
        <w:pStyle w:val="ListLevel1"/>
      </w:pPr>
      <w:r w:rsidRPr="00BA717A">
        <w:t>The Seller is not required to provide the Buyer with a real property report or compliance certificate. Should the Seller provide the Buyer with a copy of a survey or real property report, the Buyer agrees that any use of or reliance upon such document shall be at the Buyer’s own risk. The Buyer must satisfy itself that the survey or real property report which the Seller might provide accurately reflects the Property and the buildings and improvements located thereon as they currently exist and the Seller shall not be responsible for any errors or omissions which might exist on such document. The Seller does not represent or warrant the accuracy or validity of the said survey or real property report or compliance certificate.</w:t>
      </w:r>
    </w:p>
    <w:p w14:paraId="5436CB62" w14:textId="77777777" w:rsidR="00BA717A" w:rsidRDefault="00BA717A" w:rsidP="00BA717A">
      <w:pPr>
        <w:pStyle w:val="Heading2"/>
      </w:pPr>
      <w:r>
        <w:t>Condominium</w:t>
      </w:r>
    </w:p>
    <w:p w14:paraId="55254392" w14:textId="77777777" w:rsidR="00BA717A" w:rsidRPr="00BA717A" w:rsidRDefault="00BA717A" w:rsidP="00BA717A">
      <w:pPr>
        <w:pStyle w:val="ListLevel1"/>
      </w:pPr>
      <w:r w:rsidRPr="00BA717A">
        <w:t>If the Property is a condominium:</w:t>
      </w:r>
    </w:p>
    <w:p w14:paraId="119E1122" w14:textId="77777777" w:rsidR="00BA717A" w:rsidRPr="00BA717A" w:rsidRDefault="00BA717A" w:rsidP="00BA717A">
      <w:pPr>
        <w:pStyle w:val="ListLevel2"/>
      </w:pPr>
      <w:r w:rsidRPr="00BA717A">
        <w:t>the Seller is not required to provide any condominium documentation to the Buyer and the Buyer shall be solely responsible to obtain any condominium documentation he may require. Without limiting the generality of the foregoing, the Buyer may obtain on his own and at his sole costs and expenses any estoppel certificate, copy of the condominium bylaws and financial statement for the Condominium Corporation that he may require;</w:t>
      </w:r>
    </w:p>
    <w:p w14:paraId="7803F7B3" w14:textId="77777777" w:rsidR="00BA717A" w:rsidRPr="00BA717A" w:rsidRDefault="00BA717A" w:rsidP="00BA717A">
      <w:pPr>
        <w:pStyle w:val="ListLevel2"/>
      </w:pPr>
      <w:r w:rsidRPr="00BA717A">
        <w:t>the Buyer must satisfy himself with the condition of the condominium unit, the common property, and the financial condition of the condominium corporation and agrees that neither the Seller nor its agents, have made any representations or warranties pertaining to same including, without limiting the generality of the foregoing, the adequacy of any reserve fund the condominium corporation might have, any potential special assessments which might be levied by the condominium corporation or the existence of any legal actions pending against the condominium corporation;</w:t>
      </w:r>
    </w:p>
    <w:p w14:paraId="4B4290A1" w14:textId="77777777" w:rsidR="00BA717A" w:rsidRPr="00BA717A" w:rsidRDefault="00BA717A" w:rsidP="00BA717A">
      <w:pPr>
        <w:pStyle w:val="ListLevel2"/>
      </w:pPr>
      <w:r w:rsidRPr="00BA717A">
        <w:t>the Seller shall be responsible for amounts payable up to the closing date on account of any condominium fees and special assessments levied by the condominium corporation.</w:t>
      </w:r>
    </w:p>
    <w:p w14:paraId="53B33B0B" w14:textId="77777777" w:rsidR="00BA717A" w:rsidRDefault="00BA717A" w:rsidP="00BA717A">
      <w:pPr>
        <w:pStyle w:val="Heading2"/>
      </w:pPr>
      <w:r>
        <w:t>Goods and Services Tax (G.S.T.)</w:t>
      </w:r>
    </w:p>
    <w:p w14:paraId="1DECE493" w14:textId="77777777" w:rsidR="00BA717A" w:rsidRPr="00BA717A" w:rsidRDefault="00BA717A" w:rsidP="00BA717A">
      <w:pPr>
        <w:pStyle w:val="ListLevel1"/>
      </w:pPr>
      <w:r w:rsidRPr="00BA717A">
        <w:t>In addition to the purchase price payable thereunder, the Buyer shall pay to the Seller and indemnify the Seller against all Goods and Services Tax (“G.S.T.”) payable on the purchase price as required by the Excise Tax Act.  The Seller will not provide to the Buyer a Certificate of Exempt Supply, or any other certificate certifying that this purchase and sale transaction is not subject to the Goods and Services Tax. Should the Seller fail to collect G.S.T. from the Buyer, it shall not be construed by the Buyer as a certification by the Seller that no G.S.T. is payable by the Buyer hereunder, and the Buyer shall remain liable for any G.S.T. which might be payable with respect to this transaction.</w:t>
      </w:r>
    </w:p>
    <w:p w14:paraId="24098B22" w14:textId="77777777" w:rsidR="00BA717A" w:rsidRDefault="00BA717A" w:rsidP="00BA717A">
      <w:pPr>
        <w:pStyle w:val="Heading2"/>
      </w:pPr>
      <w:r>
        <w:t>Acceptance by Facsimile</w:t>
      </w:r>
    </w:p>
    <w:p w14:paraId="1D2B65E1" w14:textId="77777777" w:rsidR="00BA717A" w:rsidRPr="00BA717A" w:rsidRDefault="00BA717A" w:rsidP="00BA717A">
      <w:pPr>
        <w:pStyle w:val="ListLevel1"/>
      </w:pPr>
      <w:r w:rsidRPr="00BA717A">
        <w:t>The Seller and Buyer agree that this contract may be signed in counterpart, and the acceptance of this offer communicated or confirmed by facsimile transmission shall be binding upon the parties. The Buyer agrees to promptly deliver an executed original Real Estate Purchase Contract to the Seller.</w:t>
      </w:r>
    </w:p>
    <w:p w14:paraId="24F02A01" w14:textId="77777777" w:rsidR="00BA717A" w:rsidRDefault="00BA717A" w:rsidP="00BA717A">
      <w:pPr>
        <w:pStyle w:val="Heading2"/>
      </w:pPr>
      <w:r>
        <w:t>Foreclosure Proceeding</w:t>
      </w:r>
    </w:p>
    <w:p w14:paraId="2C8823DC" w14:textId="0BEE2C97" w:rsidR="00BA717A" w:rsidRDefault="00BA717A" w:rsidP="00BA717A">
      <w:pPr>
        <w:pStyle w:val="ListLevel1"/>
      </w:pPr>
      <w:r w:rsidRPr="00BA717A">
        <w:lastRenderedPageBreak/>
        <w:t xml:space="preserve">This offer is being made pursuant to or in a Court of </w:t>
      </w:r>
      <w:r w:rsidR="00860CBB">
        <w:t>King</w:t>
      </w:r>
      <w:r w:rsidRPr="00BA717A">
        <w:t>’s Bench foreclosure proceeding and, as such, the Offer may be accepted only by Order of said Court and is subject to the terms of that Order. Any agreement arising out of the Seller’s acceptance of this Offer is conditional upon the approval thereof by the said Court.</w:t>
      </w:r>
    </w:p>
    <w:p w14:paraId="7DD46AF0" w14:textId="77777777" w:rsidR="00C01DD5" w:rsidRDefault="00C01DD5" w:rsidP="00C01DD5">
      <w:pPr>
        <w:pStyle w:val="ListLevel1"/>
        <w:numPr>
          <w:ilvl w:val="0"/>
          <w:numId w:val="0"/>
        </w:numPr>
      </w:pPr>
    </w:p>
    <w:p w14:paraId="591765FB" w14:textId="77777777" w:rsidR="00C01DD5" w:rsidRPr="00BA717A" w:rsidRDefault="00C01DD5" w:rsidP="00C01DD5">
      <w:pPr>
        <w:pStyle w:val="ListLevel1"/>
        <w:numPr>
          <w:ilvl w:val="0"/>
          <w:numId w:val="0"/>
        </w:numPr>
      </w:pPr>
    </w:p>
    <w:p w14:paraId="71B0447E" w14:textId="77777777" w:rsidR="00BA717A" w:rsidRDefault="00BA717A" w:rsidP="00BA717A">
      <w:pPr>
        <w:pBdr>
          <w:top w:val="single" w:sz="4" w:space="1" w:color="auto"/>
        </w:pBdr>
        <w:ind w:left="4680"/>
      </w:pPr>
      <w:r>
        <w:t xml:space="preserve">Buyer’s Initial                                                                 </w:t>
      </w:r>
    </w:p>
    <w:sdt>
      <w:sdtPr>
        <w:rPr>
          <w:caps/>
        </w:rPr>
        <w:id w:val="-471601165"/>
        <w:placeholder>
          <w:docPart w:val="66DDBE29A2D84CA3AB7C628D238CF7AA"/>
        </w:placeholder>
        <w:showingPlcHdr/>
        <w:date>
          <w:dateFormat w:val="MMMM d, yyyy"/>
          <w:lid w:val="en-US"/>
          <w:storeMappedDataAs w:val="dateTime"/>
          <w:calendar w:val="gregorian"/>
        </w:date>
      </w:sdtPr>
      <w:sdtContent>
        <w:p w14:paraId="12408EB6" w14:textId="77777777" w:rsidR="00BA717A" w:rsidRDefault="00BA717A" w:rsidP="00BA717A">
          <w:pPr>
            <w:ind w:left="4680"/>
            <w:rPr>
              <w:caps/>
            </w:rPr>
          </w:pPr>
          <w:r w:rsidRPr="001161C6">
            <w:rPr>
              <w:rStyle w:val="FieldTextChar"/>
            </w:rPr>
            <w:t>Click to select date</w:t>
          </w:r>
        </w:p>
      </w:sdtContent>
    </w:sdt>
    <w:p w14:paraId="51AF9630" w14:textId="77777777" w:rsidR="00BA717A" w:rsidRPr="00BA717A" w:rsidRDefault="00BA717A" w:rsidP="00BA717A">
      <w:pPr>
        <w:pBdr>
          <w:top w:val="single" w:sz="4" w:space="1" w:color="auto"/>
        </w:pBdr>
        <w:ind w:left="4680"/>
      </w:pPr>
      <w:r>
        <w:t>D</w:t>
      </w:r>
      <w:r w:rsidRPr="00BA717A">
        <w:t>ate</w:t>
      </w:r>
      <w:r>
        <w:t xml:space="preserve">                                                                             </w:t>
      </w:r>
    </w:p>
    <w:p w14:paraId="58218082" w14:textId="77777777" w:rsidR="00BA717A" w:rsidRDefault="00BA717A">
      <w:pPr>
        <w:spacing w:after="0" w:line="240" w:lineRule="auto"/>
      </w:pPr>
      <w:r>
        <w:br w:type="page"/>
      </w:r>
    </w:p>
    <w:p w14:paraId="184BE999" w14:textId="77777777" w:rsidR="00BA717A" w:rsidRDefault="00BA717A" w:rsidP="00BA717A">
      <w:pPr>
        <w:pStyle w:val="Heading1"/>
      </w:pPr>
      <w:r>
        <w:lastRenderedPageBreak/>
        <w:t>Statement of Secured Indebtedness</w:t>
      </w:r>
    </w:p>
    <w:p w14:paraId="334D5B6A" w14:textId="77777777" w:rsidR="00BA717A" w:rsidRDefault="00BA717A" w:rsidP="00BA717A"/>
    <w:tbl>
      <w:tblPr>
        <w:tblW w:w="0" w:type="auto"/>
        <w:tblLook w:val="0000" w:firstRow="0" w:lastRow="0" w:firstColumn="0" w:lastColumn="0" w:noHBand="0" w:noVBand="0"/>
      </w:tblPr>
      <w:tblGrid>
        <w:gridCol w:w="1083"/>
        <w:gridCol w:w="6567"/>
        <w:gridCol w:w="1710"/>
      </w:tblGrid>
      <w:tr w:rsidR="00BA717A" w:rsidRPr="00BA717A" w14:paraId="2C0A4E2F" w14:textId="77777777" w:rsidTr="00C41C3F">
        <w:tc>
          <w:tcPr>
            <w:tcW w:w="1083" w:type="dxa"/>
          </w:tcPr>
          <w:p w14:paraId="39B8BA44" w14:textId="77777777" w:rsidR="00BA717A" w:rsidRPr="00BA717A" w:rsidRDefault="00BA717A" w:rsidP="00BA717A">
            <w:r w:rsidRPr="00BA717A">
              <w:rPr>
                <w:lang w:val="en-GB"/>
              </w:rPr>
              <w:br w:type="page"/>
              <w:t>1.</w:t>
            </w:r>
          </w:p>
        </w:tc>
        <w:tc>
          <w:tcPr>
            <w:tcW w:w="6567" w:type="dxa"/>
          </w:tcPr>
          <w:p w14:paraId="7ECE847D" w14:textId="77777777" w:rsidR="00BA717A" w:rsidRPr="00BA717A" w:rsidRDefault="00BA717A" w:rsidP="00BA717A">
            <w:r w:rsidRPr="00BA717A">
              <w:t>Principal</w:t>
            </w:r>
          </w:p>
        </w:tc>
        <w:tc>
          <w:tcPr>
            <w:tcW w:w="1710" w:type="dxa"/>
          </w:tcPr>
          <w:p w14:paraId="53BD9BAE" w14:textId="78D705BC" w:rsidR="00BA717A" w:rsidRPr="00BA717A" w:rsidRDefault="00BA717A" w:rsidP="00BA717A">
            <w:r w:rsidRPr="00BA717A">
              <w:t>$</w:t>
            </w:r>
            <w:r w:rsidR="00477419">
              <w:t xml:space="preserve"> </w:t>
            </w:r>
            <w:sdt>
              <w:sdtPr>
                <w:id w:val="2042546609"/>
                <w:placeholder>
                  <w:docPart w:val="F66B88A9CF81409F9425D26FAEBC4348"/>
                </w:placeholder>
                <w:showingPlcHdr/>
                <w:text/>
              </w:sdtPr>
              <w:sdtContent>
                <w:r w:rsidR="00477419" w:rsidRPr="001161C6">
                  <w:rPr>
                    <w:rStyle w:val="FieldTextChar"/>
                  </w:rPr>
                  <w:t>Amount</w:t>
                </w:r>
              </w:sdtContent>
            </w:sdt>
          </w:p>
        </w:tc>
      </w:tr>
      <w:tr w:rsidR="00BA717A" w:rsidRPr="00BA717A" w14:paraId="3704279C" w14:textId="77777777" w:rsidTr="00C41C3F">
        <w:tc>
          <w:tcPr>
            <w:tcW w:w="1083" w:type="dxa"/>
          </w:tcPr>
          <w:p w14:paraId="2266311A" w14:textId="77777777" w:rsidR="00BA717A" w:rsidRPr="00BA717A" w:rsidRDefault="00BA717A" w:rsidP="00BA717A">
            <w:pPr>
              <w:rPr>
                <w:lang w:val="en-GB"/>
              </w:rPr>
            </w:pPr>
            <w:r w:rsidRPr="00BA717A">
              <w:rPr>
                <w:lang w:val="en-GB"/>
              </w:rPr>
              <w:t>1(a).</w:t>
            </w:r>
          </w:p>
        </w:tc>
        <w:tc>
          <w:tcPr>
            <w:tcW w:w="6567" w:type="dxa"/>
          </w:tcPr>
          <w:p w14:paraId="4576659F" w14:textId="1B79BC73" w:rsidR="00BA717A" w:rsidRPr="00BA717A" w:rsidRDefault="00BA717A" w:rsidP="00BA717A">
            <w:r w:rsidRPr="00BA717A">
              <w:t xml:space="preserve">Amounts included in principal other than the amount lent (such as enforcement legal fees already paid by the </w:t>
            </w:r>
            <w:r w:rsidR="002E0720">
              <w:t>p</w:t>
            </w:r>
            <w:r w:rsidRPr="00BA717A">
              <w:t xml:space="preserve">laintiff)  </w:t>
            </w:r>
            <w:sdt>
              <w:sdtPr>
                <w:id w:val="1744138642"/>
                <w:placeholder>
                  <w:docPart w:val="B651368AF39E4E83B93444FC42B9882C"/>
                </w:placeholder>
                <w:showingPlcHdr/>
                <w:text/>
              </w:sdtPr>
              <w:sdtContent>
                <w:r w:rsidR="00996DEA" w:rsidRPr="001161C6">
                  <w:rPr>
                    <w:rStyle w:val="FieldTextChar"/>
                  </w:rPr>
                  <w:t>Insert Details</w:t>
                </w:r>
              </w:sdtContent>
            </w:sdt>
          </w:p>
        </w:tc>
        <w:tc>
          <w:tcPr>
            <w:tcW w:w="1710" w:type="dxa"/>
          </w:tcPr>
          <w:p w14:paraId="6A2560EC" w14:textId="6D840614" w:rsidR="00BA717A" w:rsidRPr="00BA717A" w:rsidRDefault="00BA717A" w:rsidP="00BA717A">
            <w:r w:rsidRPr="00BA717A">
              <w:t>$</w:t>
            </w:r>
            <w:r w:rsidR="00477419">
              <w:t xml:space="preserve"> </w:t>
            </w:r>
            <w:sdt>
              <w:sdtPr>
                <w:id w:val="2086732361"/>
                <w:placeholder>
                  <w:docPart w:val="C6359540BDDE4E75B74A1AFECBE3A2B2"/>
                </w:placeholder>
                <w:showingPlcHdr/>
                <w:text/>
              </w:sdtPr>
              <w:sdtContent>
                <w:r w:rsidR="00477419" w:rsidRPr="001161C6">
                  <w:rPr>
                    <w:rStyle w:val="FieldTextChar"/>
                  </w:rPr>
                  <w:t>Amount</w:t>
                </w:r>
              </w:sdtContent>
            </w:sdt>
          </w:p>
        </w:tc>
      </w:tr>
      <w:tr w:rsidR="00BA717A" w:rsidRPr="00BA717A" w14:paraId="251866A8" w14:textId="77777777" w:rsidTr="00C41C3F">
        <w:tc>
          <w:tcPr>
            <w:tcW w:w="1083" w:type="dxa"/>
          </w:tcPr>
          <w:p w14:paraId="35705866" w14:textId="77777777" w:rsidR="00BA717A" w:rsidRPr="00BA717A" w:rsidRDefault="00BA717A" w:rsidP="00BA717A">
            <w:r w:rsidRPr="00BA717A">
              <w:t>2.</w:t>
            </w:r>
          </w:p>
        </w:tc>
        <w:tc>
          <w:tcPr>
            <w:tcW w:w="6567" w:type="dxa"/>
          </w:tcPr>
          <w:p w14:paraId="31FC1AE5" w14:textId="77777777" w:rsidR="00BA717A" w:rsidRPr="00BA717A" w:rsidRDefault="00BA717A" w:rsidP="00BA717A">
            <w:r w:rsidRPr="00BA717A">
              <w:t xml:space="preserve">Interest at date of Affidavit of Default </w:t>
            </w:r>
          </w:p>
          <w:p w14:paraId="2FA094DD" w14:textId="2E46A25B" w:rsidR="00BA717A" w:rsidRPr="00BA717A" w:rsidRDefault="00BA717A" w:rsidP="00BA717A">
            <w:pPr>
              <w:rPr>
                <w:bCs/>
                <w:iCs/>
              </w:rPr>
            </w:pPr>
            <w:r w:rsidRPr="00BA717A">
              <w:rPr>
                <w:bCs/>
                <w:i/>
                <w:iCs/>
              </w:rPr>
              <w:t>(owing as at</w:t>
            </w:r>
            <w:r w:rsidR="00996DEA">
              <w:t xml:space="preserve"> </w:t>
            </w:r>
            <w:sdt>
              <w:sdtPr>
                <w:id w:val="-1487700710"/>
                <w:placeholder>
                  <w:docPart w:val="10B201669BFC4F06B5D64C22AE55EEF7"/>
                </w:placeholder>
                <w:showingPlcHdr/>
                <w:date>
                  <w:dateFormat w:val="MMM/dd/yyyy"/>
                  <w:lid w:val="en-US"/>
                  <w:storeMappedDataAs w:val="dateTime"/>
                  <w:calendar w:val="gregorian"/>
                </w:date>
              </w:sdtPr>
              <w:sdtContent>
                <w:r w:rsidR="00996DEA" w:rsidRPr="001161C6">
                  <w:rPr>
                    <w:rStyle w:val="FieldTextChar"/>
                  </w:rPr>
                  <w:t>Select Date</w:t>
                </w:r>
              </w:sdtContent>
            </w:sdt>
            <w:r w:rsidRPr="00BA717A">
              <w:rPr>
                <w:bCs/>
                <w:i/>
                <w:iCs/>
              </w:rPr>
              <w:t>)</w:t>
            </w:r>
          </w:p>
        </w:tc>
        <w:tc>
          <w:tcPr>
            <w:tcW w:w="1710" w:type="dxa"/>
          </w:tcPr>
          <w:p w14:paraId="3E7BBBAD" w14:textId="14322156" w:rsidR="00BA717A" w:rsidRPr="00BA717A" w:rsidRDefault="00BA717A" w:rsidP="00BA717A">
            <w:r w:rsidRPr="00BA717A">
              <w:t>$</w:t>
            </w:r>
            <w:r w:rsidR="00477419">
              <w:t xml:space="preserve"> </w:t>
            </w:r>
            <w:sdt>
              <w:sdtPr>
                <w:id w:val="1816680638"/>
                <w:placeholder>
                  <w:docPart w:val="0F471257BB5B418E8311993595C60D01"/>
                </w:placeholder>
                <w:showingPlcHdr/>
                <w:text/>
              </w:sdtPr>
              <w:sdtContent>
                <w:r w:rsidR="00477419" w:rsidRPr="001161C6">
                  <w:rPr>
                    <w:rStyle w:val="FieldTextChar"/>
                  </w:rPr>
                  <w:t>Amount</w:t>
                </w:r>
              </w:sdtContent>
            </w:sdt>
          </w:p>
          <w:p w14:paraId="2BDBAA13" w14:textId="77777777" w:rsidR="00BA717A" w:rsidRPr="00BA717A" w:rsidRDefault="00BA717A" w:rsidP="00BA717A"/>
        </w:tc>
      </w:tr>
      <w:tr w:rsidR="00BA717A" w:rsidRPr="00BA717A" w14:paraId="16C66E7F" w14:textId="77777777" w:rsidTr="00C41C3F">
        <w:tc>
          <w:tcPr>
            <w:tcW w:w="1083" w:type="dxa"/>
          </w:tcPr>
          <w:p w14:paraId="34270702" w14:textId="77777777" w:rsidR="00BA717A" w:rsidRPr="00BA717A" w:rsidRDefault="00BA717A" w:rsidP="00BA717A">
            <w:r w:rsidRPr="00BA717A">
              <w:t>3.</w:t>
            </w:r>
          </w:p>
        </w:tc>
        <w:tc>
          <w:tcPr>
            <w:tcW w:w="6567" w:type="dxa"/>
          </w:tcPr>
          <w:p w14:paraId="5844B89C" w14:textId="16A263A0" w:rsidR="00BA717A" w:rsidRPr="00BA717A" w:rsidRDefault="00BA717A" w:rsidP="002E0720">
            <w:pPr>
              <w:spacing w:after="120"/>
            </w:pPr>
            <w:r w:rsidRPr="00BA717A">
              <w:t>Interest at the mortgage rate from date of Affidavit of Default (</w:t>
            </w:r>
            <w:bookmarkStart w:id="5" w:name="Date1"/>
            <w:sdt>
              <w:sdtPr>
                <w:id w:val="1227883792"/>
                <w:placeholder>
                  <w:docPart w:val="3963CE2903AE41C0BE5782A6F554ECD1"/>
                </w:placeholder>
                <w:showingPlcHdr/>
                <w:date>
                  <w:dateFormat w:val="MMM/dd/yyyy"/>
                  <w:lid w:val="en-US"/>
                  <w:storeMappedDataAs w:val="dateTime"/>
                  <w:calendar w:val="gregorian"/>
                </w:date>
              </w:sdtPr>
              <w:sdtContent>
                <w:r w:rsidR="00996DEA" w:rsidRPr="001161C6">
                  <w:rPr>
                    <w:rStyle w:val="FieldTextChar"/>
                  </w:rPr>
                  <w:t>Select Date</w:t>
                </w:r>
              </w:sdtContent>
            </w:sdt>
            <w:bookmarkEnd w:id="5"/>
            <w:r w:rsidR="001943A6">
              <w:t>)</w:t>
            </w:r>
            <w:r w:rsidR="00657DE3">
              <w:t xml:space="preserve"> </w:t>
            </w:r>
            <w:r w:rsidRPr="00BA717A">
              <w:t>to date of Order (</w:t>
            </w:r>
            <w:bookmarkStart w:id="6" w:name="Date2"/>
            <w:sdt>
              <w:sdtPr>
                <w:id w:val="2009021163"/>
                <w:placeholder>
                  <w:docPart w:val="28ACD9758D1A4B819BEDAA2B1B323FD6"/>
                </w:placeholder>
                <w:showingPlcHdr/>
                <w:date>
                  <w:dateFormat w:val="MMM/dd/yyyy"/>
                  <w:lid w:val="en-US"/>
                  <w:storeMappedDataAs w:val="dateTime"/>
                  <w:calendar w:val="gregorian"/>
                </w:date>
              </w:sdtPr>
              <w:sdtContent>
                <w:r w:rsidR="00996DEA" w:rsidRPr="001161C6">
                  <w:rPr>
                    <w:rStyle w:val="FieldTextChar"/>
                  </w:rPr>
                  <w:t>Select Date</w:t>
                </w:r>
              </w:sdtContent>
            </w:sdt>
            <w:bookmarkEnd w:id="6"/>
            <w:r w:rsidRPr="00BA717A">
              <w:t>) [Per diem: $</w:t>
            </w:r>
            <w:bookmarkStart w:id="7" w:name="PerDiem"/>
            <w:sdt>
              <w:sdtPr>
                <w:id w:val="-224371125"/>
                <w:placeholder>
                  <w:docPart w:val="A4E503CD74364C4081E5126D1A833AD4"/>
                </w:placeholder>
                <w:showingPlcHdr/>
                <w:text/>
              </w:sdtPr>
              <w:sdtContent>
                <w:r w:rsidR="00996DEA" w:rsidRPr="001161C6">
                  <w:rPr>
                    <w:rStyle w:val="FieldTextChar"/>
                  </w:rPr>
                  <w:t>Amount</w:t>
                </w:r>
              </w:sdtContent>
            </w:sdt>
            <w:bookmarkEnd w:id="7"/>
            <w:r w:rsidRPr="00BA717A">
              <w:t>]</w:t>
            </w:r>
          </w:p>
        </w:tc>
        <w:tc>
          <w:tcPr>
            <w:tcW w:w="1710" w:type="dxa"/>
          </w:tcPr>
          <w:p w14:paraId="5F6B0D30" w14:textId="02F4FF00" w:rsidR="00BA717A" w:rsidRPr="00BA717A" w:rsidRDefault="00BA717A" w:rsidP="00BA717A">
            <w:r w:rsidRPr="00BA717A">
              <w:t>$</w:t>
            </w:r>
            <w:r w:rsidR="00477419">
              <w:t xml:space="preserve"> </w:t>
            </w:r>
            <w:sdt>
              <w:sdtPr>
                <w:id w:val="-851559910"/>
                <w:placeholder>
                  <w:docPart w:val="77410C769EDA4E2980D9F6F73A7C72A7"/>
                </w:placeholder>
                <w:showingPlcHdr/>
                <w:text/>
              </w:sdtPr>
              <w:sdtContent>
                <w:r w:rsidR="00477419" w:rsidRPr="00C52D27">
                  <w:rPr>
                    <w:rStyle w:val="FieldTextChar"/>
                  </w:rPr>
                  <w:t>Amount</w:t>
                </w:r>
              </w:sdtContent>
            </w:sdt>
          </w:p>
          <w:p w14:paraId="28E5E672" w14:textId="77777777" w:rsidR="00BA717A" w:rsidRPr="00BA717A" w:rsidRDefault="00BA717A" w:rsidP="00BA717A"/>
        </w:tc>
      </w:tr>
      <w:tr w:rsidR="00BA717A" w:rsidRPr="00BA717A" w14:paraId="5B9FFC12" w14:textId="77777777" w:rsidTr="00C41C3F">
        <w:tc>
          <w:tcPr>
            <w:tcW w:w="1083" w:type="dxa"/>
          </w:tcPr>
          <w:p w14:paraId="5589B1C3" w14:textId="77777777" w:rsidR="00BA717A" w:rsidRPr="00BA717A" w:rsidRDefault="00BA717A" w:rsidP="00BA717A">
            <w:r w:rsidRPr="00BA717A">
              <w:t>4.</w:t>
            </w:r>
          </w:p>
        </w:tc>
        <w:tc>
          <w:tcPr>
            <w:tcW w:w="6567" w:type="dxa"/>
          </w:tcPr>
          <w:p w14:paraId="1E756573" w14:textId="77777777" w:rsidR="00BA717A" w:rsidRPr="00BA717A" w:rsidRDefault="00BA717A" w:rsidP="00BA717A">
            <w:r w:rsidRPr="00BA717A">
              <w:t>Tax paid</w:t>
            </w:r>
          </w:p>
        </w:tc>
        <w:tc>
          <w:tcPr>
            <w:tcW w:w="1710" w:type="dxa"/>
          </w:tcPr>
          <w:p w14:paraId="18C1BDED" w14:textId="77E4F493" w:rsidR="00BA717A" w:rsidRPr="00BA717A" w:rsidRDefault="00BA717A" w:rsidP="00BA717A">
            <w:r w:rsidRPr="00BA717A">
              <w:t>$</w:t>
            </w:r>
            <w:r w:rsidR="00477419">
              <w:t xml:space="preserve"> </w:t>
            </w:r>
            <w:sdt>
              <w:sdtPr>
                <w:id w:val="-624926592"/>
                <w:placeholder>
                  <w:docPart w:val="2DD2DA714993461F98E032C180ECF910"/>
                </w:placeholder>
                <w:showingPlcHdr/>
                <w:text/>
              </w:sdtPr>
              <w:sdtContent>
                <w:r w:rsidR="00477419" w:rsidRPr="00C52D27">
                  <w:rPr>
                    <w:rStyle w:val="FieldTextChar"/>
                  </w:rPr>
                  <w:t>Amount</w:t>
                </w:r>
              </w:sdtContent>
            </w:sdt>
          </w:p>
        </w:tc>
      </w:tr>
      <w:tr w:rsidR="00BA717A" w:rsidRPr="00BA717A" w14:paraId="65AA8C21" w14:textId="77777777" w:rsidTr="00C41C3F">
        <w:tc>
          <w:tcPr>
            <w:tcW w:w="1083" w:type="dxa"/>
          </w:tcPr>
          <w:p w14:paraId="2396299D" w14:textId="77777777" w:rsidR="00BA717A" w:rsidRPr="00BA717A" w:rsidRDefault="00BA717A" w:rsidP="00BA717A">
            <w:r w:rsidRPr="00BA717A">
              <w:t>5.</w:t>
            </w:r>
          </w:p>
        </w:tc>
        <w:tc>
          <w:tcPr>
            <w:tcW w:w="6567" w:type="dxa"/>
          </w:tcPr>
          <w:p w14:paraId="52C7352A" w14:textId="77777777" w:rsidR="00BA717A" w:rsidRPr="00BA717A" w:rsidRDefault="00BA717A" w:rsidP="00BA717A">
            <w:r w:rsidRPr="00BA717A">
              <w:t>Property maintenance paid</w:t>
            </w:r>
          </w:p>
        </w:tc>
        <w:tc>
          <w:tcPr>
            <w:tcW w:w="1710" w:type="dxa"/>
          </w:tcPr>
          <w:p w14:paraId="3F4F70E3" w14:textId="47230D0B" w:rsidR="00BA717A" w:rsidRPr="00BA717A" w:rsidRDefault="00BA717A" w:rsidP="00BA717A">
            <w:r w:rsidRPr="00BA717A">
              <w:t>$</w:t>
            </w:r>
            <w:r w:rsidR="00477419">
              <w:t xml:space="preserve"> </w:t>
            </w:r>
            <w:sdt>
              <w:sdtPr>
                <w:id w:val="-1140806689"/>
                <w:placeholder>
                  <w:docPart w:val="9D74557D8F124DCDAFF5FF86D2160C4D"/>
                </w:placeholder>
                <w:showingPlcHdr/>
                <w:text/>
              </w:sdtPr>
              <w:sdtContent>
                <w:r w:rsidR="00477419" w:rsidRPr="00C52D27">
                  <w:rPr>
                    <w:rStyle w:val="FieldTextChar"/>
                  </w:rPr>
                  <w:t>Amount</w:t>
                </w:r>
              </w:sdtContent>
            </w:sdt>
          </w:p>
        </w:tc>
      </w:tr>
      <w:tr w:rsidR="00BA717A" w:rsidRPr="00BA717A" w14:paraId="405B78AD" w14:textId="77777777" w:rsidTr="00C41C3F">
        <w:tc>
          <w:tcPr>
            <w:tcW w:w="1083" w:type="dxa"/>
          </w:tcPr>
          <w:p w14:paraId="5ACEBBC2" w14:textId="77777777" w:rsidR="00BA717A" w:rsidRPr="00BA717A" w:rsidRDefault="00BA717A" w:rsidP="00BA717A">
            <w:r w:rsidRPr="00BA717A">
              <w:t>6.</w:t>
            </w:r>
          </w:p>
        </w:tc>
        <w:tc>
          <w:tcPr>
            <w:tcW w:w="6567" w:type="dxa"/>
          </w:tcPr>
          <w:p w14:paraId="4805DF49" w14:textId="77777777" w:rsidR="00BA717A" w:rsidRPr="00BA717A" w:rsidRDefault="00BA717A" w:rsidP="00BA717A">
            <w:r w:rsidRPr="00BA717A">
              <w:t>Occupancy inspections paid</w:t>
            </w:r>
          </w:p>
        </w:tc>
        <w:tc>
          <w:tcPr>
            <w:tcW w:w="1710" w:type="dxa"/>
          </w:tcPr>
          <w:p w14:paraId="2453DD3F" w14:textId="764CCE6C" w:rsidR="00BA717A" w:rsidRPr="00BA717A" w:rsidRDefault="00BA717A" w:rsidP="00BA717A">
            <w:r w:rsidRPr="00BA717A">
              <w:t>$</w:t>
            </w:r>
            <w:r w:rsidR="00477419">
              <w:t xml:space="preserve"> </w:t>
            </w:r>
            <w:sdt>
              <w:sdtPr>
                <w:id w:val="129912266"/>
                <w:placeholder>
                  <w:docPart w:val="DF5CFFC782324E67B4DFCF7CA34F30DD"/>
                </w:placeholder>
                <w:showingPlcHdr/>
                <w:text/>
              </w:sdtPr>
              <w:sdtContent>
                <w:r w:rsidR="00477419" w:rsidRPr="00C52D27">
                  <w:rPr>
                    <w:rStyle w:val="FieldTextChar"/>
                  </w:rPr>
                  <w:t>Amount</w:t>
                </w:r>
              </w:sdtContent>
            </w:sdt>
          </w:p>
        </w:tc>
      </w:tr>
      <w:tr w:rsidR="00BA717A" w:rsidRPr="00BA717A" w14:paraId="6EF80B57" w14:textId="77777777" w:rsidTr="00C41C3F">
        <w:tc>
          <w:tcPr>
            <w:tcW w:w="1083" w:type="dxa"/>
          </w:tcPr>
          <w:p w14:paraId="103166EF" w14:textId="77777777" w:rsidR="00BA717A" w:rsidRPr="00BA717A" w:rsidRDefault="00BA717A" w:rsidP="00BA717A">
            <w:r w:rsidRPr="00BA717A">
              <w:t>7.</w:t>
            </w:r>
          </w:p>
        </w:tc>
        <w:tc>
          <w:tcPr>
            <w:tcW w:w="6567" w:type="dxa"/>
          </w:tcPr>
          <w:p w14:paraId="52468962" w14:textId="77777777" w:rsidR="00BA717A" w:rsidRPr="00BA717A" w:rsidRDefault="00BA717A" w:rsidP="00BA717A">
            <w:r w:rsidRPr="00BA717A">
              <w:t>Insurance paid</w:t>
            </w:r>
          </w:p>
        </w:tc>
        <w:tc>
          <w:tcPr>
            <w:tcW w:w="1710" w:type="dxa"/>
          </w:tcPr>
          <w:p w14:paraId="77115508" w14:textId="51D4C8BE" w:rsidR="00BA717A" w:rsidRPr="00BA717A" w:rsidRDefault="00BA717A" w:rsidP="00BA717A">
            <w:r w:rsidRPr="00BA717A">
              <w:t>$</w:t>
            </w:r>
            <w:r w:rsidR="00477419">
              <w:t xml:space="preserve"> </w:t>
            </w:r>
            <w:sdt>
              <w:sdtPr>
                <w:id w:val="479813681"/>
                <w:placeholder>
                  <w:docPart w:val="FC08BE7260C44539A7E6A510F0ED0E0E"/>
                </w:placeholder>
                <w:showingPlcHdr/>
                <w:text/>
              </w:sdtPr>
              <w:sdtContent>
                <w:r w:rsidR="00477419" w:rsidRPr="00C52D27">
                  <w:rPr>
                    <w:rStyle w:val="FieldTextChar"/>
                  </w:rPr>
                  <w:t>Amount</w:t>
                </w:r>
              </w:sdtContent>
            </w:sdt>
          </w:p>
        </w:tc>
      </w:tr>
      <w:tr w:rsidR="00BA717A" w:rsidRPr="00BA717A" w14:paraId="27D099AF" w14:textId="77777777" w:rsidTr="00C41C3F">
        <w:tc>
          <w:tcPr>
            <w:tcW w:w="1083" w:type="dxa"/>
          </w:tcPr>
          <w:p w14:paraId="3CD7F720" w14:textId="77777777" w:rsidR="00BA717A" w:rsidRPr="00BA717A" w:rsidRDefault="00BA717A" w:rsidP="00BA717A">
            <w:r w:rsidRPr="00BA717A">
              <w:t>8.</w:t>
            </w:r>
          </w:p>
        </w:tc>
        <w:tc>
          <w:tcPr>
            <w:tcW w:w="6567" w:type="dxa"/>
          </w:tcPr>
          <w:p w14:paraId="44305D78" w14:textId="43ACD136" w:rsidR="00BA717A" w:rsidRPr="00BA717A" w:rsidRDefault="00BA717A" w:rsidP="00BA717A">
            <w:r w:rsidRPr="00BA717A">
              <w:t xml:space="preserve">NSF Fees paid ($25 X </w:t>
            </w:r>
            <w:bookmarkStart w:id="8" w:name="NSFAmt"/>
            <w:sdt>
              <w:sdtPr>
                <w:id w:val="-956096762"/>
                <w:placeholder>
                  <w:docPart w:val="DFB725C54EBF4EFD8E44BC22E1A18992"/>
                </w:placeholder>
                <w:showingPlcHdr/>
                <w:text/>
              </w:sdtPr>
              <w:sdtContent>
                <w:r w:rsidR="00996DEA" w:rsidRPr="001161C6">
                  <w:rPr>
                    <w:rStyle w:val="FieldTextChar"/>
                  </w:rPr>
                  <w:t>Amount</w:t>
                </w:r>
              </w:sdtContent>
            </w:sdt>
            <w:bookmarkEnd w:id="8"/>
            <w:r w:rsidRPr="00BA717A">
              <w:t>)</w:t>
            </w:r>
          </w:p>
        </w:tc>
        <w:tc>
          <w:tcPr>
            <w:tcW w:w="1710" w:type="dxa"/>
          </w:tcPr>
          <w:p w14:paraId="0E7E8C14" w14:textId="2F8B008D" w:rsidR="00BA717A" w:rsidRPr="00BA717A" w:rsidRDefault="00BA717A" w:rsidP="00BA717A">
            <w:r w:rsidRPr="00BA717A">
              <w:t>$</w:t>
            </w:r>
            <w:r w:rsidR="00477419">
              <w:t xml:space="preserve"> </w:t>
            </w:r>
            <w:sdt>
              <w:sdtPr>
                <w:id w:val="-699704704"/>
                <w:placeholder>
                  <w:docPart w:val="CAB3A5CDEFDA4E22828602AA1AFAE1D5"/>
                </w:placeholder>
                <w:showingPlcHdr/>
                <w:text/>
              </w:sdtPr>
              <w:sdtContent>
                <w:r w:rsidR="00477419" w:rsidRPr="00C52D27">
                  <w:rPr>
                    <w:rStyle w:val="FieldTextChar"/>
                  </w:rPr>
                  <w:t>Amount</w:t>
                </w:r>
              </w:sdtContent>
            </w:sdt>
          </w:p>
        </w:tc>
      </w:tr>
      <w:tr w:rsidR="00BA717A" w:rsidRPr="00BA717A" w14:paraId="59821DB0" w14:textId="77777777" w:rsidTr="00C41C3F">
        <w:tc>
          <w:tcPr>
            <w:tcW w:w="1083" w:type="dxa"/>
          </w:tcPr>
          <w:p w14:paraId="08A48DD1" w14:textId="77777777" w:rsidR="00BA717A" w:rsidRPr="00BA717A" w:rsidRDefault="00BA717A" w:rsidP="00BA717A">
            <w:r w:rsidRPr="00BA717A">
              <w:t>9.</w:t>
            </w:r>
          </w:p>
        </w:tc>
        <w:tc>
          <w:tcPr>
            <w:tcW w:w="6567" w:type="dxa"/>
          </w:tcPr>
          <w:p w14:paraId="2BE14A18" w14:textId="77777777" w:rsidR="00BA717A" w:rsidRPr="00BA717A" w:rsidRDefault="00BA717A" w:rsidP="00BA717A">
            <w:r w:rsidRPr="00BA717A">
              <w:t>Prior mortgage arrears paid</w:t>
            </w:r>
          </w:p>
        </w:tc>
        <w:tc>
          <w:tcPr>
            <w:tcW w:w="1710" w:type="dxa"/>
          </w:tcPr>
          <w:p w14:paraId="7CE432E9" w14:textId="2B7525F8" w:rsidR="00BA717A" w:rsidRPr="00BA717A" w:rsidRDefault="00BA717A" w:rsidP="00BA717A">
            <w:r w:rsidRPr="00BA717A">
              <w:t>$</w:t>
            </w:r>
            <w:r w:rsidR="00477419">
              <w:t xml:space="preserve"> </w:t>
            </w:r>
            <w:sdt>
              <w:sdtPr>
                <w:id w:val="-515694351"/>
                <w:placeholder>
                  <w:docPart w:val="11C36AD4D1EE4E578667EE2D003A9A7B"/>
                </w:placeholder>
                <w:showingPlcHdr/>
                <w:text/>
              </w:sdtPr>
              <w:sdtContent>
                <w:r w:rsidR="00477419" w:rsidRPr="00C52D27">
                  <w:rPr>
                    <w:rStyle w:val="FieldTextChar"/>
                  </w:rPr>
                  <w:t>Amount</w:t>
                </w:r>
              </w:sdtContent>
            </w:sdt>
          </w:p>
        </w:tc>
      </w:tr>
      <w:tr w:rsidR="00BA717A" w:rsidRPr="00BA717A" w14:paraId="7AFA3899" w14:textId="77777777" w:rsidTr="00C41C3F">
        <w:tc>
          <w:tcPr>
            <w:tcW w:w="1083" w:type="dxa"/>
          </w:tcPr>
          <w:p w14:paraId="6FB9CB51" w14:textId="77777777" w:rsidR="00BA717A" w:rsidRPr="00BA717A" w:rsidRDefault="00BA717A" w:rsidP="00BA717A">
            <w:r w:rsidRPr="00BA717A">
              <w:t>10.</w:t>
            </w:r>
          </w:p>
        </w:tc>
        <w:tc>
          <w:tcPr>
            <w:tcW w:w="6567" w:type="dxa"/>
          </w:tcPr>
          <w:p w14:paraId="45B9CF39" w14:textId="77777777" w:rsidR="00BA717A" w:rsidRPr="00BA717A" w:rsidRDefault="00BA717A" w:rsidP="00BA717A">
            <w:r w:rsidRPr="00BA717A">
              <w:t>Condominium Fees paid</w:t>
            </w:r>
          </w:p>
        </w:tc>
        <w:tc>
          <w:tcPr>
            <w:tcW w:w="1710" w:type="dxa"/>
          </w:tcPr>
          <w:p w14:paraId="044F8DA9" w14:textId="09E04937" w:rsidR="00BA717A" w:rsidRPr="00BA717A" w:rsidRDefault="00BA717A" w:rsidP="00BA717A">
            <w:r w:rsidRPr="00BA717A">
              <w:t>$</w:t>
            </w:r>
            <w:r w:rsidR="00477419">
              <w:t xml:space="preserve"> </w:t>
            </w:r>
            <w:sdt>
              <w:sdtPr>
                <w:id w:val="938715160"/>
                <w:placeholder>
                  <w:docPart w:val="E9EC5EB2CBAB45D5A5825DB4C8779E5A"/>
                </w:placeholder>
                <w:showingPlcHdr/>
                <w:text/>
              </w:sdtPr>
              <w:sdtContent>
                <w:r w:rsidR="00477419" w:rsidRPr="00C52D27">
                  <w:rPr>
                    <w:rStyle w:val="FieldTextChar"/>
                  </w:rPr>
                  <w:t>Amount</w:t>
                </w:r>
              </w:sdtContent>
            </w:sdt>
          </w:p>
        </w:tc>
      </w:tr>
      <w:tr w:rsidR="00BA717A" w:rsidRPr="00BA717A" w14:paraId="750CDBB9" w14:textId="77777777" w:rsidTr="00C41C3F">
        <w:tc>
          <w:tcPr>
            <w:tcW w:w="1083" w:type="dxa"/>
          </w:tcPr>
          <w:p w14:paraId="6C5A4C3A" w14:textId="77777777" w:rsidR="00BA717A" w:rsidRPr="00BA717A" w:rsidRDefault="00BA717A" w:rsidP="00BA717A">
            <w:r w:rsidRPr="00BA717A">
              <w:t>11.</w:t>
            </w:r>
          </w:p>
        </w:tc>
        <w:tc>
          <w:tcPr>
            <w:tcW w:w="6567" w:type="dxa"/>
          </w:tcPr>
          <w:p w14:paraId="5F2B36A5" w14:textId="77777777" w:rsidR="00BA717A" w:rsidRPr="00BA717A" w:rsidRDefault="00BA717A" w:rsidP="00BA717A">
            <w:r w:rsidRPr="00BA717A">
              <w:t>Homeowners Association Fees paid</w:t>
            </w:r>
          </w:p>
        </w:tc>
        <w:tc>
          <w:tcPr>
            <w:tcW w:w="1710" w:type="dxa"/>
          </w:tcPr>
          <w:p w14:paraId="17DC2F3C" w14:textId="2C75CBC0" w:rsidR="00BA717A" w:rsidRPr="00BA717A" w:rsidRDefault="00BA717A" w:rsidP="00BA717A">
            <w:r w:rsidRPr="00BA717A">
              <w:t>$</w:t>
            </w:r>
            <w:r w:rsidR="00477419">
              <w:t xml:space="preserve"> </w:t>
            </w:r>
            <w:sdt>
              <w:sdtPr>
                <w:id w:val="-1226525113"/>
                <w:placeholder>
                  <w:docPart w:val="C4DD1CCBF560419C855EAEB3895AB98D"/>
                </w:placeholder>
                <w:showingPlcHdr/>
                <w:text/>
              </w:sdtPr>
              <w:sdtContent>
                <w:r w:rsidR="00477419" w:rsidRPr="00C52D27">
                  <w:rPr>
                    <w:rStyle w:val="FieldTextChar"/>
                  </w:rPr>
                  <w:t>Amount</w:t>
                </w:r>
              </w:sdtContent>
            </w:sdt>
          </w:p>
        </w:tc>
      </w:tr>
      <w:tr w:rsidR="00BA717A" w:rsidRPr="00BA717A" w14:paraId="1766723C" w14:textId="77777777" w:rsidTr="00C41C3F">
        <w:tc>
          <w:tcPr>
            <w:tcW w:w="1083" w:type="dxa"/>
          </w:tcPr>
          <w:p w14:paraId="09563AA0" w14:textId="77777777" w:rsidR="00BA717A" w:rsidRPr="00BA717A" w:rsidRDefault="00BA717A" w:rsidP="00BA717A">
            <w:r w:rsidRPr="00BA717A">
              <w:t>12.</w:t>
            </w:r>
          </w:p>
        </w:tc>
        <w:tc>
          <w:tcPr>
            <w:tcW w:w="6567" w:type="dxa"/>
          </w:tcPr>
          <w:p w14:paraId="4C13CDB0" w14:textId="77777777" w:rsidR="00BA717A" w:rsidRPr="00BA717A" w:rsidRDefault="00BA717A" w:rsidP="00BA717A">
            <w:r w:rsidRPr="00BA717A">
              <w:t>Any other amounts paid under the mortgage</w:t>
            </w:r>
          </w:p>
        </w:tc>
        <w:tc>
          <w:tcPr>
            <w:tcW w:w="1710" w:type="dxa"/>
            <w:tcBorders>
              <w:bottom w:val="single" w:sz="4" w:space="0" w:color="auto"/>
            </w:tcBorders>
          </w:tcPr>
          <w:p w14:paraId="2EC6B04E" w14:textId="70993EEB" w:rsidR="00BA717A" w:rsidRPr="00BA717A" w:rsidRDefault="00BA717A" w:rsidP="00BA717A">
            <w:r w:rsidRPr="00BA717A">
              <w:t>$</w:t>
            </w:r>
            <w:r w:rsidR="00477419">
              <w:t xml:space="preserve"> </w:t>
            </w:r>
            <w:sdt>
              <w:sdtPr>
                <w:id w:val="-196704010"/>
                <w:placeholder>
                  <w:docPart w:val="ACD07BEFC17D43919C6926C3FD8A3650"/>
                </w:placeholder>
                <w:showingPlcHdr/>
                <w:text/>
              </w:sdtPr>
              <w:sdtContent>
                <w:r w:rsidR="00477419" w:rsidRPr="00C52D27">
                  <w:rPr>
                    <w:rStyle w:val="FieldTextChar"/>
                  </w:rPr>
                  <w:t>Amount</w:t>
                </w:r>
              </w:sdtContent>
            </w:sdt>
          </w:p>
        </w:tc>
      </w:tr>
      <w:tr w:rsidR="00BA717A" w:rsidRPr="00BA717A" w14:paraId="46326895" w14:textId="77777777" w:rsidTr="00C41C3F">
        <w:tc>
          <w:tcPr>
            <w:tcW w:w="1083" w:type="dxa"/>
          </w:tcPr>
          <w:p w14:paraId="50392FBA" w14:textId="77777777" w:rsidR="00BA717A" w:rsidRPr="00BA717A" w:rsidRDefault="00BA717A" w:rsidP="00BA717A"/>
        </w:tc>
        <w:tc>
          <w:tcPr>
            <w:tcW w:w="6567" w:type="dxa"/>
          </w:tcPr>
          <w:p w14:paraId="3CE8DACC" w14:textId="77777777" w:rsidR="00BA717A" w:rsidRPr="00BA717A" w:rsidRDefault="00BA717A" w:rsidP="00C41C3F">
            <w:pPr>
              <w:spacing w:after="0"/>
              <w:rPr>
                <w:b/>
                <w:bCs/>
              </w:rPr>
            </w:pPr>
            <w:r w:rsidRPr="00BA717A">
              <w:rPr>
                <w:b/>
                <w:bCs/>
              </w:rPr>
              <w:t xml:space="preserve">TOTAL DUE TO PLAINTIFF AT DATE ORDER </w:t>
            </w:r>
          </w:p>
          <w:p w14:paraId="4C1E90FC" w14:textId="77777777" w:rsidR="00BA717A" w:rsidRPr="00BA717A" w:rsidRDefault="00BA717A" w:rsidP="00BA717A">
            <w:r w:rsidRPr="00BA717A">
              <w:rPr>
                <w:b/>
                <w:bCs/>
              </w:rPr>
              <w:t>GRANTED</w:t>
            </w:r>
            <w:r w:rsidRPr="00BA717A">
              <w:t xml:space="preserve"> </w:t>
            </w:r>
            <w:r w:rsidRPr="00BA717A">
              <w:rPr>
                <w:i/>
                <w:iCs/>
              </w:rPr>
              <w:t>(excluding costs)</w:t>
            </w:r>
          </w:p>
        </w:tc>
        <w:tc>
          <w:tcPr>
            <w:tcW w:w="1710" w:type="dxa"/>
            <w:tcBorders>
              <w:top w:val="single" w:sz="4" w:space="0" w:color="auto"/>
            </w:tcBorders>
          </w:tcPr>
          <w:p w14:paraId="4BACFB52" w14:textId="061C6D20" w:rsidR="00BA717A" w:rsidRPr="00BA717A" w:rsidRDefault="00BA717A" w:rsidP="00BA717A">
            <w:pPr>
              <w:rPr>
                <w:b/>
                <w:bCs/>
              </w:rPr>
            </w:pPr>
            <w:r w:rsidRPr="00BA717A">
              <w:rPr>
                <w:b/>
                <w:bCs/>
              </w:rPr>
              <w:t>$</w:t>
            </w:r>
            <w:r w:rsidR="00E43ECA">
              <w:t xml:space="preserve"> </w:t>
            </w:r>
            <w:sdt>
              <w:sdtPr>
                <w:id w:val="1005780826"/>
                <w:placeholder>
                  <w:docPart w:val="7D9FDE7F2F8D459EBA3AF061EC982AAD"/>
                </w:placeholder>
                <w:showingPlcHdr/>
                <w:text/>
              </w:sdtPr>
              <w:sdtContent>
                <w:r w:rsidR="00E43ECA" w:rsidRPr="00C52D27">
                  <w:rPr>
                    <w:rStyle w:val="FieldTextChar"/>
                  </w:rPr>
                  <w:t>Amount</w:t>
                </w:r>
              </w:sdtContent>
            </w:sdt>
          </w:p>
        </w:tc>
      </w:tr>
    </w:tbl>
    <w:p w14:paraId="16E2F645" w14:textId="77777777" w:rsidR="00BA717A" w:rsidRPr="00BA717A" w:rsidRDefault="00BA717A" w:rsidP="00BA717A"/>
    <w:sectPr w:rsidR="00BA717A" w:rsidRPr="00BA717A" w:rsidSect="0030741C">
      <w:footerReference w:type="default" r:id="rId11"/>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C753" w14:textId="77777777" w:rsidR="00E04CC1" w:rsidRDefault="00E04CC1" w:rsidP="001F6098">
      <w:pPr>
        <w:spacing w:after="0" w:line="240" w:lineRule="auto"/>
      </w:pPr>
      <w:r>
        <w:separator/>
      </w:r>
    </w:p>
  </w:endnote>
  <w:endnote w:type="continuationSeparator" w:id="0">
    <w:p w14:paraId="50059C77" w14:textId="77777777" w:rsidR="00E04CC1" w:rsidRDefault="00E04CC1"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8963" w14:textId="547F4692" w:rsidR="001F6098" w:rsidRDefault="001F6098" w:rsidP="001856CE">
    <w:pPr>
      <w:pStyle w:val="Footer"/>
      <w:spacing w:after="0" w:line="240" w:lineRule="auto"/>
      <w:rPr>
        <w:rFonts w:cs="Arial"/>
        <w:sz w:val="18"/>
      </w:rPr>
    </w:pPr>
  </w:p>
  <w:p w14:paraId="339471E2" w14:textId="5BAC619F" w:rsidR="00AE631F" w:rsidRPr="00760745" w:rsidRDefault="00760745" w:rsidP="001856CE">
    <w:pPr>
      <w:pStyle w:val="Footer"/>
      <w:spacing w:after="0" w:line="240" w:lineRule="auto"/>
      <w:rPr>
        <w:rFonts w:cs="Arial"/>
        <w:i/>
        <w:iCs/>
        <w:sz w:val="18"/>
      </w:rPr>
    </w:pPr>
    <w:r w:rsidRPr="00760745">
      <w:rPr>
        <w:rFonts w:cs="Arial"/>
        <w:i/>
        <w:iCs/>
        <w:sz w:val="18"/>
      </w:rPr>
      <w:t>K</w:t>
    </w:r>
    <w:r w:rsidR="00AE631F" w:rsidRPr="00760745">
      <w:rPr>
        <w:rFonts w:cs="Arial"/>
        <w:i/>
        <w:iCs/>
        <w:sz w:val="18"/>
      </w:rPr>
      <w:t>B 162 Rev. 202</w:t>
    </w:r>
    <w:r>
      <w:rPr>
        <w:rFonts w:cs="Arial"/>
        <w:i/>
        <w:iCs/>
        <w:sz w:val="18"/>
      </w:rPr>
      <w:t>2</w:t>
    </w:r>
    <w:r w:rsidR="00AE631F" w:rsidRPr="00760745">
      <w:rPr>
        <w:rFonts w:cs="Arial"/>
        <w:i/>
        <w:iCs/>
        <w:sz w:val="18"/>
      </w:rPr>
      <w:t>-</w:t>
    </w:r>
    <w:r>
      <w:rPr>
        <w:rFonts w:cs="Arial"/>
        <w:i/>
        <w:iCs/>
        <w:sz w:val="18"/>
      </w:rPr>
      <w:t>10</w:t>
    </w:r>
    <w:r w:rsidR="00AE631F" w:rsidRPr="00760745">
      <w:rPr>
        <w:rFonts w:cs="Arial"/>
        <w:i/>
        <w:iCs/>
        <w:sz w:val="18"/>
      </w:rPr>
      <w:t>-</w:t>
    </w:r>
    <w:r>
      <w:rPr>
        <w:rFonts w:cs="Arial"/>
        <w:i/>
        <w:iCs/>
        <w:sz w:val="18"/>
      </w:rPr>
      <w:t>03</w:t>
    </w:r>
    <w:r w:rsidR="00AE631F" w:rsidRPr="00760745">
      <w:rPr>
        <w:rFonts w:cs="Arial"/>
        <w:i/>
        <w:iCs/>
        <w:sz w:val="18"/>
      </w:rPr>
      <w:tab/>
    </w:r>
    <w:r w:rsidR="00AE631F" w:rsidRPr="00760745">
      <w:rPr>
        <w:rFonts w:cs="Arial"/>
        <w:i/>
        <w:iCs/>
        <w:sz w:val="18"/>
      </w:rPr>
      <w:tab/>
    </w:r>
    <w:r w:rsidR="00AE631F" w:rsidRPr="00760745">
      <w:rPr>
        <w:rFonts w:cs="Arial"/>
        <w:i/>
        <w:iCs/>
        <w:sz w:val="18"/>
      </w:rPr>
      <w:fldChar w:fldCharType="begin"/>
    </w:r>
    <w:r w:rsidR="00AE631F" w:rsidRPr="00760745">
      <w:rPr>
        <w:rFonts w:cs="Arial"/>
        <w:i/>
        <w:iCs/>
        <w:sz w:val="18"/>
      </w:rPr>
      <w:instrText xml:space="preserve"> PAGE   \* MERGEFORMAT </w:instrText>
    </w:r>
    <w:r w:rsidR="00AE631F" w:rsidRPr="00760745">
      <w:rPr>
        <w:rFonts w:cs="Arial"/>
        <w:i/>
        <w:iCs/>
        <w:sz w:val="18"/>
      </w:rPr>
      <w:fldChar w:fldCharType="separate"/>
    </w:r>
    <w:r w:rsidR="007306CA" w:rsidRPr="00760745">
      <w:rPr>
        <w:rFonts w:cs="Arial"/>
        <w:i/>
        <w:iCs/>
        <w:noProof/>
        <w:sz w:val="18"/>
      </w:rPr>
      <w:t>1</w:t>
    </w:r>
    <w:r w:rsidR="00AE631F" w:rsidRPr="00760745">
      <w:rPr>
        <w:rFonts w:cs="Arial"/>
        <w:i/>
        <w:i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93DF" w14:textId="77777777" w:rsidR="00E04CC1" w:rsidRDefault="00E04CC1" w:rsidP="001F6098">
      <w:pPr>
        <w:spacing w:after="0" w:line="240" w:lineRule="auto"/>
      </w:pPr>
      <w:r>
        <w:separator/>
      </w:r>
    </w:p>
  </w:footnote>
  <w:footnote w:type="continuationSeparator" w:id="0">
    <w:p w14:paraId="070E9CF6" w14:textId="77777777" w:rsidR="00E04CC1" w:rsidRDefault="00E04CC1"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4088C"/>
    <w:multiLevelType w:val="multilevel"/>
    <w:tmpl w:val="23A60B8C"/>
    <w:lvl w:ilvl="0">
      <w:start w:val="1"/>
      <w:numFmt w:val="decimal"/>
      <w:pStyle w:val="ListLevel1"/>
      <w:lvlText w:val="%1."/>
      <w:lvlJc w:val="left"/>
      <w:pPr>
        <w:ind w:left="720" w:hanging="720"/>
      </w:pPr>
      <w:rPr>
        <w:rFonts w:hint="default"/>
        <w:b w:val="0"/>
      </w:rPr>
    </w:lvl>
    <w:lvl w:ilvl="1">
      <w:start w:val="1"/>
      <w:numFmt w:val="lowerLetter"/>
      <w:pStyle w:val="ListLevel2"/>
      <w:lvlText w:val="(%2)"/>
      <w:lvlJc w:val="left"/>
      <w:pPr>
        <w:tabs>
          <w:tab w:val="num" w:pos="1440"/>
        </w:tabs>
        <w:ind w:left="1440" w:hanging="720"/>
      </w:pPr>
      <w:rPr>
        <w:rFonts w:hint="default"/>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36672914">
    <w:abstractNumId w:val="3"/>
  </w:num>
  <w:num w:numId="2" w16cid:durableId="1082335398">
    <w:abstractNumId w:val="0"/>
  </w:num>
  <w:num w:numId="3" w16cid:durableId="1745833875">
    <w:abstractNumId w:val="4"/>
  </w:num>
  <w:num w:numId="4" w16cid:durableId="843671606">
    <w:abstractNumId w:val="2"/>
  </w:num>
  <w:num w:numId="5" w16cid:durableId="153230504">
    <w:abstractNumId w:val="1"/>
  </w:num>
  <w:num w:numId="6" w16cid:durableId="1447196594">
    <w:abstractNumId w:val="5"/>
  </w:num>
  <w:num w:numId="7" w16cid:durableId="1718358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8374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4361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D9"/>
    <w:rsid w:val="000061E8"/>
    <w:rsid w:val="00010734"/>
    <w:rsid w:val="0001163E"/>
    <w:rsid w:val="00035F63"/>
    <w:rsid w:val="00054C79"/>
    <w:rsid w:val="00073422"/>
    <w:rsid w:val="00074A82"/>
    <w:rsid w:val="00084940"/>
    <w:rsid w:val="000A1F55"/>
    <w:rsid w:val="000B686A"/>
    <w:rsid w:val="000B78B5"/>
    <w:rsid w:val="000C388C"/>
    <w:rsid w:val="000F653F"/>
    <w:rsid w:val="001161C6"/>
    <w:rsid w:val="0012237D"/>
    <w:rsid w:val="00126D10"/>
    <w:rsid w:val="001748F2"/>
    <w:rsid w:val="001856CE"/>
    <w:rsid w:val="001943A6"/>
    <w:rsid w:val="001A2462"/>
    <w:rsid w:val="001A5470"/>
    <w:rsid w:val="001A702E"/>
    <w:rsid w:val="001B42FB"/>
    <w:rsid w:val="001C4A8E"/>
    <w:rsid w:val="001D65DA"/>
    <w:rsid w:val="001E36EB"/>
    <w:rsid w:val="001F6098"/>
    <w:rsid w:val="00214833"/>
    <w:rsid w:val="00222F67"/>
    <w:rsid w:val="00224FC4"/>
    <w:rsid w:val="00257D1B"/>
    <w:rsid w:val="00277F16"/>
    <w:rsid w:val="00284798"/>
    <w:rsid w:val="00286F40"/>
    <w:rsid w:val="00295023"/>
    <w:rsid w:val="002D0904"/>
    <w:rsid w:val="002D7E2D"/>
    <w:rsid w:val="002E0720"/>
    <w:rsid w:val="0030741C"/>
    <w:rsid w:val="00333462"/>
    <w:rsid w:val="00337968"/>
    <w:rsid w:val="00341C54"/>
    <w:rsid w:val="00350C07"/>
    <w:rsid w:val="00356CED"/>
    <w:rsid w:val="0035750D"/>
    <w:rsid w:val="00363DFC"/>
    <w:rsid w:val="003A17B5"/>
    <w:rsid w:val="003C7D35"/>
    <w:rsid w:val="00416131"/>
    <w:rsid w:val="00426296"/>
    <w:rsid w:val="004271AD"/>
    <w:rsid w:val="0043039A"/>
    <w:rsid w:val="00434781"/>
    <w:rsid w:val="00447A8E"/>
    <w:rsid w:val="0046017D"/>
    <w:rsid w:val="00463B68"/>
    <w:rsid w:val="00466518"/>
    <w:rsid w:val="00477419"/>
    <w:rsid w:val="004967C0"/>
    <w:rsid w:val="004A31C9"/>
    <w:rsid w:val="004C0989"/>
    <w:rsid w:val="004C4AE9"/>
    <w:rsid w:val="004D78F0"/>
    <w:rsid w:val="004F6AA4"/>
    <w:rsid w:val="00515FEA"/>
    <w:rsid w:val="00516978"/>
    <w:rsid w:val="00554A86"/>
    <w:rsid w:val="00564BD2"/>
    <w:rsid w:val="00570AA0"/>
    <w:rsid w:val="0058710A"/>
    <w:rsid w:val="005A249C"/>
    <w:rsid w:val="005A5638"/>
    <w:rsid w:val="005A73E0"/>
    <w:rsid w:val="005C72AD"/>
    <w:rsid w:val="005F2F70"/>
    <w:rsid w:val="005F7EB2"/>
    <w:rsid w:val="006001A4"/>
    <w:rsid w:val="00606A96"/>
    <w:rsid w:val="00611C64"/>
    <w:rsid w:val="006367B1"/>
    <w:rsid w:val="006408B6"/>
    <w:rsid w:val="00657DE3"/>
    <w:rsid w:val="006769F0"/>
    <w:rsid w:val="006B2811"/>
    <w:rsid w:val="006B3209"/>
    <w:rsid w:val="006B56A3"/>
    <w:rsid w:val="006C1F1B"/>
    <w:rsid w:val="006F149A"/>
    <w:rsid w:val="006F4FDC"/>
    <w:rsid w:val="00704D4A"/>
    <w:rsid w:val="007306CA"/>
    <w:rsid w:val="007367ED"/>
    <w:rsid w:val="00737D8B"/>
    <w:rsid w:val="00746A19"/>
    <w:rsid w:val="007538AB"/>
    <w:rsid w:val="00760745"/>
    <w:rsid w:val="00764370"/>
    <w:rsid w:val="00767D5C"/>
    <w:rsid w:val="007701DA"/>
    <w:rsid w:val="00770CEE"/>
    <w:rsid w:val="00773761"/>
    <w:rsid w:val="00786443"/>
    <w:rsid w:val="007B0A2D"/>
    <w:rsid w:val="007D38A7"/>
    <w:rsid w:val="007D667C"/>
    <w:rsid w:val="007D7DAF"/>
    <w:rsid w:val="007E5A33"/>
    <w:rsid w:val="007F06EE"/>
    <w:rsid w:val="008004E5"/>
    <w:rsid w:val="00802BE9"/>
    <w:rsid w:val="00817F79"/>
    <w:rsid w:val="008271DF"/>
    <w:rsid w:val="00857C5F"/>
    <w:rsid w:val="00860CBB"/>
    <w:rsid w:val="00861AD9"/>
    <w:rsid w:val="00871AE3"/>
    <w:rsid w:val="008B22A0"/>
    <w:rsid w:val="008B28AB"/>
    <w:rsid w:val="00913F97"/>
    <w:rsid w:val="00926502"/>
    <w:rsid w:val="00944264"/>
    <w:rsid w:val="00974113"/>
    <w:rsid w:val="00983737"/>
    <w:rsid w:val="00996DEA"/>
    <w:rsid w:val="009A72F4"/>
    <w:rsid w:val="009B4342"/>
    <w:rsid w:val="009B4EA1"/>
    <w:rsid w:val="009B58E8"/>
    <w:rsid w:val="009D163E"/>
    <w:rsid w:val="009F5F57"/>
    <w:rsid w:val="00A073C0"/>
    <w:rsid w:val="00A22C3A"/>
    <w:rsid w:val="00A24868"/>
    <w:rsid w:val="00A248C7"/>
    <w:rsid w:val="00A43413"/>
    <w:rsid w:val="00A5149E"/>
    <w:rsid w:val="00A820FB"/>
    <w:rsid w:val="00A906E0"/>
    <w:rsid w:val="00AA3A17"/>
    <w:rsid w:val="00AB558E"/>
    <w:rsid w:val="00AC32D9"/>
    <w:rsid w:val="00AE631F"/>
    <w:rsid w:val="00B45EAE"/>
    <w:rsid w:val="00B51E39"/>
    <w:rsid w:val="00B722BF"/>
    <w:rsid w:val="00B72605"/>
    <w:rsid w:val="00B776DE"/>
    <w:rsid w:val="00B87E1A"/>
    <w:rsid w:val="00BA0974"/>
    <w:rsid w:val="00BA614A"/>
    <w:rsid w:val="00BA717A"/>
    <w:rsid w:val="00BC6E7F"/>
    <w:rsid w:val="00BD782A"/>
    <w:rsid w:val="00BE7894"/>
    <w:rsid w:val="00BF49C9"/>
    <w:rsid w:val="00C01DD5"/>
    <w:rsid w:val="00C073FE"/>
    <w:rsid w:val="00C21EBC"/>
    <w:rsid w:val="00C2666C"/>
    <w:rsid w:val="00C41C3F"/>
    <w:rsid w:val="00C439C5"/>
    <w:rsid w:val="00C52D27"/>
    <w:rsid w:val="00C57BD2"/>
    <w:rsid w:val="00C669C7"/>
    <w:rsid w:val="00C9570B"/>
    <w:rsid w:val="00CA724D"/>
    <w:rsid w:val="00CC24C2"/>
    <w:rsid w:val="00CC41AC"/>
    <w:rsid w:val="00D056E3"/>
    <w:rsid w:val="00D07293"/>
    <w:rsid w:val="00D31DE2"/>
    <w:rsid w:val="00D31E77"/>
    <w:rsid w:val="00D45403"/>
    <w:rsid w:val="00D72F70"/>
    <w:rsid w:val="00D84C63"/>
    <w:rsid w:val="00D86404"/>
    <w:rsid w:val="00D928E2"/>
    <w:rsid w:val="00DB380E"/>
    <w:rsid w:val="00DB51E1"/>
    <w:rsid w:val="00DC29A3"/>
    <w:rsid w:val="00DE333A"/>
    <w:rsid w:val="00E04CC1"/>
    <w:rsid w:val="00E43ECA"/>
    <w:rsid w:val="00E46D4D"/>
    <w:rsid w:val="00E73858"/>
    <w:rsid w:val="00E94F54"/>
    <w:rsid w:val="00EA4996"/>
    <w:rsid w:val="00EC40FC"/>
    <w:rsid w:val="00EF3D8F"/>
    <w:rsid w:val="00EF7AE5"/>
    <w:rsid w:val="00F06A55"/>
    <w:rsid w:val="00F11C3B"/>
    <w:rsid w:val="00F23743"/>
    <w:rsid w:val="00F47450"/>
    <w:rsid w:val="00F523B6"/>
    <w:rsid w:val="00F525D7"/>
    <w:rsid w:val="00F547F9"/>
    <w:rsid w:val="00F91240"/>
    <w:rsid w:val="00FC139E"/>
    <w:rsid w:val="00FD5393"/>
    <w:rsid w:val="00FD5695"/>
    <w:rsid w:val="00FE42CF"/>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4BF4"/>
  <w15:chartTrackingRefBased/>
  <w15:docId w15:val="{9DD09824-2E65-4F95-A828-77B8791D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FB"/>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rsid w:val="00350C07"/>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7E5A3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350C07"/>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7E5A33"/>
    <w:rPr>
      <w:rFonts w:ascii="Cambria" w:eastAsia="Times New Roman" w:hAnsi="Cambria" w:cs="Times New Roman"/>
      <w:b/>
      <w:bC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23"/>
    <w:qFormat/>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23"/>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link w:val="CommentTextChar"/>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customStyle="1" w:styleId="UnresolvedMention1">
    <w:name w:val="Unresolved Mention1"/>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Style3">
    <w:name w:val="Style3"/>
    <w:basedOn w:val="Normal"/>
    <w:link w:val="Style3Char"/>
    <w:rsid w:val="00AC32D9"/>
    <w:rPr>
      <w:lang w:val="en-CA"/>
    </w:rPr>
  </w:style>
  <w:style w:type="character" w:customStyle="1" w:styleId="Style3Char">
    <w:name w:val="Style3 Char"/>
    <w:basedOn w:val="DefaultParagraphFont"/>
    <w:link w:val="Style3"/>
    <w:rsid w:val="00AC32D9"/>
    <w:rPr>
      <w:rFonts w:ascii="Arial" w:hAnsi="Arial"/>
      <w:szCs w:val="22"/>
      <w:lang w:eastAsia="en-US" w:bidi="en-US"/>
    </w:rPr>
  </w:style>
  <w:style w:type="paragraph" w:styleId="CommentSubject">
    <w:name w:val="annotation subject"/>
    <w:basedOn w:val="CommentText"/>
    <w:next w:val="CommentText"/>
    <w:link w:val="CommentSubjectChar"/>
    <w:uiPriority w:val="99"/>
    <w:semiHidden/>
    <w:unhideWhenUsed/>
    <w:rsid w:val="001A2462"/>
    <w:pPr>
      <w:spacing w:after="200" w:line="240" w:lineRule="auto"/>
    </w:pPr>
    <w:rPr>
      <w:rFonts w:ascii="Arial" w:hAnsi="Arial"/>
      <w:b/>
      <w:bCs/>
      <w:lang w:bidi="en-US"/>
    </w:rPr>
  </w:style>
  <w:style w:type="character" w:customStyle="1" w:styleId="CommentTextChar">
    <w:name w:val="Comment Text Char"/>
    <w:basedOn w:val="DefaultParagraphFont"/>
    <w:link w:val="CommentText"/>
    <w:semiHidden/>
    <w:rsid w:val="001A2462"/>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1A2462"/>
    <w:rPr>
      <w:rFonts w:ascii="Arial" w:hAnsi="Arial"/>
      <w:b/>
      <w:bCs/>
      <w:lang w:val="en-US" w:eastAsia="en-US" w:bidi="en-US"/>
    </w:rPr>
  </w:style>
  <w:style w:type="paragraph" w:styleId="Revision">
    <w:name w:val="Revision"/>
    <w:hidden/>
    <w:uiPriority w:val="99"/>
    <w:semiHidden/>
    <w:rsid w:val="00C01DD5"/>
    <w:rPr>
      <w:rFonts w:ascii="Arial" w:hAnsi="Arial"/>
      <w:szCs w:val="22"/>
      <w:lang w:val="en-US" w:eastAsia="en-US" w:bidi="en-US"/>
    </w:rPr>
  </w:style>
  <w:style w:type="paragraph" w:customStyle="1" w:styleId="FieldText">
    <w:name w:val="Field Text"/>
    <w:basedOn w:val="Normal"/>
    <w:link w:val="FieldTextChar"/>
    <w:qFormat/>
    <w:rsid w:val="001161C6"/>
    <w:pPr>
      <w:spacing w:after="0" w:line="240" w:lineRule="auto"/>
    </w:pPr>
    <w:rPr>
      <w:i/>
      <w:color w:val="808080" w:themeColor="background1" w:themeShade="80"/>
    </w:rPr>
  </w:style>
  <w:style w:type="character" w:customStyle="1" w:styleId="FieldTextChar">
    <w:name w:val="Field Text Char"/>
    <w:basedOn w:val="DefaultParagraphFont"/>
    <w:link w:val="FieldText"/>
    <w:rsid w:val="001161C6"/>
    <w:rPr>
      <w:rFonts w:ascii="Arial" w:hAnsi="Arial"/>
      <w:i/>
      <w:color w:val="808080" w:themeColor="background1" w:themeShade="80"/>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KedingA\Desktop\New%20folder%20(2)\Order_Template_w_Styles_Mod_Sept_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D3C94452F428EB987884C7A2B6E3F"/>
        <w:category>
          <w:name w:val="General"/>
          <w:gallery w:val="placeholder"/>
        </w:category>
        <w:types>
          <w:type w:val="bbPlcHdr"/>
        </w:types>
        <w:behaviors>
          <w:behavior w:val="content"/>
        </w:behaviors>
        <w:guid w:val="{780BDFE8-1D3E-40FD-9DCB-E0659A4B009D}"/>
      </w:docPartPr>
      <w:docPartBody>
        <w:p w:rsidR="001D7CF4" w:rsidRDefault="00DD57DE" w:rsidP="00DD57DE">
          <w:pPr>
            <w:pStyle w:val="EB7D3C94452F428EB987884C7A2B6E3F6"/>
          </w:pPr>
          <w:r w:rsidRPr="001161C6">
            <w:rPr>
              <w:rStyle w:val="FieldTextChar"/>
            </w:rPr>
            <w:t>Click to Select Judicial Centre</w:t>
          </w:r>
          <w:r w:rsidRPr="00214833">
            <w:rPr>
              <w:rStyle w:val="PlaceholderText"/>
              <w:i/>
              <w:color w:val="FF0000"/>
            </w:rPr>
            <w:t>.</w:t>
          </w:r>
        </w:p>
      </w:docPartBody>
    </w:docPart>
    <w:docPart>
      <w:docPartPr>
        <w:name w:val="F95DDB4DEC524BE099F86AB5E166B846"/>
        <w:category>
          <w:name w:val="General"/>
          <w:gallery w:val="placeholder"/>
        </w:category>
        <w:types>
          <w:type w:val="bbPlcHdr"/>
        </w:types>
        <w:behaviors>
          <w:behavior w:val="content"/>
        </w:behaviors>
        <w:guid w:val="{2909D056-5AB9-4A89-923E-9BBDFE015995}"/>
      </w:docPartPr>
      <w:docPartBody>
        <w:p w:rsidR="001D7CF4" w:rsidRDefault="00DD57DE" w:rsidP="00DD57DE">
          <w:pPr>
            <w:pStyle w:val="F95DDB4DEC524BE099F86AB5E166B8466"/>
          </w:pPr>
          <w:r w:rsidRPr="001161C6">
            <w:rPr>
              <w:rStyle w:val="FieldTextChar"/>
            </w:rPr>
            <w:t>Click to Enter a Date</w:t>
          </w:r>
        </w:p>
      </w:docPartBody>
    </w:docPart>
    <w:docPart>
      <w:docPartPr>
        <w:name w:val="FC13523831CC42E4B9D6C00BE6509A50"/>
        <w:category>
          <w:name w:val="General"/>
          <w:gallery w:val="placeholder"/>
        </w:category>
        <w:types>
          <w:type w:val="bbPlcHdr"/>
        </w:types>
        <w:behaviors>
          <w:behavior w:val="content"/>
        </w:behaviors>
        <w:guid w:val="{E9CA9D48-D979-49B9-A08A-AE487FCD867B}"/>
      </w:docPartPr>
      <w:docPartBody>
        <w:p w:rsidR="001D7CF4" w:rsidRDefault="00DD57DE" w:rsidP="00DD57DE">
          <w:pPr>
            <w:pStyle w:val="FC13523831CC42E4B9D6C00BE6509A506"/>
          </w:pPr>
          <w:r w:rsidRPr="001161C6">
            <w:rPr>
              <w:rStyle w:val="FieldTextChar"/>
            </w:rPr>
            <w:t>Click to Select Hearing Location</w:t>
          </w:r>
        </w:p>
      </w:docPartBody>
    </w:docPart>
    <w:docPart>
      <w:docPartPr>
        <w:name w:val="66DDBE29A2D84CA3AB7C628D238CF7AA"/>
        <w:category>
          <w:name w:val="General"/>
          <w:gallery w:val="placeholder"/>
        </w:category>
        <w:types>
          <w:type w:val="bbPlcHdr"/>
        </w:types>
        <w:behaviors>
          <w:behavior w:val="content"/>
        </w:behaviors>
        <w:guid w:val="{840E332F-4A38-4166-B64F-992D3613729F}"/>
      </w:docPartPr>
      <w:docPartBody>
        <w:p w:rsidR="00AB0AB8" w:rsidRDefault="00DD57DE" w:rsidP="00DD57DE">
          <w:pPr>
            <w:pStyle w:val="66DDBE29A2D84CA3AB7C628D238CF7AA5"/>
          </w:pPr>
          <w:r w:rsidRPr="001161C6">
            <w:rPr>
              <w:rStyle w:val="FieldTextChar"/>
            </w:rPr>
            <w:t>Click to select date</w:t>
          </w:r>
        </w:p>
      </w:docPartBody>
    </w:docPart>
    <w:docPart>
      <w:docPartPr>
        <w:name w:val="F0EBDDC486B64A73974B2EF3A60C69F8"/>
        <w:category>
          <w:name w:val="General"/>
          <w:gallery w:val="placeholder"/>
        </w:category>
        <w:types>
          <w:type w:val="bbPlcHdr"/>
        </w:types>
        <w:behaviors>
          <w:behavior w:val="content"/>
        </w:behaviors>
        <w:guid w:val="{36C5EF29-9FDE-4BC1-BA2F-9FB6A368F864}"/>
      </w:docPartPr>
      <w:docPartBody>
        <w:p w:rsidR="00AB0AB8" w:rsidRDefault="00DD57DE" w:rsidP="00DD57DE">
          <w:pPr>
            <w:pStyle w:val="F0EBDDC486B64A73974B2EF3A60C69F85"/>
          </w:pPr>
          <w:r w:rsidRPr="001161C6">
            <w:rPr>
              <w:rStyle w:val="FieldTextChar"/>
            </w:rPr>
            <w:t>Amount</w:t>
          </w:r>
        </w:p>
      </w:docPartBody>
    </w:docPart>
    <w:docPart>
      <w:docPartPr>
        <w:name w:val="3963CE2903AE41C0BE5782A6F554ECD1"/>
        <w:category>
          <w:name w:val="General"/>
          <w:gallery w:val="placeholder"/>
        </w:category>
        <w:types>
          <w:type w:val="bbPlcHdr"/>
        </w:types>
        <w:behaviors>
          <w:behavior w:val="content"/>
        </w:behaviors>
        <w:guid w:val="{DCA2B394-C7A2-4605-9CA9-FA5402EAD8E5}"/>
      </w:docPartPr>
      <w:docPartBody>
        <w:p w:rsidR="00AB0AB8" w:rsidRDefault="00DD57DE" w:rsidP="00DD57DE">
          <w:pPr>
            <w:pStyle w:val="3963CE2903AE41C0BE5782A6F554ECD15"/>
          </w:pPr>
          <w:r w:rsidRPr="001161C6">
            <w:rPr>
              <w:rStyle w:val="FieldTextChar"/>
            </w:rPr>
            <w:t>Select Date</w:t>
          </w:r>
        </w:p>
      </w:docPartBody>
    </w:docPart>
    <w:docPart>
      <w:docPartPr>
        <w:name w:val="28ACD9758D1A4B819BEDAA2B1B323FD6"/>
        <w:category>
          <w:name w:val="General"/>
          <w:gallery w:val="placeholder"/>
        </w:category>
        <w:types>
          <w:type w:val="bbPlcHdr"/>
        </w:types>
        <w:behaviors>
          <w:behavior w:val="content"/>
        </w:behaviors>
        <w:guid w:val="{DFF4441A-B4DB-4CAF-94F1-EBF5F12BE028}"/>
      </w:docPartPr>
      <w:docPartBody>
        <w:p w:rsidR="00AB0AB8" w:rsidRDefault="00DD57DE" w:rsidP="00DD57DE">
          <w:pPr>
            <w:pStyle w:val="28ACD9758D1A4B819BEDAA2B1B323FD65"/>
          </w:pPr>
          <w:r w:rsidRPr="001161C6">
            <w:rPr>
              <w:rStyle w:val="FieldTextChar"/>
            </w:rPr>
            <w:t>Select Date</w:t>
          </w:r>
        </w:p>
      </w:docPartBody>
    </w:docPart>
    <w:docPart>
      <w:docPartPr>
        <w:name w:val="DFB725C54EBF4EFD8E44BC22E1A18992"/>
        <w:category>
          <w:name w:val="General"/>
          <w:gallery w:val="placeholder"/>
        </w:category>
        <w:types>
          <w:type w:val="bbPlcHdr"/>
        </w:types>
        <w:behaviors>
          <w:behavior w:val="content"/>
        </w:behaviors>
        <w:guid w:val="{BAF12FA2-9A6B-4079-8092-CD8DEC2BE493}"/>
      </w:docPartPr>
      <w:docPartBody>
        <w:p w:rsidR="00AB0AB8" w:rsidRDefault="00DD57DE" w:rsidP="00DD57DE">
          <w:pPr>
            <w:pStyle w:val="DFB725C54EBF4EFD8E44BC22E1A189925"/>
          </w:pPr>
          <w:r w:rsidRPr="001161C6">
            <w:rPr>
              <w:rStyle w:val="FieldTextChar"/>
            </w:rPr>
            <w:t>Amount</w:t>
          </w:r>
        </w:p>
      </w:docPartBody>
    </w:docPart>
    <w:docPart>
      <w:docPartPr>
        <w:name w:val="77410C769EDA4E2980D9F6F73A7C72A7"/>
        <w:category>
          <w:name w:val="General"/>
          <w:gallery w:val="placeholder"/>
        </w:category>
        <w:types>
          <w:type w:val="bbPlcHdr"/>
        </w:types>
        <w:behaviors>
          <w:behavior w:val="content"/>
        </w:behaviors>
        <w:guid w:val="{7D395BDB-7E1B-408F-A0C3-08E3BA884967}"/>
      </w:docPartPr>
      <w:docPartBody>
        <w:p w:rsidR="00AB0AB8" w:rsidRDefault="00DD57DE" w:rsidP="00DD57DE">
          <w:pPr>
            <w:pStyle w:val="77410C769EDA4E2980D9F6F73A7C72A75"/>
          </w:pPr>
          <w:r w:rsidRPr="00C52D27">
            <w:rPr>
              <w:rStyle w:val="FieldTextChar"/>
            </w:rPr>
            <w:t>Amount</w:t>
          </w:r>
        </w:p>
      </w:docPartBody>
    </w:docPart>
    <w:docPart>
      <w:docPartPr>
        <w:name w:val="0F471257BB5B418E8311993595C60D01"/>
        <w:category>
          <w:name w:val="General"/>
          <w:gallery w:val="placeholder"/>
        </w:category>
        <w:types>
          <w:type w:val="bbPlcHdr"/>
        </w:types>
        <w:behaviors>
          <w:behavior w:val="content"/>
        </w:behaviors>
        <w:guid w:val="{736D1849-FD7B-4875-91C4-C74AFAE6DC2F}"/>
      </w:docPartPr>
      <w:docPartBody>
        <w:p w:rsidR="00AB0AB8" w:rsidRDefault="00DD57DE" w:rsidP="00DD57DE">
          <w:pPr>
            <w:pStyle w:val="0F471257BB5B418E8311993595C60D015"/>
          </w:pPr>
          <w:r w:rsidRPr="001161C6">
            <w:rPr>
              <w:rStyle w:val="FieldTextChar"/>
            </w:rPr>
            <w:t>Amount</w:t>
          </w:r>
        </w:p>
      </w:docPartBody>
    </w:docPart>
    <w:docPart>
      <w:docPartPr>
        <w:name w:val="C6359540BDDE4E75B74A1AFECBE3A2B2"/>
        <w:category>
          <w:name w:val="General"/>
          <w:gallery w:val="placeholder"/>
        </w:category>
        <w:types>
          <w:type w:val="bbPlcHdr"/>
        </w:types>
        <w:behaviors>
          <w:behavior w:val="content"/>
        </w:behaviors>
        <w:guid w:val="{D99A91B8-A801-4415-B949-9F57226AD40B}"/>
      </w:docPartPr>
      <w:docPartBody>
        <w:p w:rsidR="00AB0AB8" w:rsidRDefault="00DD57DE" w:rsidP="00DD57DE">
          <w:pPr>
            <w:pStyle w:val="C6359540BDDE4E75B74A1AFECBE3A2B25"/>
          </w:pPr>
          <w:r w:rsidRPr="001161C6">
            <w:rPr>
              <w:rStyle w:val="FieldTextChar"/>
            </w:rPr>
            <w:t>Amount</w:t>
          </w:r>
        </w:p>
      </w:docPartBody>
    </w:docPart>
    <w:docPart>
      <w:docPartPr>
        <w:name w:val="F66B88A9CF81409F9425D26FAEBC4348"/>
        <w:category>
          <w:name w:val="General"/>
          <w:gallery w:val="placeholder"/>
        </w:category>
        <w:types>
          <w:type w:val="bbPlcHdr"/>
        </w:types>
        <w:behaviors>
          <w:behavior w:val="content"/>
        </w:behaviors>
        <w:guid w:val="{A5629004-0198-453E-9BBF-ED9CF7F2F501}"/>
      </w:docPartPr>
      <w:docPartBody>
        <w:p w:rsidR="00AB0AB8" w:rsidRDefault="00DD57DE" w:rsidP="00DD57DE">
          <w:pPr>
            <w:pStyle w:val="F66B88A9CF81409F9425D26FAEBC43485"/>
          </w:pPr>
          <w:r w:rsidRPr="001161C6">
            <w:rPr>
              <w:rStyle w:val="FieldTextChar"/>
            </w:rPr>
            <w:t>Amount</w:t>
          </w:r>
        </w:p>
      </w:docPartBody>
    </w:docPart>
    <w:docPart>
      <w:docPartPr>
        <w:name w:val="2DD2DA714993461F98E032C180ECF910"/>
        <w:category>
          <w:name w:val="General"/>
          <w:gallery w:val="placeholder"/>
        </w:category>
        <w:types>
          <w:type w:val="bbPlcHdr"/>
        </w:types>
        <w:behaviors>
          <w:behavior w:val="content"/>
        </w:behaviors>
        <w:guid w:val="{8912A015-5576-42EC-8EE3-B2E8CCE850BC}"/>
      </w:docPartPr>
      <w:docPartBody>
        <w:p w:rsidR="00AB0AB8" w:rsidRDefault="00DD57DE" w:rsidP="00DD57DE">
          <w:pPr>
            <w:pStyle w:val="2DD2DA714993461F98E032C180ECF9105"/>
          </w:pPr>
          <w:r w:rsidRPr="00C52D27">
            <w:rPr>
              <w:rStyle w:val="FieldTextChar"/>
            </w:rPr>
            <w:t>Amount</w:t>
          </w:r>
        </w:p>
      </w:docPartBody>
    </w:docPart>
    <w:docPart>
      <w:docPartPr>
        <w:name w:val="9D74557D8F124DCDAFF5FF86D2160C4D"/>
        <w:category>
          <w:name w:val="General"/>
          <w:gallery w:val="placeholder"/>
        </w:category>
        <w:types>
          <w:type w:val="bbPlcHdr"/>
        </w:types>
        <w:behaviors>
          <w:behavior w:val="content"/>
        </w:behaviors>
        <w:guid w:val="{F47C8408-4BC1-4C3F-A9FF-48ED4AB78560}"/>
      </w:docPartPr>
      <w:docPartBody>
        <w:p w:rsidR="00AB0AB8" w:rsidRDefault="00DD57DE" w:rsidP="00DD57DE">
          <w:pPr>
            <w:pStyle w:val="9D74557D8F124DCDAFF5FF86D2160C4D5"/>
          </w:pPr>
          <w:r w:rsidRPr="00C52D27">
            <w:rPr>
              <w:rStyle w:val="FieldTextChar"/>
            </w:rPr>
            <w:t>Amount</w:t>
          </w:r>
        </w:p>
      </w:docPartBody>
    </w:docPart>
    <w:docPart>
      <w:docPartPr>
        <w:name w:val="DF5CFFC782324E67B4DFCF7CA34F30DD"/>
        <w:category>
          <w:name w:val="General"/>
          <w:gallery w:val="placeholder"/>
        </w:category>
        <w:types>
          <w:type w:val="bbPlcHdr"/>
        </w:types>
        <w:behaviors>
          <w:behavior w:val="content"/>
        </w:behaviors>
        <w:guid w:val="{F24166E6-A604-4577-B796-F2F65C908D26}"/>
      </w:docPartPr>
      <w:docPartBody>
        <w:p w:rsidR="00AB0AB8" w:rsidRDefault="00DD57DE" w:rsidP="00DD57DE">
          <w:pPr>
            <w:pStyle w:val="DF5CFFC782324E67B4DFCF7CA34F30DD5"/>
          </w:pPr>
          <w:r w:rsidRPr="00C52D27">
            <w:rPr>
              <w:rStyle w:val="FieldTextChar"/>
            </w:rPr>
            <w:t>Amount</w:t>
          </w:r>
        </w:p>
      </w:docPartBody>
    </w:docPart>
    <w:docPart>
      <w:docPartPr>
        <w:name w:val="FC08BE7260C44539A7E6A510F0ED0E0E"/>
        <w:category>
          <w:name w:val="General"/>
          <w:gallery w:val="placeholder"/>
        </w:category>
        <w:types>
          <w:type w:val="bbPlcHdr"/>
        </w:types>
        <w:behaviors>
          <w:behavior w:val="content"/>
        </w:behaviors>
        <w:guid w:val="{6428B4D5-9070-4A46-B20D-370629BAA447}"/>
      </w:docPartPr>
      <w:docPartBody>
        <w:p w:rsidR="00AB0AB8" w:rsidRDefault="00DD57DE" w:rsidP="00DD57DE">
          <w:pPr>
            <w:pStyle w:val="FC08BE7260C44539A7E6A510F0ED0E0E5"/>
          </w:pPr>
          <w:r w:rsidRPr="00C52D27">
            <w:rPr>
              <w:rStyle w:val="FieldTextChar"/>
            </w:rPr>
            <w:t>Amount</w:t>
          </w:r>
        </w:p>
      </w:docPartBody>
    </w:docPart>
    <w:docPart>
      <w:docPartPr>
        <w:name w:val="CAB3A5CDEFDA4E22828602AA1AFAE1D5"/>
        <w:category>
          <w:name w:val="General"/>
          <w:gallery w:val="placeholder"/>
        </w:category>
        <w:types>
          <w:type w:val="bbPlcHdr"/>
        </w:types>
        <w:behaviors>
          <w:behavior w:val="content"/>
        </w:behaviors>
        <w:guid w:val="{6E3CFA93-C78B-4D74-95DC-6EE7841007C1}"/>
      </w:docPartPr>
      <w:docPartBody>
        <w:p w:rsidR="00AB0AB8" w:rsidRDefault="00DD57DE" w:rsidP="00DD57DE">
          <w:pPr>
            <w:pStyle w:val="CAB3A5CDEFDA4E22828602AA1AFAE1D55"/>
          </w:pPr>
          <w:r w:rsidRPr="00C52D27">
            <w:rPr>
              <w:rStyle w:val="FieldTextChar"/>
            </w:rPr>
            <w:t>Amount</w:t>
          </w:r>
        </w:p>
      </w:docPartBody>
    </w:docPart>
    <w:docPart>
      <w:docPartPr>
        <w:name w:val="11C36AD4D1EE4E578667EE2D003A9A7B"/>
        <w:category>
          <w:name w:val="General"/>
          <w:gallery w:val="placeholder"/>
        </w:category>
        <w:types>
          <w:type w:val="bbPlcHdr"/>
        </w:types>
        <w:behaviors>
          <w:behavior w:val="content"/>
        </w:behaviors>
        <w:guid w:val="{472990FF-BE13-4E00-B760-9E3A149D9DE5}"/>
      </w:docPartPr>
      <w:docPartBody>
        <w:p w:rsidR="00AB0AB8" w:rsidRDefault="00DD57DE" w:rsidP="00DD57DE">
          <w:pPr>
            <w:pStyle w:val="11C36AD4D1EE4E578667EE2D003A9A7B5"/>
          </w:pPr>
          <w:r w:rsidRPr="00C52D27">
            <w:rPr>
              <w:rStyle w:val="FieldTextChar"/>
            </w:rPr>
            <w:t>Amount</w:t>
          </w:r>
        </w:p>
      </w:docPartBody>
    </w:docPart>
    <w:docPart>
      <w:docPartPr>
        <w:name w:val="E9EC5EB2CBAB45D5A5825DB4C8779E5A"/>
        <w:category>
          <w:name w:val="General"/>
          <w:gallery w:val="placeholder"/>
        </w:category>
        <w:types>
          <w:type w:val="bbPlcHdr"/>
        </w:types>
        <w:behaviors>
          <w:behavior w:val="content"/>
        </w:behaviors>
        <w:guid w:val="{591891EB-EFE9-43BB-BD7C-395268581CF4}"/>
      </w:docPartPr>
      <w:docPartBody>
        <w:p w:rsidR="00AB0AB8" w:rsidRDefault="00DD57DE" w:rsidP="00DD57DE">
          <w:pPr>
            <w:pStyle w:val="E9EC5EB2CBAB45D5A5825DB4C8779E5A5"/>
          </w:pPr>
          <w:r w:rsidRPr="00C52D27">
            <w:rPr>
              <w:rStyle w:val="FieldTextChar"/>
            </w:rPr>
            <w:t>Amount</w:t>
          </w:r>
        </w:p>
      </w:docPartBody>
    </w:docPart>
    <w:docPart>
      <w:docPartPr>
        <w:name w:val="C4DD1CCBF560419C855EAEB3895AB98D"/>
        <w:category>
          <w:name w:val="General"/>
          <w:gallery w:val="placeholder"/>
        </w:category>
        <w:types>
          <w:type w:val="bbPlcHdr"/>
        </w:types>
        <w:behaviors>
          <w:behavior w:val="content"/>
        </w:behaviors>
        <w:guid w:val="{7ADFCA00-453C-4256-9F34-19EAAA5F42FA}"/>
      </w:docPartPr>
      <w:docPartBody>
        <w:p w:rsidR="00AB0AB8" w:rsidRDefault="00DD57DE" w:rsidP="00DD57DE">
          <w:pPr>
            <w:pStyle w:val="C4DD1CCBF560419C855EAEB3895AB98D5"/>
          </w:pPr>
          <w:r w:rsidRPr="00C52D27">
            <w:rPr>
              <w:rStyle w:val="FieldTextChar"/>
            </w:rPr>
            <w:t>Amount</w:t>
          </w:r>
        </w:p>
      </w:docPartBody>
    </w:docPart>
    <w:docPart>
      <w:docPartPr>
        <w:name w:val="ACD07BEFC17D43919C6926C3FD8A3650"/>
        <w:category>
          <w:name w:val="General"/>
          <w:gallery w:val="placeholder"/>
        </w:category>
        <w:types>
          <w:type w:val="bbPlcHdr"/>
        </w:types>
        <w:behaviors>
          <w:behavior w:val="content"/>
        </w:behaviors>
        <w:guid w:val="{F98CEC1D-85C1-4D1A-8A5E-ED64C58B9842}"/>
      </w:docPartPr>
      <w:docPartBody>
        <w:p w:rsidR="00AB0AB8" w:rsidRDefault="00DD57DE" w:rsidP="00DD57DE">
          <w:pPr>
            <w:pStyle w:val="ACD07BEFC17D43919C6926C3FD8A36505"/>
          </w:pPr>
          <w:r w:rsidRPr="00C52D27">
            <w:rPr>
              <w:rStyle w:val="FieldTextChar"/>
            </w:rPr>
            <w:t>Amount</w:t>
          </w:r>
        </w:p>
      </w:docPartBody>
    </w:docPart>
    <w:docPart>
      <w:docPartPr>
        <w:name w:val="7D9FDE7F2F8D459EBA3AF061EC982AAD"/>
        <w:category>
          <w:name w:val="General"/>
          <w:gallery w:val="placeholder"/>
        </w:category>
        <w:types>
          <w:type w:val="bbPlcHdr"/>
        </w:types>
        <w:behaviors>
          <w:behavior w:val="content"/>
        </w:behaviors>
        <w:guid w:val="{0176A1CA-8296-4274-9ECD-49668D8B9B61}"/>
      </w:docPartPr>
      <w:docPartBody>
        <w:p w:rsidR="00AB0AB8" w:rsidRDefault="00DD57DE" w:rsidP="00DD57DE">
          <w:pPr>
            <w:pStyle w:val="7D9FDE7F2F8D459EBA3AF061EC982AAD5"/>
          </w:pPr>
          <w:r w:rsidRPr="00C52D27">
            <w:rPr>
              <w:rStyle w:val="FieldTextChar"/>
            </w:rPr>
            <w:t>Amount</w:t>
          </w:r>
        </w:p>
      </w:docPartBody>
    </w:docPart>
    <w:docPart>
      <w:docPartPr>
        <w:name w:val="6C053132D3BA4C61BF789D2101CD6EED"/>
        <w:category>
          <w:name w:val="General"/>
          <w:gallery w:val="placeholder"/>
        </w:category>
        <w:types>
          <w:type w:val="bbPlcHdr"/>
        </w:types>
        <w:behaviors>
          <w:behavior w:val="content"/>
        </w:behaviors>
        <w:guid w:val="{BAE02283-5B6D-43FD-99AA-AB5150AC0787}"/>
      </w:docPartPr>
      <w:docPartBody>
        <w:p w:rsidR="00F90217" w:rsidRDefault="00DD57DE" w:rsidP="00DD57DE">
          <w:pPr>
            <w:pStyle w:val="6C053132D3BA4C61BF789D2101CD6EED4"/>
          </w:pPr>
          <w:r w:rsidRPr="001161C6">
            <w:rPr>
              <w:rStyle w:val="FieldTextChar"/>
            </w:rPr>
            <w:t>Insert legal description.</w:t>
          </w:r>
        </w:p>
      </w:docPartBody>
    </w:docPart>
    <w:docPart>
      <w:docPartPr>
        <w:name w:val="3C353789A73F4E9689D83CD3C75275D0"/>
        <w:category>
          <w:name w:val="General"/>
          <w:gallery w:val="placeholder"/>
        </w:category>
        <w:types>
          <w:type w:val="bbPlcHdr"/>
        </w:types>
        <w:behaviors>
          <w:behavior w:val="content"/>
        </w:behaviors>
        <w:guid w:val="{52405103-AAF1-4CE1-8DF8-6582EFE5D1AF}"/>
      </w:docPartPr>
      <w:docPartBody>
        <w:p w:rsidR="00F90217" w:rsidRDefault="00DD57DE" w:rsidP="00DD57DE">
          <w:pPr>
            <w:pStyle w:val="3C353789A73F4E9689D83CD3C75275D04"/>
          </w:pPr>
          <w:r w:rsidRPr="001161C6">
            <w:rPr>
              <w:rStyle w:val="FieldTextChar"/>
            </w:rPr>
            <w:t>Amount</w:t>
          </w:r>
        </w:p>
      </w:docPartBody>
    </w:docPart>
    <w:docPart>
      <w:docPartPr>
        <w:name w:val="9B630F5ACA8140CEBF778E2309BF1EA6"/>
        <w:category>
          <w:name w:val="General"/>
          <w:gallery w:val="placeholder"/>
        </w:category>
        <w:types>
          <w:type w:val="bbPlcHdr"/>
        </w:types>
        <w:behaviors>
          <w:behavior w:val="content"/>
        </w:behaviors>
        <w:guid w:val="{E0D300D4-7008-4039-A8BA-C6D315AB6AE7}"/>
      </w:docPartPr>
      <w:docPartBody>
        <w:p w:rsidR="00F90217" w:rsidRDefault="00DD57DE" w:rsidP="00DD57DE">
          <w:pPr>
            <w:pStyle w:val="9B630F5ACA8140CEBF778E2309BF1EA64"/>
          </w:pPr>
          <w:r w:rsidRPr="001161C6">
            <w:rPr>
              <w:rStyle w:val="FieldTextChar"/>
            </w:rPr>
            <w:t>Select Date</w:t>
          </w:r>
        </w:p>
      </w:docPartBody>
    </w:docPart>
    <w:docPart>
      <w:docPartPr>
        <w:name w:val="0926B65DEB3B46B7805B7F2A606D2A31"/>
        <w:category>
          <w:name w:val="General"/>
          <w:gallery w:val="placeholder"/>
        </w:category>
        <w:types>
          <w:type w:val="bbPlcHdr"/>
        </w:types>
        <w:behaviors>
          <w:behavior w:val="content"/>
        </w:behaviors>
        <w:guid w:val="{A9545DB5-C48A-4D06-BD1D-125C308FC793}"/>
      </w:docPartPr>
      <w:docPartBody>
        <w:p w:rsidR="00F90217" w:rsidRDefault="00DD57DE" w:rsidP="00DD57DE">
          <w:pPr>
            <w:pStyle w:val="0926B65DEB3B46B7805B7F2A606D2A314"/>
          </w:pPr>
          <w:r w:rsidRPr="001161C6">
            <w:rPr>
              <w:rStyle w:val="FieldTextChar"/>
            </w:rPr>
            <w:t>Number</w:t>
          </w:r>
        </w:p>
      </w:docPartBody>
    </w:docPart>
    <w:docPart>
      <w:docPartPr>
        <w:name w:val="A8072DF8D2A24234962EB76C5DE803A5"/>
        <w:category>
          <w:name w:val="General"/>
          <w:gallery w:val="placeholder"/>
        </w:category>
        <w:types>
          <w:type w:val="bbPlcHdr"/>
        </w:types>
        <w:behaviors>
          <w:behavior w:val="content"/>
        </w:behaviors>
        <w:guid w:val="{F78A83CC-5B8C-4A8A-8548-D57A4B0949DF}"/>
      </w:docPartPr>
      <w:docPartBody>
        <w:p w:rsidR="00F90217" w:rsidRDefault="00DD57DE" w:rsidP="00DD57DE">
          <w:pPr>
            <w:pStyle w:val="A8072DF8D2A24234962EB76C5DE803A54"/>
          </w:pPr>
          <w:r w:rsidRPr="001161C6">
            <w:rPr>
              <w:rStyle w:val="FieldTextChar"/>
            </w:rPr>
            <w:t>Select Date</w:t>
          </w:r>
        </w:p>
      </w:docPartBody>
    </w:docPart>
    <w:docPart>
      <w:docPartPr>
        <w:name w:val="2CDA93A86E004265B1E5BEEC41935373"/>
        <w:category>
          <w:name w:val="General"/>
          <w:gallery w:val="placeholder"/>
        </w:category>
        <w:types>
          <w:type w:val="bbPlcHdr"/>
        </w:types>
        <w:behaviors>
          <w:behavior w:val="content"/>
        </w:behaviors>
        <w:guid w:val="{3E4F8307-C98F-4D1E-95AB-F96F1601E469}"/>
      </w:docPartPr>
      <w:docPartBody>
        <w:p w:rsidR="00F90217" w:rsidRDefault="00DD57DE" w:rsidP="00DD57DE">
          <w:pPr>
            <w:pStyle w:val="2CDA93A86E004265B1E5BEEC419353734"/>
          </w:pPr>
          <w:r w:rsidRPr="001161C6">
            <w:rPr>
              <w:rStyle w:val="FieldTextChar"/>
            </w:rPr>
            <w:t>Buyer Name</w:t>
          </w:r>
        </w:p>
      </w:docPartBody>
    </w:docPart>
    <w:docPart>
      <w:docPartPr>
        <w:name w:val="B651368AF39E4E83B93444FC42B9882C"/>
        <w:category>
          <w:name w:val="General"/>
          <w:gallery w:val="placeholder"/>
        </w:category>
        <w:types>
          <w:type w:val="bbPlcHdr"/>
        </w:types>
        <w:behaviors>
          <w:behavior w:val="content"/>
        </w:behaviors>
        <w:guid w:val="{D71F2992-CDFF-414F-AD6D-5885F0ED4C33}"/>
      </w:docPartPr>
      <w:docPartBody>
        <w:p w:rsidR="00F90217" w:rsidRDefault="00DD57DE" w:rsidP="00DD57DE">
          <w:pPr>
            <w:pStyle w:val="B651368AF39E4E83B93444FC42B9882C4"/>
          </w:pPr>
          <w:r w:rsidRPr="001161C6">
            <w:rPr>
              <w:rStyle w:val="FieldTextChar"/>
            </w:rPr>
            <w:t>Insert Details</w:t>
          </w:r>
        </w:p>
      </w:docPartBody>
    </w:docPart>
    <w:docPart>
      <w:docPartPr>
        <w:name w:val="10B201669BFC4F06B5D64C22AE55EEF7"/>
        <w:category>
          <w:name w:val="General"/>
          <w:gallery w:val="placeholder"/>
        </w:category>
        <w:types>
          <w:type w:val="bbPlcHdr"/>
        </w:types>
        <w:behaviors>
          <w:behavior w:val="content"/>
        </w:behaviors>
        <w:guid w:val="{82618C1B-D059-4C76-B771-366AD4F676B3}"/>
      </w:docPartPr>
      <w:docPartBody>
        <w:p w:rsidR="00F90217" w:rsidRDefault="00DD57DE" w:rsidP="00DD57DE">
          <w:pPr>
            <w:pStyle w:val="10B201669BFC4F06B5D64C22AE55EEF74"/>
          </w:pPr>
          <w:r w:rsidRPr="001161C6">
            <w:rPr>
              <w:rStyle w:val="FieldTextChar"/>
            </w:rPr>
            <w:t>Select Date</w:t>
          </w:r>
        </w:p>
      </w:docPartBody>
    </w:docPart>
    <w:docPart>
      <w:docPartPr>
        <w:name w:val="A4E503CD74364C4081E5126D1A833AD4"/>
        <w:category>
          <w:name w:val="General"/>
          <w:gallery w:val="placeholder"/>
        </w:category>
        <w:types>
          <w:type w:val="bbPlcHdr"/>
        </w:types>
        <w:behaviors>
          <w:behavior w:val="content"/>
        </w:behaviors>
        <w:guid w:val="{CF45B5B8-BC8F-4940-A5CD-A305CF706828}"/>
      </w:docPartPr>
      <w:docPartBody>
        <w:p w:rsidR="00F90217" w:rsidRDefault="00DD57DE" w:rsidP="00DD57DE">
          <w:pPr>
            <w:pStyle w:val="A4E503CD74364C4081E5126D1A833AD44"/>
          </w:pPr>
          <w:r w:rsidRPr="001161C6">
            <w:rPr>
              <w:rStyle w:val="FieldTextChar"/>
            </w:rPr>
            <w:t>Amount</w:t>
          </w:r>
        </w:p>
      </w:docPartBody>
    </w:docPart>
    <w:docPart>
      <w:docPartPr>
        <w:name w:val="A2B19998542144DD84FD186D4C4AD1BA"/>
        <w:category>
          <w:name w:val="General"/>
          <w:gallery w:val="placeholder"/>
        </w:category>
        <w:types>
          <w:type w:val="bbPlcHdr"/>
        </w:types>
        <w:behaviors>
          <w:behavior w:val="content"/>
        </w:behaviors>
        <w:guid w:val="{8C30F1A1-F24A-480A-9646-2ECF06EB747D}"/>
      </w:docPartPr>
      <w:docPartBody>
        <w:p w:rsidR="002B6D88" w:rsidRDefault="00DD57DE" w:rsidP="00DD57DE">
          <w:pPr>
            <w:pStyle w:val="A2B19998542144DD84FD186D4C4AD1BA3"/>
          </w:pPr>
          <w:r w:rsidRPr="001161C6">
            <w:rPr>
              <w:rStyle w:val="FieldTextChar"/>
            </w:rPr>
            <w:t>Specific Date, or period from service of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60"/>
    <w:multiLevelType w:val="multilevel"/>
    <w:tmpl w:val="58E0E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F67121"/>
    <w:multiLevelType w:val="multilevel"/>
    <w:tmpl w:val="AE568D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D760F7"/>
    <w:multiLevelType w:val="multilevel"/>
    <w:tmpl w:val="49A83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4423DE"/>
    <w:multiLevelType w:val="multilevel"/>
    <w:tmpl w:val="82E045A2"/>
    <w:lvl w:ilvl="0">
      <w:start w:val="1"/>
      <w:numFmt w:val="decimal"/>
      <w:pStyle w:val="3C353789A73F4E9689D83CD3C75275D04"/>
      <w:lvlText w:val="%1."/>
      <w:lvlJc w:val="left"/>
      <w:pPr>
        <w:tabs>
          <w:tab w:val="num" w:pos="720"/>
        </w:tabs>
        <w:ind w:left="720" w:hanging="720"/>
      </w:pPr>
    </w:lvl>
    <w:lvl w:ilvl="1">
      <w:start w:val="1"/>
      <w:numFmt w:val="decimal"/>
      <w:pStyle w:val="6C053132D3BA4C61BF789D2101CD6EED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B52884"/>
    <w:multiLevelType w:val="multilevel"/>
    <w:tmpl w:val="37566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0047685">
    <w:abstractNumId w:val="0"/>
  </w:num>
  <w:num w:numId="2" w16cid:durableId="1112898072">
    <w:abstractNumId w:val="4"/>
  </w:num>
  <w:num w:numId="3" w16cid:durableId="138234149">
    <w:abstractNumId w:val="1"/>
  </w:num>
  <w:num w:numId="4" w16cid:durableId="76827814">
    <w:abstractNumId w:val="2"/>
  </w:num>
  <w:num w:numId="5" w16cid:durableId="1948274553">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A2"/>
    <w:rsid w:val="000058A6"/>
    <w:rsid w:val="00071834"/>
    <w:rsid w:val="000D1861"/>
    <w:rsid w:val="00145809"/>
    <w:rsid w:val="001D7CF4"/>
    <w:rsid w:val="002A48A2"/>
    <w:rsid w:val="002A5F79"/>
    <w:rsid w:val="002B6D88"/>
    <w:rsid w:val="006A5641"/>
    <w:rsid w:val="006D055B"/>
    <w:rsid w:val="007C674D"/>
    <w:rsid w:val="00A1234B"/>
    <w:rsid w:val="00AB0AB8"/>
    <w:rsid w:val="00AB6CCF"/>
    <w:rsid w:val="00D8198D"/>
    <w:rsid w:val="00DD57DE"/>
    <w:rsid w:val="00E576CE"/>
    <w:rsid w:val="00F26FBB"/>
    <w:rsid w:val="00F51C29"/>
    <w:rsid w:val="00F90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7DE"/>
    <w:rPr>
      <w:color w:val="808080"/>
    </w:rPr>
  </w:style>
  <w:style w:type="paragraph" w:customStyle="1" w:styleId="FieldText">
    <w:name w:val="Field Text"/>
    <w:basedOn w:val="Normal"/>
    <w:link w:val="FieldTextChar"/>
    <w:qFormat/>
    <w:rsid w:val="00DD57DE"/>
    <w:pPr>
      <w:spacing w:after="0" w:line="240" w:lineRule="auto"/>
    </w:pPr>
    <w:rPr>
      <w:rFonts w:ascii="Arial" w:eastAsia="Times New Roman" w:hAnsi="Arial" w:cs="Times New Roman"/>
      <w:i/>
      <w:color w:val="808080" w:themeColor="background1" w:themeShade="80"/>
      <w:sz w:val="20"/>
      <w:lang w:val="en-US" w:eastAsia="en-US" w:bidi="en-US"/>
    </w:rPr>
  </w:style>
  <w:style w:type="character" w:customStyle="1" w:styleId="FieldTextChar">
    <w:name w:val="Field Text Char"/>
    <w:basedOn w:val="DefaultParagraphFont"/>
    <w:link w:val="FieldText"/>
    <w:rsid w:val="00DD57DE"/>
    <w:rPr>
      <w:rFonts w:ascii="Arial" w:eastAsia="Times New Roman" w:hAnsi="Arial" w:cs="Times New Roman"/>
      <w:i/>
      <w:color w:val="808080" w:themeColor="background1" w:themeShade="80"/>
      <w:sz w:val="20"/>
      <w:lang w:val="en-US" w:eastAsia="en-US" w:bidi="en-US"/>
    </w:rPr>
  </w:style>
  <w:style w:type="paragraph" w:customStyle="1" w:styleId="EB7D3C94452F428EB987884C7A2B6E3F6">
    <w:name w:val="EB7D3C94452F428EB987884C7A2B6E3F6"/>
    <w:rsid w:val="00DD57DE"/>
    <w:pPr>
      <w:spacing w:before="200" w:after="200" w:line="276" w:lineRule="auto"/>
      <w:ind w:left="1138"/>
    </w:pPr>
    <w:rPr>
      <w:rFonts w:ascii="Arial" w:eastAsia="Times New Roman" w:hAnsi="Arial" w:cs="Times New Roman"/>
      <w:sz w:val="20"/>
      <w:lang w:val="en-US" w:eastAsia="en-US" w:bidi="en-US"/>
    </w:rPr>
  </w:style>
  <w:style w:type="paragraph" w:customStyle="1" w:styleId="F95DDB4DEC524BE099F86AB5E166B8466">
    <w:name w:val="F95DDB4DEC524BE099F86AB5E166B8466"/>
    <w:rsid w:val="00DD57DE"/>
    <w:pPr>
      <w:spacing w:before="200" w:after="200" w:line="276" w:lineRule="auto"/>
      <w:ind w:left="1138"/>
    </w:pPr>
    <w:rPr>
      <w:rFonts w:ascii="Arial" w:eastAsia="Times New Roman" w:hAnsi="Arial" w:cs="Times New Roman"/>
      <w:sz w:val="20"/>
      <w:lang w:val="en-US" w:eastAsia="en-US" w:bidi="en-US"/>
    </w:rPr>
  </w:style>
  <w:style w:type="paragraph" w:customStyle="1" w:styleId="FC13523831CC42E4B9D6C00BE6509A506">
    <w:name w:val="FC13523831CC42E4B9D6C00BE6509A506"/>
    <w:rsid w:val="00DD57DE"/>
    <w:pPr>
      <w:spacing w:before="200" w:after="200" w:line="276" w:lineRule="auto"/>
      <w:ind w:left="1138"/>
    </w:pPr>
    <w:rPr>
      <w:rFonts w:ascii="Arial" w:eastAsia="Times New Roman" w:hAnsi="Arial" w:cs="Times New Roman"/>
      <w:sz w:val="20"/>
      <w:lang w:val="en-US" w:eastAsia="en-US" w:bidi="en-US"/>
    </w:rPr>
  </w:style>
  <w:style w:type="paragraph" w:customStyle="1" w:styleId="6C053132D3BA4C61BF789D2101CD6EED4">
    <w:name w:val="6C053132D3BA4C61BF789D2101CD6EED4"/>
    <w:rsid w:val="00DD57DE"/>
    <w:pPr>
      <w:numPr>
        <w:ilvl w:val="1"/>
        <w:numId w:val="5"/>
      </w:numPr>
      <w:tabs>
        <w:tab w:val="center" w:pos="4680"/>
        <w:tab w:val="right" w:pos="9360"/>
      </w:tabs>
      <w:spacing w:after="200" w:line="276" w:lineRule="auto"/>
    </w:pPr>
    <w:rPr>
      <w:rFonts w:ascii="Arial" w:eastAsia="Times New Roman" w:hAnsi="Arial" w:cs="Times New Roman"/>
      <w:sz w:val="20"/>
      <w:lang w:eastAsia="en-US" w:bidi="en-US"/>
    </w:rPr>
  </w:style>
  <w:style w:type="paragraph" w:customStyle="1" w:styleId="3C353789A73F4E9689D83CD3C75275D04">
    <w:name w:val="3C353789A73F4E9689D83CD3C75275D04"/>
    <w:rsid w:val="00DD57DE"/>
    <w:pPr>
      <w:numPr>
        <w:numId w:val="5"/>
      </w:numPr>
      <w:tabs>
        <w:tab w:val="center" w:pos="4680"/>
        <w:tab w:val="right" w:pos="9360"/>
      </w:tabs>
      <w:spacing w:after="200" w:line="276" w:lineRule="auto"/>
    </w:pPr>
    <w:rPr>
      <w:rFonts w:ascii="Arial" w:eastAsia="Times New Roman" w:hAnsi="Arial" w:cs="Times New Roman"/>
      <w:sz w:val="20"/>
      <w:lang w:val="en-US" w:eastAsia="en-US" w:bidi="en-US"/>
    </w:rPr>
  </w:style>
  <w:style w:type="paragraph" w:customStyle="1" w:styleId="9B630F5ACA8140CEBF778E2309BF1EA64">
    <w:name w:val="9B630F5ACA8140CEBF778E2309BF1EA64"/>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2B19998542144DD84FD186D4C4AD1BA3">
    <w:name w:val="A2B19998542144DD84FD186D4C4AD1BA3"/>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F0EBDDC486B64A73974B2EF3A60C69F85">
    <w:name w:val="F0EBDDC486B64A73974B2EF3A60C69F85"/>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0926B65DEB3B46B7805B7F2A606D2A314">
    <w:name w:val="0926B65DEB3B46B7805B7F2A606D2A314"/>
    <w:rsid w:val="00DD57DE"/>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A8072DF8D2A24234962EB76C5DE803A54">
    <w:name w:val="A8072DF8D2A24234962EB76C5DE803A54"/>
    <w:rsid w:val="00DD57DE"/>
    <w:pPr>
      <w:spacing w:after="200" w:line="276" w:lineRule="auto"/>
    </w:pPr>
    <w:rPr>
      <w:rFonts w:ascii="Arial" w:eastAsia="Times New Roman" w:hAnsi="Arial" w:cs="Times New Roman"/>
      <w:caps/>
      <w:sz w:val="20"/>
      <w:lang w:eastAsia="en-US" w:bidi="en-US"/>
    </w:rPr>
  </w:style>
  <w:style w:type="paragraph" w:customStyle="1" w:styleId="2CDA93A86E004265B1E5BEEC419353734">
    <w:name w:val="2CDA93A86E004265B1E5BEEC419353734"/>
    <w:rsid w:val="00DD57DE"/>
    <w:pPr>
      <w:spacing w:after="200" w:line="276" w:lineRule="auto"/>
    </w:pPr>
    <w:rPr>
      <w:rFonts w:ascii="Arial" w:eastAsia="Times New Roman" w:hAnsi="Arial" w:cs="Times New Roman"/>
      <w:sz w:val="20"/>
      <w:lang w:val="en-US" w:eastAsia="en-US" w:bidi="en-US"/>
    </w:rPr>
  </w:style>
  <w:style w:type="paragraph" w:customStyle="1" w:styleId="66DDBE29A2D84CA3AB7C628D238CF7AA5">
    <w:name w:val="66DDBE29A2D84CA3AB7C628D238CF7AA5"/>
    <w:rsid w:val="00DD57DE"/>
    <w:pPr>
      <w:spacing w:after="200" w:line="276" w:lineRule="auto"/>
    </w:pPr>
    <w:rPr>
      <w:rFonts w:ascii="Arial" w:eastAsia="Times New Roman" w:hAnsi="Arial" w:cs="Times New Roman"/>
      <w:sz w:val="20"/>
      <w:lang w:val="en-US" w:eastAsia="en-US" w:bidi="en-US"/>
    </w:rPr>
  </w:style>
  <w:style w:type="paragraph" w:customStyle="1" w:styleId="F66B88A9CF81409F9425D26FAEBC43485">
    <w:name w:val="F66B88A9CF81409F9425D26FAEBC43485"/>
    <w:rsid w:val="00DD57DE"/>
    <w:pPr>
      <w:spacing w:after="200" w:line="276" w:lineRule="auto"/>
    </w:pPr>
    <w:rPr>
      <w:rFonts w:ascii="Arial" w:eastAsia="Times New Roman" w:hAnsi="Arial" w:cs="Times New Roman"/>
      <w:sz w:val="20"/>
      <w:lang w:val="en-US" w:eastAsia="en-US" w:bidi="en-US"/>
    </w:rPr>
  </w:style>
  <w:style w:type="paragraph" w:customStyle="1" w:styleId="B651368AF39E4E83B93444FC42B9882C4">
    <w:name w:val="B651368AF39E4E83B93444FC42B9882C4"/>
    <w:rsid w:val="00DD57DE"/>
    <w:pPr>
      <w:spacing w:after="200" w:line="276" w:lineRule="auto"/>
    </w:pPr>
    <w:rPr>
      <w:rFonts w:ascii="Arial" w:eastAsia="Times New Roman" w:hAnsi="Arial" w:cs="Times New Roman"/>
      <w:sz w:val="20"/>
      <w:lang w:val="en-US" w:eastAsia="en-US" w:bidi="en-US"/>
    </w:rPr>
  </w:style>
  <w:style w:type="paragraph" w:customStyle="1" w:styleId="C6359540BDDE4E75B74A1AFECBE3A2B25">
    <w:name w:val="C6359540BDDE4E75B74A1AFECBE3A2B25"/>
    <w:rsid w:val="00DD57DE"/>
    <w:pPr>
      <w:spacing w:after="200" w:line="276" w:lineRule="auto"/>
    </w:pPr>
    <w:rPr>
      <w:rFonts w:ascii="Arial" w:eastAsia="Times New Roman" w:hAnsi="Arial" w:cs="Times New Roman"/>
      <w:sz w:val="20"/>
      <w:lang w:val="en-US" w:eastAsia="en-US" w:bidi="en-US"/>
    </w:rPr>
  </w:style>
  <w:style w:type="paragraph" w:customStyle="1" w:styleId="10B201669BFC4F06B5D64C22AE55EEF74">
    <w:name w:val="10B201669BFC4F06B5D64C22AE55EEF74"/>
    <w:rsid w:val="00DD57DE"/>
    <w:pPr>
      <w:spacing w:after="200" w:line="276" w:lineRule="auto"/>
    </w:pPr>
    <w:rPr>
      <w:rFonts w:ascii="Arial" w:eastAsia="Times New Roman" w:hAnsi="Arial" w:cs="Times New Roman"/>
      <w:sz w:val="20"/>
      <w:lang w:val="en-US" w:eastAsia="en-US" w:bidi="en-US"/>
    </w:rPr>
  </w:style>
  <w:style w:type="paragraph" w:customStyle="1" w:styleId="0F471257BB5B418E8311993595C60D015">
    <w:name w:val="0F471257BB5B418E8311993595C60D015"/>
    <w:rsid w:val="00DD57DE"/>
    <w:pPr>
      <w:spacing w:after="200" w:line="276" w:lineRule="auto"/>
    </w:pPr>
    <w:rPr>
      <w:rFonts w:ascii="Arial" w:eastAsia="Times New Roman" w:hAnsi="Arial" w:cs="Times New Roman"/>
      <w:sz w:val="20"/>
      <w:lang w:val="en-US" w:eastAsia="en-US" w:bidi="en-US"/>
    </w:rPr>
  </w:style>
  <w:style w:type="paragraph" w:customStyle="1" w:styleId="3963CE2903AE41C0BE5782A6F554ECD15">
    <w:name w:val="3963CE2903AE41C0BE5782A6F554ECD15"/>
    <w:rsid w:val="00DD57DE"/>
    <w:pPr>
      <w:spacing w:after="200" w:line="276" w:lineRule="auto"/>
    </w:pPr>
    <w:rPr>
      <w:rFonts w:ascii="Arial" w:eastAsia="Times New Roman" w:hAnsi="Arial" w:cs="Times New Roman"/>
      <w:sz w:val="20"/>
      <w:lang w:val="en-US" w:eastAsia="en-US" w:bidi="en-US"/>
    </w:rPr>
  </w:style>
  <w:style w:type="paragraph" w:customStyle="1" w:styleId="28ACD9758D1A4B819BEDAA2B1B323FD65">
    <w:name w:val="28ACD9758D1A4B819BEDAA2B1B323FD65"/>
    <w:rsid w:val="00DD57DE"/>
    <w:pPr>
      <w:spacing w:after="200" w:line="276" w:lineRule="auto"/>
    </w:pPr>
    <w:rPr>
      <w:rFonts w:ascii="Arial" w:eastAsia="Times New Roman" w:hAnsi="Arial" w:cs="Times New Roman"/>
      <w:sz w:val="20"/>
      <w:lang w:val="en-US" w:eastAsia="en-US" w:bidi="en-US"/>
    </w:rPr>
  </w:style>
  <w:style w:type="paragraph" w:customStyle="1" w:styleId="A4E503CD74364C4081E5126D1A833AD44">
    <w:name w:val="A4E503CD74364C4081E5126D1A833AD44"/>
    <w:rsid w:val="00DD57DE"/>
    <w:pPr>
      <w:spacing w:after="200" w:line="276" w:lineRule="auto"/>
    </w:pPr>
    <w:rPr>
      <w:rFonts w:ascii="Arial" w:eastAsia="Times New Roman" w:hAnsi="Arial" w:cs="Times New Roman"/>
      <w:sz w:val="20"/>
      <w:lang w:val="en-US" w:eastAsia="en-US" w:bidi="en-US"/>
    </w:rPr>
  </w:style>
  <w:style w:type="paragraph" w:customStyle="1" w:styleId="77410C769EDA4E2980D9F6F73A7C72A75">
    <w:name w:val="77410C769EDA4E2980D9F6F73A7C72A75"/>
    <w:rsid w:val="00DD57DE"/>
    <w:pPr>
      <w:spacing w:after="200" w:line="276" w:lineRule="auto"/>
    </w:pPr>
    <w:rPr>
      <w:rFonts w:ascii="Arial" w:eastAsia="Times New Roman" w:hAnsi="Arial" w:cs="Times New Roman"/>
      <w:sz w:val="20"/>
      <w:lang w:val="en-US" w:eastAsia="en-US" w:bidi="en-US"/>
    </w:rPr>
  </w:style>
  <w:style w:type="paragraph" w:customStyle="1" w:styleId="2DD2DA714993461F98E032C180ECF9105">
    <w:name w:val="2DD2DA714993461F98E032C180ECF9105"/>
    <w:rsid w:val="00DD57DE"/>
    <w:pPr>
      <w:spacing w:after="200" w:line="276" w:lineRule="auto"/>
    </w:pPr>
    <w:rPr>
      <w:rFonts w:ascii="Arial" w:eastAsia="Times New Roman" w:hAnsi="Arial" w:cs="Times New Roman"/>
      <w:sz w:val="20"/>
      <w:lang w:val="en-US" w:eastAsia="en-US" w:bidi="en-US"/>
    </w:rPr>
  </w:style>
  <w:style w:type="paragraph" w:customStyle="1" w:styleId="9D74557D8F124DCDAFF5FF86D2160C4D5">
    <w:name w:val="9D74557D8F124DCDAFF5FF86D2160C4D5"/>
    <w:rsid w:val="00DD57DE"/>
    <w:pPr>
      <w:spacing w:after="200" w:line="276" w:lineRule="auto"/>
    </w:pPr>
    <w:rPr>
      <w:rFonts w:ascii="Arial" w:eastAsia="Times New Roman" w:hAnsi="Arial" w:cs="Times New Roman"/>
      <w:sz w:val="20"/>
      <w:lang w:val="en-US" w:eastAsia="en-US" w:bidi="en-US"/>
    </w:rPr>
  </w:style>
  <w:style w:type="paragraph" w:customStyle="1" w:styleId="DF5CFFC782324E67B4DFCF7CA34F30DD5">
    <w:name w:val="DF5CFFC782324E67B4DFCF7CA34F30DD5"/>
    <w:rsid w:val="00DD57DE"/>
    <w:pPr>
      <w:spacing w:after="200" w:line="276" w:lineRule="auto"/>
    </w:pPr>
    <w:rPr>
      <w:rFonts w:ascii="Arial" w:eastAsia="Times New Roman" w:hAnsi="Arial" w:cs="Times New Roman"/>
      <w:sz w:val="20"/>
      <w:lang w:val="en-US" w:eastAsia="en-US" w:bidi="en-US"/>
    </w:rPr>
  </w:style>
  <w:style w:type="paragraph" w:customStyle="1" w:styleId="FC08BE7260C44539A7E6A510F0ED0E0E5">
    <w:name w:val="FC08BE7260C44539A7E6A510F0ED0E0E5"/>
    <w:rsid w:val="00DD57DE"/>
    <w:pPr>
      <w:spacing w:after="200" w:line="276" w:lineRule="auto"/>
    </w:pPr>
    <w:rPr>
      <w:rFonts w:ascii="Arial" w:eastAsia="Times New Roman" w:hAnsi="Arial" w:cs="Times New Roman"/>
      <w:sz w:val="20"/>
      <w:lang w:val="en-US" w:eastAsia="en-US" w:bidi="en-US"/>
    </w:rPr>
  </w:style>
  <w:style w:type="paragraph" w:customStyle="1" w:styleId="DFB725C54EBF4EFD8E44BC22E1A189925">
    <w:name w:val="DFB725C54EBF4EFD8E44BC22E1A189925"/>
    <w:rsid w:val="00DD57DE"/>
    <w:pPr>
      <w:spacing w:after="200" w:line="276" w:lineRule="auto"/>
    </w:pPr>
    <w:rPr>
      <w:rFonts w:ascii="Arial" w:eastAsia="Times New Roman" w:hAnsi="Arial" w:cs="Times New Roman"/>
      <w:sz w:val="20"/>
      <w:lang w:val="en-US" w:eastAsia="en-US" w:bidi="en-US"/>
    </w:rPr>
  </w:style>
  <w:style w:type="paragraph" w:customStyle="1" w:styleId="CAB3A5CDEFDA4E22828602AA1AFAE1D55">
    <w:name w:val="CAB3A5CDEFDA4E22828602AA1AFAE1D55"/>
    <w:rsid w:val="00DD57DE"/>
    <w:pPr>
      <w:spacing w:after="200" w:line="276" w:lineRule="auto"/>
    </w:pPr>
    <w:rPr>
      <w:rFonts w:ascii="Arial" w:eastAsia="Times New Roman" w:hAnsi="Arial" w:cs="Times New Roman"/>
      <w:sz w:val="20"/>
      <w:lang w:val="en-US" w:eastAsia="en-US" w:bidi="en-US"/>
    </w:rPr>
  </w:style>
  <w:style w:type="paragraph" w:customStyle="1" w:styleId="11C36AD4D1EE4E578667EE2D003A9A7B5">
    <w:name w:val="11C36AD4D1EE4E578667EE2D003A9A7B5"/>
    <w:rsid w:val="00DD57DE"/>
    <w:pPr>
      <w:spacing w:after="200" w:line="276" w:lineRule="auto"/>
    </w:pPr>
    <w:rPr>
      <w:rFonts w:ascii="Arial" w:eastAsia="Times New Roman" w:hAnsi="Arial" w:cs="Times New Roman"/>
      <w:sz w:val="20"/>
      <w:lang w:val="en-US" w:eastAsia="en-US" w:bidi="en-US"/>
    </w:rPr>
  </w:style>
  <w:style w:type="paragraph" w:customStyle="1" w:styleId="E9EC5EB2CBAB45D5A5825DB4C8779E5A5">
    <w:name w:val="E9EC5EB2CBAB45D5A5825DB4C8779E5A5"/>
    <w:rsid w:val="00DD57DE"/>
    <w:pPr>
      <w:spacing w:after="200" w:line="276" w:lineRule="auto"/>
    </w:pPr>
    <w:rPr>
      <w:rFonts w:ascii="Arial" w:eastAsia="Times New Roman" w:hAnsi="Arial" w:cs="Times New Roman"/>
      <w:sz w:val="20"/>
      <w:lang w:val="en-US" w:eastAsia="en-US" w:bidi="en-US"/>
    </w:rPr>
  </w:style>
  <w:style w:type="paragraph" w:customStyle="1" w:styleId="C4DD1CCBF560419C855EAEB3895AB98D5">
    <w:name w:val="C4DD1CCBF560419C855EAEB3895AB98D5"/>
    <w:rsid w:val="00DD57DE"/>
    <w:pPr>
      <w:spacing w:after="200" w:line="276" w:lineRule="auto"/>
    </w:pPr>
    <w:rPr>
      <w:rFonts w:ascii="Arial" w:eastAsia="Times New Roman" w:hAnsi="Arial" w:cs="Times New Roman"/>
      <w:sz w:val="20"/>
      <w:lang w:val="en-US" w:eastAsia="en-US" w:bidi="en-US"/>
    </w:rPr>
  </w:style>
  <w:style w:type="paragraph" w:customStyle="1" w:styleId="ACD07BEFC17D43919C6926C3FD8A36505">
    <w:name w:val="ACD07BEFC17D43919C6926C3FD8A36505"/>
    <w:rsid w:val="00DD57DE"/>
    <w:pPr>
      <w:spacing w:after="200" w:line="276" w:lineRule="auto"/>
    </w:pPr>
    <w:rPr>
      <w:rFonts w:ascii="Arial" w:eastAsia="Times New Roman" w:hAnsi="Arial" w:cs="Times New Roman"/>
      <w:sz w:val="20"/>
      <w:lang w:val="en-US" w:eastAsia="en-US" w:bidi="en-US"/>
    </w:rPr>
  </w:style>
  <w:style w:type="paragraph" w:customStyle="1" w:styleId="7D9FDE7F2F8D459EBA3AF061EC982AAD5">
    <w:name w:val="7D9FDE7F2F8D459EBA3AF061EC982AAD5"/>
    <w:rsid w:val="00DD57DE"/>
    <w:pPr>
      <w:spacing w:after="200" w:line="276" w:lineRule="auto"/>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ually_x0020_Modified xmlns="dbd96f51-4d34-40a6-87cc-eeec2d625840">2020-05-24T06:00:00+00:00</Actually_x0020_Modified>
    <QB_x0020_Form_x0020__x0023_ xmlns="dbd96f51-4d34-40a6-87cc-eeec2d625840">KB162</QB_x0020_Form_x0020__x0023_>
    <qj3t xmlns="dbd96f51-4d34-40a6-87cc-eeec2d625840">Word Template</qj3t>
    <Posted_x0020_to_x003a_ xmlns="dbd96f51-4d34-40a6-87cc-eeec2d625840">
      <Value>Intranet -Administration &gt; Documents &gt; Templates</Value>
    </Posted_x0020_to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DDCA3449F3D84C8DE23F5D8EDCBDAF" ma:contentTypeVersion="4" ma:contentTypeDescription="Create a new document." ma:contentTypeScope="" ma:versionID="b2e591b78d3516d5138c0e6a2e5e02d1">
  <xsd:schema xmlns:xsd="http://www.w3.org/2001/XMLSchema" xmlns:xs="http://www.w3.org/2001/XMLSchema" xmlns:p="http://schemas.microsoft.com/office/2006/metadata/properties" xmlns:ns2="dbd96f51-4d34-40a6-87cc-eeec2d625840" targetNamespace="http://schemas.microsoft.com/office/2006/metadata/properties" ma:root="true" ma:fieldsID="6fd43749dccc4fe39ca23624804ec69a" ns2:_="">
    <xsd:import namespace="dbd96f51-4d34-40a6-87cc-eeec2d62584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6f51-4d34-40a6-87cc-eeec2d62584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C1DFD-D501-48C3-92EE-631519DBA344}">
  <ds:schemaRefs>
    <ds:schemaRef ds:uri="http://schemas.microsoft.com/office/2006/metadata/properties"/>
    <ds:schemaRef ds:uri="http://schemas.microsoft.com/office/infopath/2007/PartnerControls"/>
    <ds:schemaRef ds:uri="dbd96f51-4d34-40a6-87cc-eeec2d625840"/>
  </ds:schemaRefs>
</ds:datastoreItem>
</file>

<file path=customXml/itemProps2.xml><?xml version="1.0" encoding="utf-8"?>
<ds:datastoreItem xmlns:ds="http://schemas.openxmlformats.org/officeDocument/2006/customXml" ds:itemID="{0CF09803-71D1-4E4C-819E-BA9CC8AEBA91}">
  <ds:schemaRefs>
    <ds:schemaRef ds:uri="http://schemas.microsoft.com/sharepoint/v3/contenttype/forms"/>
  </ds:schemaRefs>
</ds:datastoreItem>
</file>

<file path=customXml/itemProps3.xml><?xml version="1.0" encoding="utf-8"?>
<ds:datastoreItem xmlns:ds="http://schemas.openxmlformats.org/officeDocument/2006/customXml" ds:itemID="{7294C546-0BF5-46B6-B187-AB43211108AC}">
  <ds:schemaRefs>
    <ds:schemaRef ds:uri="http://schemas.openxmlformats.org/officeDocument/2006/bibliography"/>
  </ds:schemaRefs>
</ds:datastoreItem>
</file>

<file path=customXml/itemProps4.xml><?xml version="1.0" encoding="utf-8"?>
<ds:datastoreItem xmlns:ds="http://schemas.openxmlformats.org/officeDocument/2006/customXml" ds:itemID="{7AC7DEC8-6CDB-4366-B9B7-D753460FA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6f51-4d34-40a6-87cc-eeec2d62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Order_Template_w_Styles_Mod_Sept_21.dotx</Template>
  <TotalTime>1</TotalTime>
  <Pages>10</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Redemption Order - Listing</vt:lpstr>
    </vt:vector>
  </TitlesOfParts>
  <Company>Legal Education Society of Alberta</Company>
  <LinksUpToDate>false</LinksUpToDate>
  <CharactersWithSpaces>20018</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Order - Listing</dc:title>
  <dc:subject>Template Order for Emergency Hearings</dc:subject>
  <dc:creator>Mattis M., Lori</dc:creator>
  <cp:keywords/>
  <dc:description>KB162</dc:description>
  <cp:lastModifiedBy>Marlice Want</cp:lastModifiedBy>
  <cp:revision>3</cp:revision>
  <dcterms:created xsi:type="dcterms:W3CDTF">2022-10-03T16:54:00Z</dcterms:created>
  <dcterms:modified xsi:type="dcterms:W3CDTF">2022-10-03T16:54:00Z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0x01010086DDCA3449F3D84C8DE23F5D8EDCBDAF</vt:lpwstr>
  </property>
  <property fmtid="{D5CDD505-2E9C-101B-9397-08002B2CF9AE}" pid="3" name="Form Number">
    <vt:lpwstr>QB2020</vt:lpwstr>
  </property>
  <property fmtid="{D5CDD505-2E9C-101B-9397-08002B2CF9AE}" pid="4" name="MSIP_Label_abf2ea38-542c-4b75-bd7d-582ec36a519f_Enabled">
    <vt:lpwstr>true</vt:lpwstr>
  </property>
  <property fmtid="{D5CDD505-2E9C-101B-9397-08002B2CF9AE}" pid="5" name="MSIP_Label_abf2ea38-542c-4b75-bd7d-582ec36a519f_SetDate">
    <vt:lpwstr>2022-08-26T20:45:04Z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795bc652-b58a-4a65-baf1-4160773cb18c</vt:lpwstr>
  </property>
  <property fmtid="{D5CDD505-2E9C-101B-9397-08002B2CF9AE}" pid="10" name="MSIP_Label_abf2ea38-542c-4b75-bd7d-582ec36a519f_ContentBits">
    <vt:lpwstr>2</vt:lpwstr>
  </property>
</Properties>
</file>